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BD" w:rsidRPr="00663BEA" w:rsidRDefault="00D569BD" w:rsidP="007952DE">
      <w:pPr>
        <w:keepNext/>
        <w:keepLines/>
        <w:ind w:firstLine="0"/>
        <w:jc w:val="right"/>
        <w:rPr>
          <w:rFonts w:cs="Times New Roman"/>
          <w:szCs w:val="28"/>
          <w:lang w:eastAsia="ar-SA"/>
        </w:rPr>
      </w:pPr>
      <w:r w:rsidRPr="00663BEA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99EC32" wp14:editId="1607204B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C4">
        <w:rPr>
          <w:rFonts w:cs="Times New Roman"/>
          <w:noProof/>
          <w:szCs w:val="28"/>
          <w:lang w:eastAsia="ar-SA"/>
        </w:rPr>
        <w:t xml:space="preserve"> </w:t>
      </w:r>
      <w:r w:rsidRPr="00663BEA">
        <w:rPr>
          <w:rFonts w:cs="Times New Roman"/>
          <w:noProof/>
          <w:szCs w:val="28"/>
          <w:lang w:eastAsia="ar-SA"/>
        </w:rPr>
        <w:t xml:space="preserve"> </w:t>
      </w:r>
    </w:p>
    <w:p w:rsidR="00D569BD" w:rsidRPr="00663BEA" w:rsidRDefault="00D569BD" w:rsidP="007952DE">
      <w:pPr>
        <w:keepNext/>
        <w:keepLines/>
        <w:ind w:firstLine="0"/>
        <w:rPr>
          <w:rFonts w:cs="Times New Roman"/>
          <w:szCs w:val="28"/>
          <w:lang w:eastAsia="ar-SA"/>
        </w:rPr>
      </w:pPr>
    </w:p>
    <w:p w:rsidR="00D569BD" w:rsidRPr="00663BEA" w:rsidRDefault="00D569BD" w:rsidP="007952DE">
      <w:pPr>
        <w:keepNext/>
        <w:keepLines/>
        <w:ind w:firstLine="0"/>
        <w:rPr>
          <w:rFonts w:cs="Times New Roman"/>
          <w:szCs w:val="28"/>
          <w:lang w:eastAsia="ar-SA"/>
        </w:rPr>
      </w:pPr>
    </w:p>
    <w:p w:rsidR="00D569BD" w:rsidRPr="00663BEA" w:rsidRDefault="00D569BD" w:rsidP="007952DE">
      <w:pPr>
        <w:keepNext/>
        <w:keepLines/>
        <w:ind w:firstLine="0"/>
        <w:jc w:val="center"/>
        <w:rPr>
          <w:rFonts w:cs="Times New Roman"/>
          <w:sz w:val="30"/>
          <w:szCs w:val="30"/>
          <w:lang w:eastAsia="ar-SA"/>
        </w:rPr>
      </w:pPr>
      <w:r w:rsidRPr="00663BEA">
        <w:rPr>
          <w:rFonts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663BEA">
        <w:rPr>
          <w:rFonts w:cs="Times New Roman"/>
          <w:sz w:val="30"/>
          <w:szCs w:val="30"/>
          <w:lang w:eastAsia="ar-SA"/>
        </w:rPr>
        <w:t>ГАВРИЛОВ-ЯМСКОГО</w:t>
      </w:r>
      <w:proofErr w:type="gramEnd"/>
    </w:p>
    <w:p w:rsidR="00D569BD" w:rsidRPr="00663BEA" w:rsidRDefault="00D569BD" w:rsidP="007952DE">
      <w:pPr>
        <w:keepNext/>
        <w:keepLines/>
        <w:ind w:firstLine="0"/>
        <w:jc w:val="center"/>
        <w:rPr>
          <w:rFonts w:cs="Times New Roman"/>
          <w:sz w:val="30"/>
          <w:szCs w:val="30"/>
          <w:lang w:eastAsia="ar-SA"/>
        </w:rPr>
      </w:pPr>
      <w:r w:rsidRPr="00663BEA">
        <w:rPr>
          <w:rFonts w:cs="Times New Roman"/>
          <w:sz w:val="30"/>
          <w:szCs w:val="30"/>
          <w:lang w:eastAsia="ar-SA"/>
        </w:rPr>
        <w:t>МУНИЦИПАЛЬНОГО  РАЙОНА</w:t>
      </w:r>
    </w:p>
    <w:p w:rsidR="00D569BD" w:rsidRPr="00663BEA" w:rsidRDefault="00D569BD" w:rsidP="007952DE">
      <w:pPr>
        <w:keepNext/>
        <w:keepLines/>
        <w:ind w:firstLine="0"/>
        <w:jc w:val="center"/>
        <w:rPr>
          <w:rFonts w:cs="Times New Roman"/>
          <w:szCs w:val="28"/>
          <w:lang w:eastAsia="ar-SA"/>
        </w:rPr>
      </w:pPr>
      <w:r w:rsidRPr="00663BEA">
        <w:rPr>
          <w:rFonts w:cs="Times New Roman"/>
          <w:szCs w:val="28"/>
          <w:lang w:eastAsia="ar-SA"/>
        </w:rPr>
        <w:t xml:space="preserve"> </w:t>
      </w:r>
    </w:p>
    <w:p w:rsidR="00D569BD" w:rsidRPr="00663BEA" w:rsidRDefault="00D569BD" w:rsidP="007952DE">
      <w:pPr>
        <w:keepNext/>
        <w:keepLines/>
        <w:ind w:firstLine="0"/>
        <w:jc w:val="center"/>
        <w:rPr>
          <w:rFonts w:cs="Times New Roman"/>
          <w:b/>
          <w:sz w:val="40"/>
          <w:szCs w:val="40"/>
          <w:lang w:eastAsia="ar-SA"/>
        </w:rPr>
      </w:pPr>
      <w:r w:rsidRPr="00663BEA">
        <w:rPr>
          <w:rFonts w:cs="Times New Roman"/>
          <w:b/>
          <w:sz w:val="40"/>
          <w:szCs w:val="40"/>
          <w:lang w:eastAsia="ar-SA"/>
        </w:rPr>
        <w:t>ПОСТАНОВЛЕНИЕ</w:t>
      </w:r>
    </w:p>
    <w:p w:rsidR="007952DE" w:rsidRPr="007952DE" w:rsidRDefault="007952DE" w:rsidP="007952DE">
      <w:pPr>
        <w:keepNext/>
        <w:keepLines/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C42909" w:rsidRPr="007952DE" w:rsidRDefault="007952DE" w:rsidP="007952DE">
      <w:pPr>
        <w:keepNext/>
        <w:keepLines/>
        <w:suppressAutoHyphens/>
        <w:ind w:firstLine="0"/>
        <w:contextualSpacing/>
        <w:rPr>
          <w:rFonts w:cs="Times New Roman"/>
          <w:szCs w:val="28"/>
          <w:lang w:eastAsia="ar-SA"/>
        </w:rPr>
      </w:pPr>
      <w:r w:rsidRPr="007952DE">
        <w:rPr>
          <w:rFonts w:cs="Times New Roman"/>
          <w:szCs w:val="28"/>
          <w:lang w:eastAsia="ar-SA"/>
        </w:rPr>
        <w:t>20.06.2016 № 649</w:t>
      </w:r>
    </w:p>
    <w:p w:rsidR="00D569BD" w:rsidRPr="007952DE" w:rsidRDefault="00D569BD" w:rsidP="007952DE">
      <w:pPr>
        <w:keepNext/>
        <w:keepLines/>
        <w:suppressAutoHyphens/>
        <w:snapToGrid w:val="0"/>
        <w:ind w:firstLine="567"/>
        <w:jc w:val="both"/>
        <w:rPr>
          <w:rFonts w:cs="Times New Roman"/>
          <w:szCs w:val="28"/>
          <w:lang w:eastAsia="ar-SA"/>
        </w:rPr>
      </w:pPr>
    </w:p>
    <w:p w:rsidR="00620F17" w:rsidRPr="007952DE" w:rsidRDefault="00C42909" w:rsidP="007952DE">
      <w:pPr>
        <w:keepNext/>
        <w:keepLines/>
        <w:suppressAutoHyphens/>
        <w:ind w:firstLine="0"/>
        <w:contextualSpacing/>
        <w:rPr>
          <w:rFonts w:cs="Times New Roman"/>
          <w:szCs w:val="28"/>
        </w:rPr>
      </w:pPr>
      <w:r w:rsidRPr="007952DE">
        <w:rPr>
          <w:rFonts w:cs="Times New Roman"/>
          <w:szCs w:val="28"/>
        </w:rPr>
        <w:t>О внесении изменений</w:t>
      </w:r>
      <w:r w:rsidR="00E21BFF" w:rsidRPr="007952DE">
        <w:rPr>
          <w:rFonts w:cs="Times New Roman"/>
          <w:szCs w:val="28"/>
        </w:rPr>
        <w:t xml:space="preserve"> </w:t>
      </w:r>
      <w:r w:rsidRPr="007952DE">
        <w:rPr>
          <w:rFonts w:cs="Times New Roman"/>
          <w:szCs w:val="28"/>
        </w:rPr>
        <w:t xml:space="preserve">в </w:t>
      </w:r>
      <w:r w:rsidR="00E21BFF" w:rsidRPr="007952DE">
        <w:rPr>
          <w:rFonts w:cs="Times New Roman"/>
          <w:szCs w:val="28"/>
        </w:rPr>
        <w:t>п</w:t>
      </w:r>
      <w:r w:rsidRPr="007952DE">
        <w:rPr>
          <w:rFonts w:cs="Times New Roman"/>
          <w:szCs w:val="28"/>
        </w:rPr>
        <w:t>остановление</w:t>
      </w:r>
      <w:r w:rsidR="00E21BFF" w:rsidRPr="007952DE">
        <w:rPr>
          <w:rFonts w:cs="Times New Roman"/>
          <w:szCs w:val="28"/>
        </w:rPr>
        <w:t xml:space="preserve"> </w:t>
      </w:r>
    </w:p>
    <w:p w:rsidR="00620F17" w:rsidRPr="007952DE" w:rsidRDefault="00C42909" w:rsidP="007952DE">
      <w:pPr>
        <w:keepNext/>
        <w:keepLines/>
        <w:suppressAutoHyphens/>
        <w:ind w:firstLine="0"/>
        <w:contextualSpacing/>
        <w:rPr>
          <w:rFonts w:cs="Times New Roman"/>
          <w:szCs w:val="28"/>
        </w:rPr>
      </w:pPr>
      <w:r w:rsidRPr="007952DE">
        <w:rPr>
          <w:rFonts w:cs="Times New Roman"/>
          <w:szCs w:val="28"/>
        </w:rPr>
        <w:t xml:space="preserve">Администрации </w:t>
      </w:r>
      <w:proofErr w:type="gramStart"/>
      <w:r w:rsidRPr="007952DE">
        <w:rPr>
          <w:rFonts w:cs="Times New Roman"/>
          <w:szCs w:val="28"/>
        </w:rPr>
        <w:t>Гаврилов-Ямского</w:t>
      </w:r>
      <w:proofErr w:type="gramEnd"/>
      <w:r w:rsidRPr="007952DE">
        <w:rPr>
          <w:rFonts w:cs="Times New Roman"/>
          <w:szCs w:val="28"/>
        </w:rPr>
        <w:t xml:space="preserve"> </w:t>
      </w:r>
    </w:p>
    <w:p w:rsidR="00C42909" w:rsidRPr="007952DE" w:rsidRDefault="00C42909" w:rsidP="007952DE">
      <w:pPr>
        <w:keepNext/>
        <w:keepLines/>
        <w:suppressAutoHyphens/>
        <w:ind w:firstLine="0"/>
        <w:contextualSpacing/>
        <w:rPr>
          <w:rFonts w:cs="Times New Roman"/>
          <w:szCs w:val="28"/>
          <w:lang w:eastAsia="ar-SA"/>
        </w:rPr>
      </w:pPr>
      <w:r w:rsidRPr="007952DE">
        <w:rPr>
          <w:rFonts w:cs="Times New Roman"/>
          <w:szCs w:val="28"/>
        </w:rPr>
        <w:t xml:space="preserve">муниципального района от </w:t>
      </w:r>
      <w:r w:rsidRPr="007952DE">
        <w:rPr>
          <w:rFonts w:cs="Times New Roman"/>
          <w:szCs w:val="28"/>
          <w:lang w:eastAsia="ar-SA"/>
        </w:rPr>
        <w:t>31.12.2015 № 1537</w:t>
      </w:r>
    </w:p>
    <w:p w:rsidR="00586FF0" w:rsidRPr="007952DE" w:rsidRDefault="00D569BD" w:rsidP="007952DE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Cs w:val="28"/>
          <w:lang w:eastAsia="ar-SA"/>
        </w:rPr>
      </w:pPr>
      <w:r w:rsidRPr="007952DE">
        <w:rPr>
          <w:rFonts w:cs="Times New Roman"/>
          <w:szCs w:val="28"/>
          <w:lang w:eastAsia="ar-SA"/>
        </w:rPr>
        <w:tab/>
      </w:r>
    </w:p>
    <w:p w:rsidR="00355CA4" w:rsidRPr="007952DE" w:rsidRDefault="00FE6969" w:rsidP="007952DE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Cs w:val="28"/>
          <w:lang w:eastAsia="ar-SA"/>
        </w:rPr>
      </w:pPr>
      <w:r w:rsidRPr="007952DE">
        <w:rPr>
          <w:rFonts w:cs="Times New Roman"/>
          <w:szCs w:val="28"/>
        </w:rPr>
        <w:tab/>
      </w:r>
      <w:proofErr w:type="gramStart"/>
      <w:r w:rsidR="00586FF0" w:rsidRPr="007952DE">
        <w:rPr>
          <w:rFonts w:cs="Times New Roman"/>
          <w:szCs w:val="28"/>
        </w:rPr>
        <w:t xml:space="preserve">В соответствии с </w:t>
      </w:r>
      <w:hyperlink r:id="rId13" w:history="1">
        <w:r w:rsidR="00586FF0" w:rsidRPr="007952DE">
          <w:rPr>
            <w:rStyle w:val="a9"/>
            <w:rFonts w:cs="Times New Roman"/>
            <w:color w:val="auto"/>
            <w:szCs w:val="28"/>
            <w:u w:val="none"/>
          </w:rPr>
          <w:t>пунктом 1 части 4 статьи 19</w:t>
        </w:r>
      </w:hyperlink>
      <w:r w:rsidR="00586FF0" w:rsidRPr="007952DE">
        <w:rPr>
          <w:rFonts w:cs="Times New Roman"/>
          <w:szCs w:val="28"/>
        </w:rPr>
        <w:t xml:space="preserve"> Федерального закона от 5 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</w:t>
      </w:r>
      <w:r w:rsidR="00A210C9" w:rsidRPr="007952DE">
        <w:rPr>
          <w:rFonts w:cs="Times New Roman"/>
          <w:szCs w:val="28"/>
        </w:rPr>
        <w:t>П</w:t>
      </w:r>
      <w:r w:rsidR="00586FF0" w:rsidRPr="007952DE">
        <w:rPr>
          <w:rFonts w:cs="Times New Roman"/>
          <w:szCs w:val="28"/>
        </w:rPr>
        <w:t xml:space="preserve">равительства Российской Федерации от 18 мая 2015 года </w:t>
      </w:r>
      <w:r w:rsidR="00CA46A9" w:rsidRPr="007952DE">
        <w:rPr>
          <w:rFonts w:cs="Times New Roman"/>
          <w:szCs w:val="28"/>
        </w:rPr>
        <w:t xml:space="preserve"> </w:t>
      </w:r>
      <w:r w:rsidR="00586FF0" w:rsidRPr="007952DE">
        <w:rPr>
          <w:rFonts w:cs="Times New Roman"/>
          <w:szCs w:val="28"/>
        </w:rPr>
        <w:t>№ 476 «Об утверждении общих требований к порядку разработки и принятия</w:t>
      </w:r>
      <w:proofErr w:type="gramEnd"/>
      <w:r w:rsidR="00586FF0" w:rsidRPr="007952DE">
        <w:rPr>
          <w:rFonts w:cs="Times New Roman"/>
          <w:szCs w:val="28"/>
        </w:rPr>
        <w:t xml:space="preserve"> правовых актов о нормировании в сфере закупок, содержанию указанных актов и обеспечению их исполнения»</w:t>
      </w:r>
      <w:r w:rsidR="00355CA4" w:rsidRPr="007952DE">
        <w:rPr>
          <w:rFonts w:cs="Times New Roman"/>
          <w:szCs w:val="28"/>
        </w:rPr>
        <w:t xml:space="preserve">, </w:t>
      </w:r>
      <w:r w:rsidR="00355CA4" w:rsidRPr="007952DE">
        <w:rPr>
          <w:rFonts w:cs="Times New Roman"/>
          <w:szCs w:val="28"/>
          <w:lang w:eastAsia="ar-SA"/>
        </w:rPr>
        <w:t xml:space="preserve">руководствуясь статьей 26 Устава </w:t>
      </w:r>
      <w:proofErr w:type="gramStart"/>
      <w:r w:rsidR="00355CA4" w:rsidRPr="007952DE">
        <w:rPr>
          <w:rFonts w:cs="Times New Roman"/>
          <w:szCs w:val="28"/>
          <w:lang w:eastAsia="ar-SA"/>
        </w:rPr>
        <w:t>Гаврилов-Ямского</w:t>
      </w:r>
      <w:proofErr w:type="gramEnd"/>
      <w:r w:rsidR="00355CA4" w:rsidRPr="007952DE">
        <w:rPr>
          <w:rFonts w:cs="Times New Roman"/>
          <w:szCs w:val="28"/>
          <w:lang w:eastAsia="ar-SA"/>
        </w:rPr>
        <w:t xml:space="preserve"> муниципального района, </w:t>
      </w:r>
    </w:p>
    <w:p w:rsidR="00355CA4" w:rsidRPr="007952DE" w:rsidRDefault="00355CA4" w:rsidP="007952DE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Cs w:val="28"/>
          <w:lang w:eastAsia="ar-SA"/>
        </w:rPr>
      </w:pPr>
    </w:p>
    <w:p w:rsidR="00355CA4" w:rsidRPr="007952DE" w:rsidRDefault="00355CA4" w:rsidP="007952DE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Cs w:val="28"/>
          <w:lang w:eastAsia="ar-SA"/>
        </w:rPr>
      </w:pPr>
      <w:r w:rsidRPr="007952DE">
        <w:rPr>
          <w:rFonts w:cs="Times New Roman"/>
          <w:szCs w:val="28"/>
          <w:lang w:eastAsia="ar-SA"/>
        </w:rPr>
        <w:t>АДМИНИСТРАЦИЯ МУНИЦИПАЛЬНОГО РАЙОНА ПОСТАНОВЛЯЕТ:</w:t>
      </w:r>
    </w:p>
    <w:p w:rsidR="00355CA4" w:rsidRPr="007952DE" w:rsidRDefault="00355CA4" w:rsidP="007952DE">
      <w:pPr>
        <w:pStyle w:val="a8"/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8B" w:rsidRPr="007952DE" w:rsidRDefault="00586FF0" w:rsidP="007952DE">
      <w:pPr>
        <w:keepNext/>
        <w:keepLines/>
        <w:suppressAutoHyphens/>
        <w:ind w:firstLine="708"/>
        <w:contextualSpacing/>
        <w:jc w:val="both"/>
        <w:rPr>
          <w:rFonts w:cs="Times New Roman"/>
          <w:szCs w:val="28"/>
        </w:rPr>
      </w:pPr>
      <w:r w:rsidRPr="007952DE">
        <w:rPr>
          <w:rFonts w:cs="Times New Roman"/>
          <w:szCs w:val="28"/>
        </w:rPr>
        <w:t>1. </w:t>
      </w:r>
      <w:r w:rsidR="00A8468B" w:rsidRPr="007952DE">
        <w:rPr>
          <w:rFonts w:cs="Times New Roman"/>
          <w:szCs w:val="28"/>
        </w:rPr>
        <w:t>Внести в</w:t>
      </w:r>
      <w:r w:rsidR="00C42909" w:rsidRPr="007952DE">
        <w:rPr>
          <w:rFonts w:cs="Times New Roman"/>
          <w:szCs w:val="28"/>
        </w:rPr>
        <w:t xml:space="preserve"> </w:t>
      </w:r>
      <w:r w:rsidR="00A16B45" w:rsidRPr="007952DE">
        <w:rPr>
          <w:rFonts w:cs="Times New Roman"/>
          <w:szCs w:val="28"/>
        </w:rPr>
        <w:t>п</w:t>
      </w:r>
      <w:r w:rsidR="00C42909" w:rsidRPr="007952DE">
        <w:rPr>
          <w:rFonts w:cs="Times New Roman"/>
          <w:szCs w:val="28"/>
        </w:rPr>
        <w:t>остановлени</w:t>
      </w:r>
      <w:r w:rsidR="00A8468B" w:rsidRPr="007952DE">
        <w:rPr>
          <w:rFonts w:cs="Times New Roman"/>
          <w:szCs w:val="28"/>
        </w:rPr>
        <w:t>е</w:t>
      </w:r>
      <w:r w:rsidR="00154249" w:rsidRPr="007952DE">
        <w:rPr>
          <w:rFonts w:cs="Times New Roman"/>
          <w:szCs w:val="28"/>
        </w:rPr>
        <w:t xml:space="preserve"> </w:t>
      </w:r>
      <w:r w:rsidR="00C42909" w:rsidRPr="007952DE">
        <w:rPr>
          <w:rFonts w:cs="Times New Roman"/>
          <w:szCs w:val="28"/>
        </w:rPr>
        <w:t xml:space="preserve">Администрации </w:t>
      </w:r>
      <w:proofErr w:type="gramStart"/>
      <w:r w:rsidR="00C42909" w:rsidRPr="007952DE">
        <w:rPr>
          <w:rFonts w:cs="Times New Roman"/>
          <w:szCs w:val="28"/>
        </w:rPr>
        <w:t>Гаврилов-Ямского</w:t>
      </w:r>
      <w:proofErr w:type="gramEnd"/>
      <w:r w:rsidR="00C42909" w:rsidRPr="007952DE">
        <w:rPr>
          <w:rFonts w:cs="Times New Roman"/>
          <w:szCs w:val="28"/>
        </w:rPr>
        <w:t xml:space="preserve"> муниципального района от </w:t>
      </w:r>
      <w:r w:rsidR="00C42909" w:rsidRPr="007952DE">
        <w:rPr>
          <w:rFonts w:cs="Times New Roman"/>
          <w:szCs w:val="28"/>
          <w:lang w:eastAsia="ar-SA"/>
        </w:rPr>
        <w:t>31.12.2015 № 1537 «</w:t>
      </w:r>
      <w:r w:rsidR="00C42909" w:rsidRPr="007952DE">
        <w:rPr>
          <w:rFonts w:cs="Times New Roman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 </w:t>
      </w:r>
      <w:r w:rsidR="00A8468B" w:rsidRPr="007952DE">
        <w:rPr>
          <w:rFonts w:cs="Times New Roman"/>
          <w:szCs w:val="28"/>
        </w:rPr>
        <w:t>следующие изменения:</w:t>
      </w:r>
    </w:p>
    <w:p w:rsidR="00A5415C" w:rsidRPr="007952DE" w:rsidRDefault="00A5415C" w:rsidP="007952DE">
      <w:pPr>
        <w:keepNext/>
        <w:keepLines/>
        <w:suppressAutoHyphens/>
        <w:ind w:firstLine="708"/>
        <w:contextualSpacing/>
        <w:jc w:val="both"/>
        <w:rPr>
          <w:rFonts w:cs="Times New Roman"/>
          <w:szCs w:val="28"/>
        </w:rPr>
      </w:pPr>
      <w:r w:rsidRPr="007952DE">
        <w:rPr>
          <w:rFonts w:cs="Times New Roman"/>
          <w:szCs w:val="28"/>
        </w:rPr>
        <w:t>1.1. пункт 2.2. исключить</w:t>
      </w:r>
      <w:r w:rsidR="00A210C9" w:rsidRPr="007952DE">
        <w:rPr>
          <w:rFonts w:cs="Times New Roman"/>
          <w:szCs w:val="28"/>
        </w:rPr>
        <w:t>;</w:t>
      </w:r>
    </w:p>
    <w:p w:rsidR="00C42909" w:rsidRPr="007952DE" w:rsidRDefault="00A8468B" w:rsidP="007952DE">
      <w:pPr>
        <w:keepNext/>
        <w:keepLines/>
        <w:suppressAutoHyphens/>
        <w:ind w:firstLine="708"/>
        <w:contextualSpacing/>
        <w:jc w:val="both"/>
        <w:rPr>
          <w:rFonts w:cs="Times New Roman"/>
          <w:szCs w:val="28"/>
        </w:rPr>
      </w:pPr>
      <w:r w:rsidRPr="007952DE">
        <w:rPr>
          <w:rFonts w:cs="Times New Roman"/>
          <w:szCs w:val="28"/>
        </w:rPr>
        <w:t>1.</w:t>
      </w:r>
      <w:r w:rsidR="00A5415C" w:rsidRPr="007952DE">
        <w:rPr>
          <w:rFonts w:cs="Times New Roman"/>
          <w:szCs w:val="28"/>
        </w:rPr>
        <w:t>2</w:t>
      </w:r>
      <w:r w:rsidRPr="007952DE">
        <w:rPr>
          <w:rFonts w:cs="Times New Roman"/>
          <w:szCs w:val="28"/>
        </w:rPr>
        <w:t xml:space="preserve">. пункт 2.4. </w:t>
      </w:r>
      <w:r w:rsidR="00C42909" w:rsidRPr="007952DE">
        <w:rPr>
          <w:rFonts w:cs="Times New Roman"/>
          <w:szCs w:val="28"/>
        </w:rPr>
        <w:t>изложить в новой редакции:</w:t>
      </w:r>
    </w:p>
    <w:p w:rsidR="00982FC2" w:rsidRPr="007952DE" w:rsidRDefault="00982FC2" w:rsidP="007952DE">
      <w:pPr>
        <w:keepNext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7952DE">
        <w:rPr>
          <w:rFonts w:cs="Times New Roman"/>
          <w:szCs w:val="28"/>
        </w:rPr>
        <w:t xml:space="preserve">«2.4. </w:t>
      </w:r>
      <w:proofErr w:type="gramStart"/>
      <w:r w:rsidRPr="007952DE">
        <w:rPr>
          <w:rFonts w:cs="Times New Roman"/>
          <w:szCs w:val="28"/>
        </w:rPr>
        <w:t xml:space="preserve">Проекты правовых актов, указанных в </w:t>
      </w:r>
      <w:hyperlink r:id="rId14" w:history="1">
        <w:r w:rsidRPr="007952DE">
          <w:rPr>
            <w:rFonts w:cs="Times New Roman"/>
            <w:szCs w:val="28"/>
          </w:rPr>
          <w:t xml:space="preserve">абзаце втором подпункта </w:t>
        </w:r>
      </w:hyperlink>
      <w:r w:rsidRPr="007952DE">
        <w:rPr>
          <w:rFonts w:cs="Times New Roman"/>
          <w:szCs w:val="28"/>
        </w:rPr>
        <w:t xml:space="preserve">«а» и </w:t>
      </w:r>
      <w:hyperlink r:id="rId15" w:history="1">
        <w:r w:rsidRPr="007952DE">
          <w:rPr>
            <w:rFonts w:cs="Times New Roman"/>
            <w:szCs w:val="28"/>
          </w:rPr>
          <w:t>абзаце третьем подпункта «б» Раздела 1</w:t>
        </w:r>
      </w:hyperlink>
      <w:r w:rsidRPr="007952DE">
        <w:rPr>
          <w:rFonts w:cs="Times New Roman"/>
          <w:szCs w:val="28"/>
        </w:rPr>
        <w:t xml:space="preserve"> настоящих требований, подлежат обязательному предварительному обсуждению на заседаниях </w:t>
      </w:r>
      <w:r w:rsidR="00106C91" w:rsidRPr="007952DE">
        <w:rPr>
          <w:rFonts w:cs="Times New Roman"/>
          <w:szCs w:val="28"/>
        </w:rPr>
        <w:t>Общественной палаты Гаврилов-Ямского муниципального района</w:t>
      </w:r>
      <w:r w:rsidRPr="007952DE">
        <w:rPr>
          <w:rFonts w:cs="Times New Roman"/>
          <w:szCs w:val="28"/>
        </w:rPr>
        <w:t xml:space="preserve"> (далее – Общественная палата) после проведения общественного обсуждения в целях общественного контроля в соответствии с подпунктами 2.3.1 – 2.3.5 пункта 2.3  Раздела 2 настоящих требований.</w:t>
      </w:r>
      <w:r w:rsidR="00DC6A10" w:rsidRPr="007952DE">
        <w:rPr>
          <w:rFonts w:cs="Times New Roman"/>
          <w:szCs w:val="28"/>
        </w:rPr>
        <w:t>»</w:t>
      </w:r>
      <w:r w:rsidR="00A210C9" w:rsidRPr="007952DE">
        <w:rPr>
          <w:rFonts w:cs="Times New Roman"/>
          <w:szCs w:val="28"/>
        </w:rPr>
        <w:t>;</w:t>
      </w:r>
      <w:proofErr w:type="gramEnd"/>
    </w:p>
    <w:p w:rsidR="00A8468B" w:rsidRPr="007952DE" w:rsidRDefault="00A8468B" w:rsidP="007952DE">
      <w:pPr>
        <w:keepNext/>
        <w:keepLines/>
        <w:suppressAutoHyphens/>
        <w:ind w:firstLine="708"/>
        <w:contextualSpacing/>
        <w:jc w:val="both"/>
        <w:rPr>
          <w:rFonts w:cs="Times New Roman"/>
          <w:szCs w:val="28"/>
        </w:rPr>
      </w:pPr>
      <w:r w:rsidRPr="007952DE">
        <w:rPr>
          <w:rFonts w:cs="Times New Roman"/>
          <w:szCs w:val="28"/>
        </w:rPr>
        <w:t>1.</w:t>
      </w:r>
      <w:r w:rsidR="00A5415C" w:rsidRPr="007952DE">
        <w:rPr>
          <w:rFonts w:cs="Times New Roman"/>
          <w:szCs w:val="28"/>
        </w:rPr>
        <w:t>3</w:t>
      </w:r>
      <w:r w:rsidRPr="007952DE">
        <w:rPr>
          <w:rFonts w:cs="Times New Roman"/>
          <w:szCs w:val="28"/>
        </w:rPr>
        <w:t>. пункт 2.4.1. изложить в новой редакции:</w:t>
      </w:r>
    </w:p>
    <w:p w:rsidR="00982FC2" w:rsidRPr="007952DE" w:rsidRDefault="00A8468B" w:rsidP="007952DE">
      <w:pPr>
        <w:keepNext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7952DE">
        <w:rPr>
          <w:rFonts w:cs="Times New Roman"/>
          <w:szCs w:val="28"/>
        </w:rPr>
        <w:t>«</w:t>
      </w:r>
      <w:r w:rsidR="00982FC2" w:rsidRPr="007952DE">
        <w:rPr>
          <w:rFonts w:cs="Times New Roman"/>
          <w:szCs w:val="28"/>
        </w:rPr>
        <w:t xml:space="preserve">2.4.1. По результатам рассмотрения проектов правовых актов, указанных в </w:t>
      </w:r>
      <w:hyperlink r:id="rId16" w:history="1">
        <w:r w:rsidR="00982FC2" w:rsidRPr="007952DE">
          <w:rPr>
            <w:rFonts w:cs="Times New Roman"/>
            <w:szCs w:val="28"/>
          </w:rPr>
          <w:t xml:space="preserve">абзаце втором подпункта </w:t>
        </w:r>
      </w:hyperlink>
      <w:r w:rsidR="00982FC2" w:rsidRPr="007952DE">
        <w:rPr>
          <w:rFonts w:cs="Times New Roman"/>
          <w:szCs w:val="28"/>
        </w:rPr>
        <w:t xml:space="preserve">«а» и </w:t>
      </w:r>
      <w:hyperlink r:id="rId17" w:history="1">
        <w:r w:rsidR="00982FC2" w:rsidRPr="007952DE">
          <w:rPr>
            <w:rFonts w:cs="Times New Roman"/>
            <w:szCs w:val="28"/>
          </w:rPr>
          <w:t>абзаце третьем подпункта «б» Раздела 1</w:t>
        </w:r>
      </w:hyperlink>
      <w:r w:rsidR="00982FC2" w:rsidRPr="007952DE">
        <w:rPr>
          <w:rFonts w:cs="Times New Roman"/>
          <w:szCs w:val="28"/>
        </w:rPr>
        <w:t xml:space="preserve"> </w:t>
      </w:r>
      <w:r w:rsidR="00982FC2" w:rsidRPr="007952DE">
        <w:rPr>
          <w:rFonts w:cs="Times New Roman"/>
          <w:szCs w:val="28"/>
        </w:rPr>
        <w:lastRenderedPageBreak/>
        <w:t>настоящих требований, Общественная палата принимает одно из следующих решений:</w:t>
      </w:r>
    </w:p>
    <w:p w:rsidR="00982FC2" w:rsidRPr="007952DE" w:rsidRDefault="00982FC2" w:rsidP="007952DE">
      <w:pPr>
        <w:keepNext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bookmarkStart w:id="0" w:name="Par52"/>
      <w:bookmarkEnd w:id="0"/>
      <w:r w:rsidRPr="007952DE">
        <w:rPr>
          <w:rFonts w:cs="Times New Roman"/>
          <w:szCs w:val="28"/>
        </w:rPr>
        <w:t>а) о необходимости доработки проекта правового акта;</w:t>
      </w:r>
    </w:p>
    <w:p w:rsidR="00982FC2" w:rsidRPr="007952DE" w:rsidRDefault="00982FC2" w:rsidP="007952DE">
      <w:pPr>
        <w:keepNext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7952DE">
        <w:rPr>
          <w:rFonts w:cs="Times New Roman"/>
          <w:szCs w:val="28"/>
        </w:rPr>
        <w:t>б) о возможности принятия правового акта</w:t>
      </w:r>
      <w:proofErr w:type="gramStart"/>
      <w:r w:rsidRPr="007952DE">
        <w:rPr>
          <w:rFonts w:cs="Times New Roman"/>
          <w:szCs w:val="28"/>
        </w:rPr>
        <w:t>.</w:t>
      </w:r>
      <w:r w:rsidR="00A8468B" w:rsidRPr="007952DE">
        <w:rPr>
          <w:rFonts w:cs="Times New Roman"/>
          <w:szCs w:val="28"/>
        </w:rPr>
        <w:t>»</w:t>
      </w:r>
      <w:r w:rsidR="00A210C9" w:rsidRPr="007952DE">
        <w:rPr>
          <w:rFonts w:cs="Times New Roman"/>
          <w:szCs w:val="28"/>
        </w:rPr>
        <w:t>;</w:t>
      </w:r>
      <w:proofErr w:type="gramEnd"/>
    </w:p>
    <w:p w:rsidR="00A8468B" w:rsidRPr="007952DE" w:rsidRDefault="00A8468B" w:rsidP="007952DE">
      <w:pPr>
        <w:keepNext/>
        <w:keepLines/>
        <w:suppressAutoHyphens/>
        <w:ind w:firstLine="708"/>
        <w:contextualSpacing/>
        <w:jc w:val="both"/>
        <w:rPr>
          <w:rFonts w:cs="Times New Roman"/>
          <w:szCs w:val="28"/>
        </w:rPr>
      </w:pPr>
      <w:r w:rsidRPr="007952DE">
        <w:rPr>
          <w:rFonts w:cs="Times New Roman"/>
          <w:szCs w:val="28"/>
        </w:rPr>
        <w:t>1.</w:t>
      </w:r>
      <w:r w:rsidR="00A5415C" w:rsidRPr="007952DE">
        <w:rPr>
          <w:rFonts w:cs="Times New Roman"/>
          <w:szCs w:val="28"/>
        </w:rPr>
        <w:t>4</w:t>
      </w:r>
      <w:r w:rsidRPr="007952DE">
        <w:rPr>
          <w:rFonts w:cs="Times New Roman"/>
          <w:szCs w:val="28"/>
        </w:rPr>
        <w:t>. пункт 2.4.</w:t>
      </w:r>
      <w:r w:rsidR="00090915" w:rsidRPr="007952DE">
        <w:rPr>
          <w:rFonts w:cs="Times New Roman"/>
          <w:szCs w:val="28"/>
        </w:rPr>
        <w:t>2.</w:t>
      </w:r>
      <w:r w:rsidRPr="007952DE">
        <w:rPr>
          <w:rFonts w:cs="Times New Roman"/>
          <w:szCs w:val="28"/>
        </w:rPr>
        <w:t xml:space="preserve"> изложить в новой редакции:</w:t>
      </w:r>
    </w:p>
    <w:p w:rsidR="00982FC2" w:rsidRPr="007952DE" w:rsidRDefault="00090915" w:rsidP="007952DE">
      <w:pPr>
        <w:pStyle w:val="a8"/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DE">
        <w:rPr>
          <w:rFonts w:ascii="Times New Roman" w:hAnsi="Times New Roman" w:cs="Times New Roman"/>
          <w:sz w:val="28"/>
          <w:szCs w:val="28"/>
        </w:rPr>
        <w:t>«</w:t>
      </w:r>
      <w:r w:rsidR="00982FC2" w:rsidRPr="007952DE">
        <w:rPr>
          <w:rFonts w:ascii="Times New Roman" w:hAnsi="Times New Roman" w:cs="Times New Roman"/>
          <w:sz w:val="28"/>
          <w:szCs w:val="28"/>
        </w:rPr>
        <w:t>2.4.2. Решение, принятое Общественн</w:t>
      </w:r>
      <w:r w:rsidR="00DC6A10" w:rsidRPr="007952DE">
        <w:rPr>
          <w:rFonts w:ascii="Times New Roman" w:hAnsi="Times New Roman" w:cs="Times New Roman"/>
          <w:sz w:val="28"/>
          <w:szCs w:val="28"/>
        </w:rPr>
        <w:t>ой</w:t>
      </w:r>
      <w:r w:rsidR="00982FC2" w:rsidRPr="007952D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C6A10" w:rsidRPr="007952DE">
        <w:rPr>
          <w:rFonts w:ascii="Times New Roman" w:hAnsi="Times New Roman" w:cs="Times New Roman"/>
          <w:sz w:val="28"/>
          <w:szCs w:val="28"/>
        </w:rPr>
        <w:t>ой</w:t>
      </w:r>
      <w:r w:rsidR="00982FC2" w:rsidRPr="007952DE">
        <w:rPr>
          <w:rFonts w:ascii="Times New Roman" w:hAnsi="Times New Roman" w:cs="Times New Roman"/>
          <w:sz w:val="28"/>
          <w:szCs w:val="28"/>
        </w:rPr>
        <w:t>, не позднее 3 рабочих дней со дня принятия соответствующего решения размещается муниципальным органом в установленном порядке на официальном сайте района</w:t>
      </w:r>
      <w:proofErr w:type="gramStart"/>
      <w:r w:rsidR="00982FC2" w:rsidRPr="007952DE">
        <w:rPr>
          <w:rFonts w:ascii="Times New Roman" w:hAnsi="Times New Roman" w:cs="Times New Roman"/>
          <w:sz w:val="28"/>
          <w:szCs w:val="28"/>
        </w:rPr>
        <w:t>.»</w:t>
      </w:r>
      <w:r w:rsidR="00A210C9" w:rsidRPr="007952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69BD" w:rsidRPr="007952DE" w:rsidRDefault="00C42909" w:rsidP="007952DE">
      <w:pPr>
        <w:pStyle w:val="a8"/>
        <w:keepNext/>
        <w:ind w:firstLine="708"/>
        <w:rPr>
          <w:rFonts w:cs="Times New Roman"/>
          <w:sz w:val="28"/>
          <w:szCs w:val="28"/>
          <w:lang w:eastAsia="ar-SA"/>
        </w:rPr>
      </w:pPr>
      <w:r w:rsidRPr="007952DE">
        <w:rPr>
          <w:rFonts w:ascii="Times New Roman" w:hAnsi="Times New Roman" w:cs="Times New Roman"/>
          <w:sz w:val="28"/>
          <w:szCs w:val="28"/>
        </w:rPr>
        <w:t xml:space="preserve">2. </w:t>
      </w:r>
      <w:r w:rsidR="00586FF0" w:rsidRPr="007952D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895187" w:rsidRPr="007952DE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86FF0" w:rsidRPr="007952DE">
        <w:rPr>
          <w:rFonts w:ascii="Times New Roman" w:hAnsi="Times New Roman" w:cs="Times New Roman"/>
          <w:sz w:val="28"/>
          <w:szCs w:val="28"/>
        </w:rPr>
        <w:t>.</w:t>
      </w:r>
    </w:p>
    <w:p w:rsidR="00D569BD" w:rsidRDefault="00D569BD" w:rsidP="007952DE">
      <w:pPr>
        <w:keepNext/>
        <w:keepLines/>
        <w:tabs>
          <w:tab w:val="left" w:pos="5688"/>
        </w:tabs>
        <w:suppressAutoHyphens/>
        <w:ind w:left="786" w:firstLine="0"/>
        <w:contextualSpacing/>
        <w:rPr>
          <w:rFonts w:cs="Times New Roman"/>
          <w:szCs w:val="28"/>
          <w:lang w:eastAsia="ar-SA"/>
        </w:rPr>
      </w:pPr>
    </w:p>
    <w:p w:rsidR="007952DE" w:rsidRPr="007952DE" w:rsidRDefault="007952DE" w:rsidP="007952DE">
      <w:pPr>
        <w:keepNext/>
        <w:keepLines/>
        <w:tabs>
          <w:tab w:val="left" w:pos="5688"/>
        </w:tabs>
        <w:suppressAutoHyphens/>
        <w:ind w:left="786" w:firstLine="0"/>
        <w:contextualSpacing/>
        <w:rPr>
          <w:rFonts w:cs="Times New Roman"/>
          <w:szCs w:val="28"/>
          <w:lang w:eastAsia="ar-SA"/>
        </w:rPr>
      </w:pPr>
    </w:p>
    <w:p w:rsidR="00D569BD" w:rsidRPr="007952DE" w:rsidRDefault="00D569BD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  <w:r w:rsidRPr="007952DE">
        <w:rPr>
          <w:rFonts w:cs="Times New Roman"/>
          <w:szCs w:val="28"/>
          <w:lang w:eastAsia="ar-SA"/>
        </w:rPr>
        <w:t>Глава Администрации</w:t>
      </w:r>
    </w:p>
    <w:p w:rsidR="00D569BD" w:rsidRDefault="00D569BD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  <w:r w:rsidRPr="007952DE">
        <w:rPr>
          <w:rFonts w:cs="Times New Roman"/>
          <w:szCs w:val="28"/>
          <w:lang w:eastAsia="ar-SA"/>
        </w:rPr>
        <w:t xml:space="preserve">муниципального района                                </w:t>
      </w:r>
      <w:r w:rsidR="007952DE">
        <w:rPr>
          <w:rFonts w:cs="Times New Roman"/>
          <w:szCs w:val="28"/>
          <w:lang w:eastAsia="ar-SA"/>
        </w:rPr>
        <w:t xml:space="preserve">                           </w:t>
      </w:r>
      <w:proofErr w:type="spellStart"/>
      <w:r w:rsidR="007952DE">
        <w:rPr>
          <w:rFonts w:cs="Times New Roman"/>
          <w:szCs w:val="28"/>
          <w:lang w:eastAsia="ar-SA"/>
        </w:rPr>
        <w:t>В.И.</w:t>
      </w:r>
      <w:r w:rsidRPr="007952DE">
        <w:rPr>
          <w:rFonts w:cs="Times New Roman"/>
          <w:szCs w:val="28"/>
          <w:lang w:eastAsia="ar-SA"/>
        </w:rPr>
        <w:t>Серебряков</w:t>
      </w:r>
      <w:proofErr w:type="spellEnd"/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</w:p>
    <w:p w:rsidR="007952DE" w:rsidRPr="007952DE" w:rsidRDefault="007952DE" w:rsidP="007952DE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Cs w:val="28"/>
          <w:lang w:eastAsia="ar-SA"/>
        </w:rPr>
      </w:pPr>
      <w:bookmarkStart w:id="1" w:name="_GoBack"/>
      <w:bookmarkEnd w:id="1"/>
    </w:p>
    <w:sectPr w:rsidR="007952DE" w:rsidRPr="007952DE" w:rsidSect="007952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2C" w:rsidRDefault="006E482C" w:rsidP="00E30EA9">
      <w:r>
        <w:separator/>
      </w:r>
    </w:p>
  </w:endnote>
  <w:endnote w:type="continuationSeparator" w:id="0">
    <w:p w:rsidR="006E482C" w:rsidRDefault="006E482C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2C" w:rsidRDefault="00B20F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2C" w:rsidRDefault="00B20F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2C" w:rsidRDefault="00B20F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2C" w:rsidRDefault="006E482C" w:rsidP="00E30EA9">
      <w:r>
        <w:separator/>
      </w:r>
    </w:p>
  </w:footnote>
  <w:footnote w:type="continuationSeparator" w:id="0">
    <w:p w:rsidR="006E482C" w:rsidRDefault="006E482C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2C" w:rsidRDefault="00B20F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5" w:rsidRDefault="005E5245">
    <w:pPr>
      <w:pStyle w:val="a3"/>
      <w:jc w:val="center"/>
    </w:pPr>
  </w:p>
  <w:p w:rsidR="00C436A3" w:rsidRPr="00532191" w:rsidRDefault="006E482C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2C" w:rsidRDefault="00B20F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46FEC"/>
    <w:rsid w:val="00064332"/>
    <w:rsid w:val="00073F31"/>
    <w:rsid w:val="00076473"/>
    <w:rsid w:val="00082DFB"/>
    <w:rsid w:val="00090915"/>
    <w:rsid w:val="000946DD"/>
    <w:rsid w:val="00094800"/>
    <w:rsid w:val="000A0685"/>
    <w:rsid w:val="000C0B55"/>
    <w:rsid w:val="000D4183"/>
    <w:rsid w:val="000E258D"/>
    <w:rsid w:val="000E50A4"/>
    <w:rsid w:val="00105B96"/>
    <w:rsid w:val="00106C91"/>
    <w:rsid w:val="001110D2"/>
    <w:rsid w:val="001247C4"/>
    <w:rsid w:val="00154249"/>
    <w:rsid w:val="0016230A"/>
    <w:rsid w:val="001658AB"/>
    <w:rsid w:val="001B3A2C"/>
    <w:rsid w:val="001C78DA"/>
    <w:rsid w:val="002010BC"/>
    <w:rsid w:val="002306C4"/>
    <w:rsid w:val="002312B7"/>
    <w:rsid w:val="00245047"/>
    <w:rsid w:val="00247A4E"/>
    <w:rsid w:val="00257CFD"/>
    <w:rsid w:val="002F00B9"/>
    <w:rsid w:val="00300C01"/>
    <w:rsid w:val="00355CA4"/>
    <w:rsid w:val="0037626C"/>
    <w:rsid w:val="0038047A"/>
    <w:rsid w:val="003A2DCC"/>
    <w:rsid w:val="003A57B6"/>
    <w:rsid w:val="003A7D0D"/>
    <w:rsid w:val="003D1408"/>
    <w:rsid w:val="003D1E8D"/>
    <w:rsid w:val="003D2BFA"/>
    <w:rsid w:val="003F0D0A"/>
    <w:rsid w:val="00404B4F"/>
    <w:rsid w:val="0040656C"/>
    <w:rsid w:val="004136F8"/>
    <w:rsid w:val="00446727"/>
    <w:rsid w:val="0046676E"/>
    <w:rsid w:val="004C077F"/>
    <w:rsid w:val="004E7115"/>
    <w:rsid w:val="00517130"/>
    <w:rsid w:val="00524DB6"/>
    <w:rsid w:val="00536DF4"/>
    <w:rsid w:val="00544401"/>
    <w:rsid w:val="005477CD"/>
    <w:rsid w:val="00547E73"/>
    <w:rsid w:val="005644DB"/>
    <w:rsid w:val="00573D43"/>
    <w:rsid w:val="00586FF0"/>
    <w:rsid w:val="005917FC"/>
    <w:rsid w:val="005E0034"/>
    <w:rsid w:val="005E03D5"/>
    <w:rsid w:val="005E5245"/>
    <w:rsid w:val="00620F17"/>
    <w:rsid w:val="00621750"/>
    <w:rsid w:val="00621CC3"/>
    <w:rsid w:val="00634231"/>
    <w:rsid w:val="00644759"/>
    <w:rsid w:val="00647F49"/>
    <w:rsid w:val="00671276"/>
    <w:rsid w:val="006B3D98"/>
    <w:rsid w:val="006B4462"/>
    <w:rsid w:val="006C03C5"/>
    <w:rsid w:val="006C26D8"/>
    <w:rsid w:val="006D7CFB"/>
    <w:rsid w:val="006E482C"/>
    <w:rsid w:val="0071403D"/>
    <w:rsid w:val="007140E4"/>
    <w:rsid w:val="00772763"/>
    <w:rsid w:val="007952DE"/>
    <w:rsid w:val="00797474"/>
    <w:rsid w:val="007C062C"/>
    <w:rsid w:val="007D1416"/>
    <w:rsid w:val="007D50B7"/>
    <w:rsid w:val="007F1A6B"/>
    <w:rsid w:val="00820926"/>
    <w:rsid w:val="008233A5"/>
    <w:rsid w:val="0086023F"/>
    <w:rsid w:val="00895187"/>
    <w:rsid w:val="008D70B9"/>
    <w:rsid w:val="00955749"/>
    <w:rsid w:val="00971A06"/>
    <w:rsid w:val="009727C1"/>
    <w:rsid w:val="0097313A"/>
    <w:rsid w:val="00982FC2"/>
    <w:rsid w:val="009834AD"/>
    <w:rsid w:val="009A0933"/>
    <w:rsid w:val="009A79B9"/>
    <w:rsid w:val="009D463D"/>
    <w:rsid w:val="00A07C47"/>
    <w:rsid w:val="00A16B45"/>
    <w:rsid w:val="00A210C9"/>
    <w:rsid w:val="00A417AD"/>
    <w:rsid w:val="00A51F10"/>
    <w:rsid w:val="00A5415C"/>
    <w:rsid w:val="00A64C68"/>
    <w:rsid w:val="00A65B5B"/>
    <w:rsid w:val="00A82698"/>
    <w:rsid w:val="00A8468B"/>
    <w:rsid w:val="00AA1FB1"/>
    <w:rsid w:val="00AB6E92"/>
    <w:rsid w:val="00AE2F42"/>
    <w:rsid w:val="00AE3646"/>
    <w:rsid w:val="00B02960"/>
    <w:rsid w:val="00B20F2C"/>
    <w:rsid w:val="00BA26B7"/>
    <w:rsid w:val="00BB1812"/>
    <w:rsid w:val="00C33EF9"/>
    <w:rsid w:val="00C4081A"/>
    <w:rsid w:val="00C42909"/>
    <w:rsid w:val="00C43FC9"/>
    <w:rsid w:val="00C73EB4"/>
    <w:rsid w:val="00C909D4"/>
    <w:rsid w:val="00C943B0"/>
    <w:rsid w:val="00C96761"/>
    <w:rsid w:val="00CA46A9"/>
    <w:rsid w:val="00CF20C5"/>
    <w:rsid w:val="00D00EFB"/>
    <w:rsid w:val="00D14B40"/>
    <w:rsid w:val="00D2785A"/>
    <w:rsid w:val="00D569BD"/>
    <w:rsid w:val="00D72C55"/>
    <w:rsid w:val="00D92F22"/>
    <w:rsid w:val="00D95C80"/>
    <w:rsid w:val="00DB1661"/>
    <w:rsid w:val="00DB4543"/>
    <w:rsid w:val="00DC5575"/>
    <w:rsid w:val="00DC6A10"/>
    <w:rsid w:val="00DE025C"/>
    <w:rsid w:val="00DE5A55"/>
    <w:rsid w:val="00DE71B2"/>
    <w:rsid w:val="00DF36C6"/>
    <w:rsid w:val="00E013E1"/>
    <w:rsid w:val="00E01F2F"/>
    <w:rsid w:val="00E12F61"/>
    <w:rsid w:val="00E1407E"/>
    <w:rsid w:val="00E1482B"/>
    <w:rsid w:val="00E21BFF"/>
    <w:rsid w:val="00E25D97"/>
    <w:rsid w:val="00E30EA9"/>
    <w:rsid w:val="00E6631D"/>
    <w:rsid w:val="00E7256F"/>
    <w:rsid w:val="00E85046"/>
    <w:rsid w:val="00E96FF0"/>
    <w:rsid w:val="00F0091A"/>
    <w:rsid w:val="00F30124"/>
    <w:rsid w:val="00F370B6"/>
    <w:rsid w:val="00F72ED8"/>
    <w:rsid w:val="00F90E7E"/>
    <w:rsid w:val="00FC7F61"/>
    <w:rsid w:val="00FE6969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No Spacing"/>
    <w:uiPriority w:val="1"/>
    <w:qFormat/>
    <w:rsid w:val="00B20F2C"/>
    <w:pPr>
      <w:spacing w:after="0" w:line="240" w:lineRule="auto"/>
    </w:pPr>
  </w:style>
  <w:style w:type="paragraph" w:customStyle="1" w:styleId="ConsPlusNormal">
    <w:name w:val="ConsPlusNormal"/>
    <w:rsid w:val="00D5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86FF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2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763"/>
    <w:rPr>
      <w:rFonts w:ascii="Tahoma" w:eastAsia="Times New Roman" w:hAnsi="Tahoma" w:cs="Tahoma"/>
      <w:sz w:val="16"/>
      <w:szCs w:val="16"/>
    </w:rPr>
  </w:style>
  <w:style w:type="character" w:customStyle="1" w:styleId="itemtext">
    <w:name w:val="itemtext"/>
    <w:basedOn w:val="a0"/>
    <w:rsid w:val="00795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No Spacing"/>
    <w:uiPriority w:val="1"/>
    <w:qFormat/>
    <w:rsid w:val="00B20F2C"/>
    <w:pPr>
      <w:spacing w:after="0" w:line="240" w:lineRule="auto"/>
    </w:pPr>
  </w:style>
  <w:style w:type="paragraph" w:customStyle="1" w:styleId="ConsPlusNormal">
    <w:name w:val="ConsPlusNormal"/>
    <w:rsid w:val="00D5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86FF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2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763"/>
    <w:rPr>
      <w:rFonts w:ascii="Tahoma" w:eastAsia="Times New Roman" w:hAnsi="Tahoma" w:cs="Tahoma"/>
      <w:sz w:val="16"/>
      <w:szCs w:val="16"/>
    </w:rPr>
  </w:style>
  <w:style w:type="character" w:customStyle="1" w:styleId="itemtext">
    <w:name w:val="itemtext"/>
    <w:basedOn w:val="a0"/>
    <w:rsid w:val="0079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5CD0C1837FACF74AB0507826F6E657AF9B296EEB7DCB189C3939BA9F9900E579B5394C7BFAF9EE31206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BE412DF92822FA1E8FBD535493D330045E2E0A465F4F797713F06A2036C85043747D429C6310554CNBLD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E412DF92822FA1E8FBD535493D330045E2E0A465F4F797713F06A2036C85043747D429C6310554FNBLB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E412DF92822FA1E8FBD535493D330045E2E0A465F4F797713F06A2036C85043747D429C6310554CNBLDH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E412DF92822FA1E8FBD535493D330045E2E0A465F4F797713F06A2036C85043747D429C6310554FNBLBH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8B134452-C757-484E-8BF7-304DA9D6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Smto_3</cp:lastModifiedBy>
  <cp:revision>5</cp:revision>
  <cp:lastPrinted>2016-06-20T13:16:00Z</cp:lastPrinted>
  <dcterms:created xsi:type="dcterms:W3CDTF">2016-06-20T11:28:00Z</dcterms:created>
  <dcterms:modified xsi:type="dcterms:W3CDTF">2016-07-04T13:35:00Z</dcterms:modified>
</cp:coreProperties>
</file>