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D5" w:rsidRPr="00F33564" w:rsidRDefault="003717D5" w:rsidP="00FA5D9B">
      <w:pPr>
        <w:tabs>
          <w:tab w:val="left" w:pos="0"/>
        </w:tabs>
        <w:ind w:firstLine="0"/>
        <w:jc w:val="right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-182880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7D5" w:rsidRPr="000F2568" w:rsidRDefault="003717D5" w:rsidP="000F2568">
      <w:pPr>
        <w:keepNext/>
        <w:keepLines/>
        <w:ind w:firstLine="0"/>
        <w:rPr>
          <w:color w:val="000000"/>
          <w:sz w:val="22"/>
        </w:rPr>
      </w:pPr>
    </w:p>
    <w:p w:rsidR="003717D5" w:rsidRPr="00F33564" w:rsidRDefault="003717D5" w:rsidP="003717D5">
      <w:pPr>
        <w:pStyle w:val="3"/>
        <w:keepNext/>
        <w:keepLines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 xml:space="preserve">АДМИНИСТРАЦИЯ  </w:t>
      </w:r>
      <w:proofErr w:type="gramStart"/>
      <w:r w:rsidRPr="00F33564">
        <w:rPr>
          <w:color w:val="000000"/>
          <w:sz w:val="30"/>
          <w:szCs w:val="30"/>
        </w:rPr>
        <w:t>ГАВРИЛОВ-ЯМСКОГО</w:t>
      </w:r>
      <w:proofErr w:type="gramEnd"/>
    </w:p>
    <w:p w:rsidR="003717D5" w:rsidRPr="00F33564" w:rsidRDefault="003717D5" w:rsidP="003717D5">
      <w:pPr>
        <w:pStyle w:val="3"/>
        <w:keepNext/>
        <w:keepLines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3717D5" w:rsidRPr="00F33564" w:rsidRDefault="003717D5" w:rsidP="003717D5">
      <w:pPr>
        <w:pStyle w:val="3"/>
        <w:keepNext/>
        <w:keepLines/>
        <w:spacing w:after="0"/>
        <w:jc w:val="center"/>
        <w:rPr>
          <w:color w:val="000000"/>
          <w:sz w:val="28"/>
          <w:szCs w:val="28"/>
        </w:rPr>
      </w:pPr>
    </w:p>
    <w:p w:rsidR="003717D5" w:rsidRPr="00840D64" w:rsidRDefault="003717D5" w:rsidP="00584B8D">
      <w:pPr>
        <w:keepNext/>
        <w:keepLines/>
        <w:ind w:firstLine="0"/>
        <w:jc w:val="center"/>
        <w:rPr>
          <w:b/>
          <w:color w:val="000000"/>
          <w:sz w:val="40"/>
          <w:szCs w:val="40"/>
        </w:rPr>
      </w:pPr>
      <w:r w:rsidRPr="00840D64">
        <w:rPr>
          <w:b/>
          <w:color w:val="000000"/>
          <w:sz w:val="40"/>
          <w:szCs w:val="40"/>
        </w:rPr>
        <w:t>ПОСТАНОВЛЕНИЕ</w:t>
      </w:r>
    </w:p>
    <w:p w:rsidR="001D2ED5" w:rsidRPr="000F2568" w:rsidRDefault="001D2ED5" w:rsidP="001D2ED5">
      <w:pPr>
        <w:jc w:val="both"/>
        <w:rPr>
          <w:rFonts w:cs="Times New Roman"/>
          <w:sz w:val="20"/>
          <w:szCs w:val="28"/>
        </w:rPr>
      </w:pPr>
    </w:p>
    <w:p w:rsidR="000F2568" w:rsidRPr="000F2568" w:rsidRDefault="000F2568" w:rsidP="000F2568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07.09.2021   № 752</w:t>
      </w:r>
      <w:bookmarkStart w:id="0" w:name="_GoBack"/>
      <w:bookmarkEnd w:id="0"/>
    </w:p>
    <w:p w:rsidR="000F2568" w:rsidRPr="000F2568" w:rsidRDefault="000F2568" w:rsidP="001D2ED5">
      <w:pPr>
        <w:jc w:val="both"/>
        <w:rPr>
          <w:rFonts w:cs="Times New Roman"/>
          <w:sz w:val="20"/>
          <w:szCs w:val="28"/>
        </w:rPr>
      </w:pPr>
    </w:p>
    <w:p w:rsidR="001D618F" w:rsidRPr="000F2568" w:rsidRDefault="00584B8D" w:rsidP="00584B8D">
      <w:pPr>
        <w:ind w:firstLine="0"/>
        <w:jc w:val="both"/>
        <w:rPr>
          <w:rFonts w:cs="Times New Roman"/>
          <w:szCs w:val="28"/>
        </w:rPr>
      </w:pPr>
      <w:r w:rsidRPr="000F2568">
        <w:rPr>
          <w:rFonts w:cs="Times New Roman"/>
          <w:szCs w:val="28"/>
        </w:rPr>
        <w:t>О внесении изменений в п</w:t>
      </w:r>
      <w:r w:rsidR="001D618F" w:rsidRPr="000F2568">
        <w:rPr>
          <w:rFonts w:cs="Times New Roman"/>
          <w:szCs w:val="28"/>
        </w:rPr>
        <w:t>остановление</w:t>
      </w:r>
    </w:p>
    <w:p w:rsidR="001D618F" w:rsidRPr="000F2568" w:rsidRDefault="001D618F" w:rsidP="00584B8D">
      <w:pPr>
        <w:ind w:firstLine="0"/>
        <w:jc w:val="both"/>
        <w:rPr>
          <w:rFonts w:cs="Times New Roman"/>
          <w:szCs w:val="28"/>
        </w:rPr>
      </w:pPr>
      <w:r w:rsidRPr="000F2568">
        <w:rPr>
          <w:rFonts w:cs="Times New Roman"/>
          <w:szCs w:val="28"/>
        </w:rPr>
        <w:t xml:space="preserve">Администрации </w:t>
      </w:r>
      <w:proofErr w:type="gramStart"/>
      <w:r w:rsidRPr="000F2568">
        <w:rPr>
          <w:rFonts w:cs="Times New Roman"/>
          <w:szCs w:val="28"/>
        </w:rPr>
        <w:t>Гаврилов-Ямского</w:t>
      </w:r>
      <w:proofErr w:type="gramEnd"/>
      <w:r w:rsidRPr="000F2568">
        <w:rPr>
          <w:rFonts w:cs="Times New Roman"/>
          <w:szCs w:val="28"/>
        </w:rPr>
        <w:t xml:space="preserve"> </w:t>
      </w:r>
    </w:p>
    <w:p w:rsidR="001D618F" w:rsidRPr="000F2568" w:rsidRDefault="001D618F" w:rsidP="00584B8D">
      <w:pPr>
        <w:ind w:firstLine="0"/>
        <w:jc w:val="both"/>
        <w:rPr>
          <w:rFonts w:cs="Times New Roman"/>
          <w:szCs w:val="28"/>
        </w:rPr>
      </w:pPr>
      <w:r w:rsidRPr="000F2568">
        <w:rPr>
          <w:rFonts w:cs="Times New Roman"/>
          <w:szCs w:val="28"/>
        </w:rPr>
        <w:t xml:space="preserve">муниципального района </w:t>
      </w:r>
    </w:p>
    <w:p w:rsidR="001D618F" w:rsidRPr="000F2568" w:rsidRDefault="001D618F" w:rsidP="00584B8D">
      <w:pPr>
        <w:ind w:firstLine="0"/>
        <w:jc w:val="both"/>
        <w:rPr>
          <w:rFonts w:cs="Times New Roman"/>
          <w:szCs w:val="28"/>
        </w:rPr>
      </w:pPr>
      <w:r w:rsidRPr="000F2568">
        <w:rPr>
          <w:rFonts w:cs="Times New Roman"/>
          <w:szCs w:val="28"/>
        </w:rPr>
        <w:t xml:space="preserve">от 30.10.2019  № 1184 </w:t>
      </w:r>
    </w:p>
    <w:p w:rsidR="001D618F" w:rsidRPr="000F2568" w:rsidRDefault="001D618F" w:rsidP="00584B8D">
      <w:pPr>
        <w:ind w:firstLine="0"/>
        <w:jc w:val="both"/>
        <w:rPr>
          <w:rFonts w:cs="Times New Roman"/>
          <w:sz w:val="20"/>
          <w:szCs w:val="28"/>
        </w:rPr>
      </w:pPr>
    </w:p>
    <w:p w:rsidR="00707608" w:rsidRPr="000F2568" w:rsidRDefault="004A19E6" w:rsidP="000F2568">
      <w:pPr>
        <w:jc w:val="both"/>
        <w:rPr>
          <w:rFonts w:cs="Times New Roman"/>
          <w:szCs w:val="28"/>
        </w:rPr>
      </w:pPr>
      <w:r w:rsidRPr="000F2568">
        <w:rPr>
          <w:rFonts w:cs="Times New Roman"/>
          <w:szCs w:val="28"/>
        </w:rPr>
        <w:t xml:space="preserve">В соответствии со </w:t>
      </w:r>
      <w:r w:rsidR="00707608" w:rsidRPr="000F2568">
        <w:rPr>
          <w:rFonts w:cs="Times New Roman"/>
          <w:szCs w:val="28"/>
        </w:rPr>
        <w:t xml:space="preserve"> стать</w:t>
      </w:r>
      <w:r w:rsidR="000F2568">
        <w:rPr>
          <w:rFonts w:cs="Times New Roman"/>
          <w:szCs w:val="28"/>
        </w:rPr>
        <w:t>е</w:t>
      </w:r>
      <w:r w:rsidRPr="000F2568">
        <w:rPr>
          <w:rFonts w:cs="Times New Roman"/>
          <w:szCs w:val="28"/>
        </w:rPr>
        <w:t>й</w:t>
      </w:r>
      <w:r w:rsidR="00707608" w:rsidRPr="000F2568">
        <w:rPr>
          <w:rFonts w:cs="Times New Roman"/>
          <w:szCs w:val="28"/>
        </w:rPr>
        <w:t xml:space="preserve"> 174</w:t>
      </w:r>
      <w:r w:rsidR="00C21C24" w:rsidRPr="000F2568">
        <w:rPr>
          <w:rFonts w:cs="Times New Roman"/>
          <w:szCs w:val="28"/>
        </w:rPr>
        <w:t>.3</w:t>
      </w:r>
      <w:r w:rsidR="00707608" w:rsidRPr="000F2568">
        <w:rPr>
          <w:rFonts w:cs="Times New Roman"/>
          <w:szCs w:val="28"/>
        </w:rPr>
        <w:t xml:space="preserve"> Бюджетного </w:t>
      </w:r>
      <w:r w:rsidR="00142285" w:rsidRPr="000F2568">
        <w:rPr>
          <w:rFonts w:cs="Times New Roman"/>
          <w:szCs w:val="28"/>
        </w:rPr>
        <w:t>к</w:t>
      </w:r>
      <w:r w:rsidR="00707608" w:rsidRPr="000F2568">
        <w:rPr>
          <w:rFonts w:cs="Times New Roman"/>
          <w:szCs w:val="28"/>
        </w:rPr>
        <w:t>одекса Российской Федерации</w:t>
      </w:r>
      <w:r w:rsidR="00BA7DE5" w:rsidRPr="000F2568">
        <w:rPr>
          <w:rFonts w:cs="Times New Roman"/>
          <w:szCs w:val="28"/>
        </w:rPr>
        <w:t>,</w:t>
      </w:r>
      <w:r w:rsidR="003F1DF5" w:rsidRPr="000F2568">
        <w:rPr>
          <w:rFonts w:cs="Times New Roman"/>
          <w:szCs w:val="28"/>
        </w:rPr>
        <w:t xml:space="preserve"> постановлением Правительства Российской Федерации от 22 июня 2019 г. №796 «Об общих требованиях к оценке налоговых расходов субъектов Российской Федерации и муниципальных образований»,</w:t>
      </w:r>
      <w:r w:rsidR="00BA7DE5" w:rsidRPr="000F2568">
        <w:rPr>
          <w:rFonts w:cs="Times New Roman"/>
          <w:szCs w:val="28"/>
        </w:rPr>
        <w:t xml:space="preserve"> руководствуясь статьей 26 Устава </w:t>
      </w:r>
      <w:proofErr w:type="gramStart"/>
      <w:r w:rsidR="00BA7DE5" w:rsidRPr="000F2568">
        <w:rPr>
          <w:rFonts w:cs="Times New Roman"/>
          <w:szCs w:val="28"/>
        </w:rPr>
        <w:t>Гаврилов-Ямского</w:t>
      </w:r>
      <w:proofErr w:type="gramEnd"/>
      <w:r w:rsidR="00BA7DE5" w:rsidRPr="000F2568">
        <w:rPr>
          <w:rFonts w:cs="Times New Roman"/>
          <w:szCs w:val="28"/>
        </w:rPr>
        <w:t xml:space="preserve"> муниципального района</w:t>
      </w:r>
      <w:r w:rsidR="00BA1AFF" w:rsidRPr="000F2568">
        <w:rPr>
          <w:rFonts w:cs="Times New Roman"/>
          <w:szCs w:val="28"/>
        </w:rPr>
        <w:t xml:space="preserve"> Ярославской области</w:t>
      </w:r>
      <w:r w:rsidR="00BA7DE5" w:rsidRPr="000F2568">
        <w:rPr>
          <w:rFonts w:cs="Times New Roman"/>
          <w:szCs w:val="28"/>
        </w:rPr>
        <w:t>,</w:t>
      </w:r>
    </w:p>
    <w:p w:rsidR="005459E2" w:rsidRPr="000F2568" w:rsidRDefault="005459E2" w:rsidP="00584B8D">
      <w:pPr>
        <w:ind w:firstLine="0"/>
        <w:jc w:val="both"/>
        <w:rPr>
          <w:rFonts w:cs="Times New Roman"/>
          <w:sz w:val="20"/>
          <w:szCs w:val="28"/>
        </w:rPr>
      </w:pPr>
    </w:p>
    <w:p w:rsidR="001B6AAD" w:rsidRPr="000F2568" w:rsidRDefault="00BA7DE5" w:rsidP="00584B8D">
      <w:pPr>
        <w:ind w:firstLine="0"/>
        <w:jc w:val="both"/>
        <w:rPr>
          <w:rFonts w:cs="Times New Roman"/>
          <w:szCs w:val="28"/>
        </w:rPr>
      </w:pPr>
      <w:r w:rsidRPr="000F2568">
        <w:rPr>
          <w:rFonts w:cs="Times New Roman"/>
          <w:szCs w:val="28"/>
        </w:rPr>
        <w:t>АДМИНИСТРАЦИЯ МУНИЦИПАЛЬНОГО РАЙОНА ПОСТАНОВЛЯЕТ:</w:t>
      </w:r>
    </w:p>
    <w:p w:rsidR="002D52B1" w:rsidRPr="000F2568" w:rsidRDefault="002D52B1" w:rsidP="00584B8D">
      <w:pPr>
        <w:pStyle w:val="a8"/>
        <w:ind w:left="0" w:firstLine="0"/>
        <w:jc w:val="both"/>
        <w:rPr>
          <w:rFonts w:cs="Times New Roman"/>
          <w:sz w:val="20"/>
          <w:szCs w:val="28"/>
        </w:rPr>
      </w:pPr>
    </w:p>
    <w:p w:rsidR="00582C83" w:rsidRPr="000F2568" w:rsidRDefault="00615C09" w:rsidP="000F2568">
      <w:pPr>
        <w:jc w:val="both"/>
        <w:rPr>
          <w:rFonts w:cs="Times New Roman"/>
          <w:szCs w:val="28"/>
        </w:rPr>
      </w:pPr>
      <w:r w:rsidRPr="000F2568">
        <w:rPr>
          <w:szCs w:val="28"/>
        </w:rPr>
        <w:t>1.</w:t>
      </w:r>
      <w:r w:rsidR="00852B6F" w:rsidRPr="000F2568">
        <w:rPr>
          <w:szCs w:val="28"/>
        </w:rPr>
        <w:t xml:space="preserve"> </w:t>
      </w:r>
      <w:proofErr w:type="gramStart"/>
      <w:r w:rsidR="00E3510E" w:rsidRPr="000F2568">
        <w:rPr>
          <w:szCs w:val="28"/>
        </w:rPr>
        <w:t xml:space="preserve">Внести в </w:t>
      </w:r>
      <w:r w:rsidR="00582C83" w:rsidRPr="000F2568">
        <w:rPr>
          <w:rFonts w:cs="Times New Roman"/>
          <w:szCs w:val="28"/>
        </w:rPr>
        <w:t>Поряд</w:t>
      </w:r>
      <w:r w:rsidR="00BA1AFF" w:rsidRPr="000F2568">
        <w:rPr>
          <w:rFonts w:cs="Times New Roman"/>
          <w:szCs w:val="28"/>
        </w:rPr>
        <w:t>ок</w:t>
      </w:r>
      <w:r w:rsidR="00582C83" w:rsidRPr="000F2568">
        <w:rPr>
          <w:rFonts w:cs="Times New Roman"/>
          <w:szCs w:val="28"/>
        </w:rPr>
        <w:t xml:space="preserve"> оценки налоговых расходов Гаврилов-Ямского муниципального района и формирования перечня налоговых расходов Гаврилов-Ямского муниципального района</w:t>
      </w:r>
      <w:r w:rsidR="00584B8D" w:rsidRPr="000F2568">
        <w:rPr>
          <w:rFonts w:cs="Times New Roman"/>
          <w:szCs w:val="28"/>
        </w:rPr>
        <w:t>, утвержденный п</w:t>
      </w:r>
      <w:r w:rsidR="00E3510E" w:rsidRPr="000F2568">
        <w:rPr>
          <w:rFonts w:cs="Times New Roman"/>
          <w:szCs w:val="28"/>
        </w:rPr>
        <w:t xml:space="preserve">остановлением Администрации Гаврилов-Ямского муниципального района от 30.10.2019 №1184 «Об утверждении Порядка оценки налоговых расходов Гаврилов-Ямского муниципального района и формирования перечня налоговых расходов Гаврилов-Ямского муниципального района» следующее изменение, </w:t>
      </w:r>
      <w:r w:rsidR="004349A2" w:rsidRPr="000F2568">
        <w:rPr>
          <w:rFonts w:cs="Times New Roman"/>
          <w:szCs w:val="28"/>
        </w:rPr>
        <w:t>в пункте 5.4</w:t>
      </w:r>
      <w:r w:rsidR="00E3510E" w:rsidRPr="000F2568">
        <w:rPr>
          <w:rFonts w:cs="Times New Roman"/>
          <w:szCs w:val="28"/>
        </w:rPr>
        <w:t xml:space="preserve"> раздел</w:t>
      </w:r>
      <w:r w:rsidR="004349A2" w:rsidRPr="000F2568">
        <w:rPr>
          <w:rFonts w:cs="Times New Roman"/>
          <w:szCs w:val="28"/>
        </w:rPr>
        <w:t>а</w:t>
      </w:r>
      <w:r w:rsidR="00E3510E" w:rsidRPr="000F2568">
        <w:rPr>
          <w:rFonts w:cs="Times New Roman"/>
          <w:szCs w:val="28"/>
        </w:rPr>
        <w:t xml:space="preserve"> </w:t>
      </w:r>
      <w:r w:rsidR="00E3510E" w:rsidRPr="000F2568">
        <w:rPr>
          <w:rFonts w:cs="Times New Roman"/>
          <w:szCs w:val="28"/>
          <w:lang w:val="en-US"/>
        </w:rPr>
        <w:t>II</w:t>
      </w:r>
      <w:r w:rsidR="00E3510E" w:rsidRPr="000F2568">
        <w:rPr>
          <w:rFonts w:cs="Times New Roman"/>
          <w:szCs w:val="28"/>
        </w:rPr>
        <w:t xml:space="preserve"> </w:t>
      </w:r>
      <w:r w:rsidR="004349A2" w:rsidRPr="000F2568">
        <w:rPr>
          <w:rFonts w:cs="Times New Roman"/>
          <w:szCs w:val="28"/>
        </w:rPr>
        <w:t>слова</w:t>
      </w:r>
      <w:r w:rsidR="00E3510E" w:rsidRPr="000F2568">
        <w:rPr>
          <w:rFonts w:cs="Times New Roman"/>
          <w:szCs w:val="28"/>
        </w:rPr>
        <w:t>:</w:t>
      </w:r>
      <w:proofErr w:type="gramEnd"/>
    </w:p>
    <w:p w:rsidR="004349A2" w:rsidRPr="000F2568" w:rsidRDefault="004349A2" w:rsidP="000F2568">
      <w:pPr>
        <w:jc w:val="both"/>
        <w:rPr>
          <w:rFonts w:cs="Times New Roman"/>
          <w:szCs w:val="28"/>
        </w:rPr>
      </w:pPr>
      <w:r w:rsidRPr="000F2568">
        <w:rPr>
          <w:rFonts w:cs="Times New Roman"/>
          <w:szCs w:val="28"/>
        </w:rPr>
        <w:t xml:space="preserve">«Кураторы налоговых расходов осуществляют оценку эффективности налоговых расходов и до 30 апреля представляют в управление следующую информацию» заменить </w:t>
      </w:r>
      <w:r w:rsidR="00197236" w:rsidRPr="000F2568">
        <w:rPr>
          <w:rFonts w:cs="Times New Roman"/>
          <w:szCs w:val="28"/>
        </w:rPr>
        <w:t>словами</w:t>
      </w:r>
      <w:r w:rsidRPr="000F2568">
        <w:rPr>
          <w:rFonts w:cs="Times New Roman"/>
          <w:szCs w:val="28"/>
        </w:rPr>
        <w:t>:</w:t>
      </w:r>
    </w:p>
    <w:p w:rsidR="00E3510E" w:rsidRPr="000F2568" w:rsidRDefault="004349A2" w:rsidP="000F2568">
      <w:pPr>
        <w:jc w:val="both"/>
        <w:rPr>
          <w:rFonts w:cs="Times New Roman"/>
          <w:szCs w:val="28"/>
        </w:rPr>
      </w:pPr>
      <w:r w:rsidRPr="000F2568">
        <w:rPr>
          <w:rFonts w:cs="Times New Roman"/>
          <w:szCs w:val="28"/>
        </w:rPr>
        <w:t xml:space="preserve"> «Кураторы налоговых расходов осуществляют оценку эффективности налоговых расходов и до 15 апреля представляют в управление следующую информацию».</w:t>
      </w:r>
    </w:p>
    <w:p w:rsidR="00707608" w:rsidRPr="000F2568" w:rsidRDefault="00C6709C" w:rsidP="000F2568">
      <w:pPr>
        <w:jc w:val="both"/>
        <w:rPr>
          <w:szCs w:val="28"/>
        </w:rPr>
      </w:pPr>
      <w:r w:rsidRPr="000F2568">
        <w:rPr>
          <w:rFonts w:cs="Times New Roman"/>
          <w:szCs w:val="28"/>
        </w:rPr>
        <w:t xml:space="preserve">2. </w:t>
      </w:r>
      <w:proofErr w:type="gramStart"/>
      <w:r w:rsidR="00707608" w:rsidRPr="000F2568">
        <w:rPr>
          <w:szCs w:val="28"/>
        </w:rPr>
        <w:t>Контроль за</w:t>
      </w:r>
      <w:proofErr w:type="gramEnd"/>
      <w:r w:rsidR="00707608" w:rsidRPr="000F2568">
        <w:rPr>
          <w:szCs w:val="28"/>
        </w:rPr>
        <w:t xml:space="preserve"> исполнением постановления возложить на заместителя </w:t>
      </w:r>
      <w:r w:rsidR="00561366" w:rsidRPr="000F2568">
        <w:rPr>
          <w:szCs w:val="28"/>
        </w:rPr>
        <w:t>Главы Администрации муниципального района – начальника Управления финансов Баранову Е.В.</w:t>
      </w:r>
    </w:p>
    <w:p w:rsidR="00561366" w:rsidRPr="000F2568" w:rsidRDefault="00784260" w:rsidP="000F2568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0F2568">
        <w:rPr>
          <w:color w:val="000000"/>
          <w:szCs w:val="28"/>
        </w:rPr>
        <w:t>3</w:t>
      </w:r>
      <w:r w:rsidR="00707608" w:rsidRPr="000F2568">
        <w:rPr>
          <w:color w:val="000000"/>
          <w:szCs w:val="28"/>
        </w:rPr>
        <w:t xml:space="preserve">. </w:t>
      </w:r>
      <w:r w:rsidR="00D876BC" w:rsidRPr="000F2568">
        <w:rPr>
          <w:color w:val="000000"/>
          <w:szCs w:val="28"/>
        </w:rPr>
        <w:t>П</w:t>
      </w:r>
      <w:r w:rsidR="00707608" w:rsidRPr="000F2568">
        <w:rPr>
          <w:color w:val="000000"/>
          <w:szCs w:val="28"/>
        </w:rPr>
        <w:t xml:space="preserve">остановление </w:t>
      </w:r>
      <w:r w:rsidR="00561366" w:rsidRPr="000F2568">
        <w:rPr>
          <w:color w:val="000000"/>
          <w:szCs w:val="28"/>
        </w:rPr>
        <w:t>разместить на официальном сайте Администрации муниципального района в сети Интернет.</w:t>
      </w:r>
    </w:p>
    <w:p w:rsidR="00BB38FE" w:rsidRPr="000F2568" w:rsidRDefault="00784260" w:rsidP="000F256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F2568">
        <w:rPr>
          <w:color w:val="000000"/>
          <w:szCs w:val="28"/>
        </w:rPr>
        <w:t>4</w:t>
      </w:r>
      <w:r w:rsidR="00707608" w:rsidRPr="000F2568">
        <w:rPr>
          <w:color w:val="000000"/>
          <w:szCs w:val="28"/>
        </w:rPr>
        <w:t>.</w:t>
      </w:r>
      <w:r w:rsidR="00561366" w:rsidRPr="000F2568">
        <w:rPr>
          <w:color w:val="000000"/>
          <w:szCs w:val="28"/>
        </w:rPr>
        <w:t xml:space="preserve"> Постановление вступает в силу с </w:t>
      </w:r>
      <w:r w:rsidR="008868E6" w:rsidRPr="000F2568">
        <w:rPr>
          <w:color w:val="000000"/>
          <w:szCs w:val="28"/>
        </w:rPr>
        <w:t>момента подписания</w:t>
      </w:r>
      <w:r w:rsidR="00561366" w:rsidRPr="000F2568">
        <w:rPr>
          <w:color w:val="000000"/>
          <w:szCs w:val="28"/>
        </w:rPr>
        <w:t>.</w:t>
      </w:r>
    </w:p>
    <w:p w:rsidR="00BB38FE" w:rsidRDefault="00BB38FE" w:rsidP="00584B8D">
      <w:pPr>
        <w:jc w:val="both"/>
        <w:rPr>
          <w:rFonts w:cs="Times New Roman"/>
          <w:szCs w:val="28"/>
        </w:rPr>
      </w:pPr>
    </w:p>
    <w:p w:rsidR="000F2568" w:rsidRPr="000F2568" w:rsidRDefault="000F2568" w:rsidP="00584B8D">
      <w:pPr>
        <w:jc w:val="both"/>
        <w:rPr>
          <w:rFonts w:cs="Times New Roman"/>
          <w:sz w:val="18"/>
          <w:szCs w:val="28"/>
        </w:rPr>
      </w:pPr>
    </w:p>
    <w:p w:rsidR="00561366" w:rsidRPr="000F2568" w:rsidRDefault="00561366" w:rsidP="001675C4">
      <w:pPr>
        <w:ind w:firstLine="0"/>
        <w:jc w:val="both"/>
        <w:rPr>
          <w:szCs w:val="28"/>
        </w:rPr>
      </w:pPr>
      <w:r w:rsidRPr="000F2568">
        <w:rPr>
          <w:szCs w:val="28"/>
        </w:rPr>
        <w:t xml:space="preserve">Глава Администрации </w:t>
      </w:r>
    </w:p>
    <w:p w:rsidR="00B717F7" w:rsidRDefault="00561366" w:rsidP="00584B8D">
      <w:pPr>
        <w:ind w:firstLine="0"/>
        <w:jc w:val="both"/>
        <w:rPr>
          <w:rFonts w:cs="Times New Roman"/>
          <w:szCs w:val="28"/>
          <w:lang w:eastAsia="ar-SA"/>
        </w:rPr>
      </w:pPr>
      <w:r w:rsidRPr="000F2568">
        <w:rPr>
          <w:szCs w:val="28"/>
        </w:rPr>
        <w:t xml:space="preserve">муниципального района                                                             </w:t>
      </w:r>
      <w:r w:rsidR="000F2568">
        <w:rPr>
          <w:szCs w:val="28"/>
        </w:rPr>
        <w:t xml:space="preserve">      </w:t>
      </w:r>
      <w:r w:rsidRPr="000F2568">
        <w:rPr>
          <w:szCs w:val="28"/>
        </w:rPr>
        <w:t xml:space="preserve"> А.А. Комаров</w:t>
      </w:r>
    </w:p>
    <w:sectPr w:rsidR="00B717F7" w:rsidSect="000F2568">
      <w:pgSz w:w="11906" w:h="16838" w:code="9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AA" w:rsidRDefault="00C332AA" w:rsidP="00CF5840">
      <w:r>
        <w:separator/>
      </w:r>
    </w:p>
  </w:endnote>
  <w:endnote w:type="continuationSeparator" w:id="0">
    <w:p w:rsidR="00C332AA" w:rsidRDefault="00C332AA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AA" w:rsidRDefault="00C332AA" w:rsidP="00CF5840">
      <w:r>
        <w:separator/>
      </w:r>
    </w:p>
  </w:footnote>
  <w:footnote w:type="continuationSeparator" w:id="0">
    <w:p w:rsidR="00C332AA" w:rsidRDefault="00C332AA" w:rsidP="00CF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6F32"/>
    <w:multiLevelType w:val="hybridMultilevel"/>
    <w:tmpl w:val="E798579C"/>
    <w:lvl w:ilvl="0" w:tplc="C2B2B400">
      <w:start w:val="1"/>
      <w:numFmt w:val="decimal"/>
      <w:lvlText w:val="%1."/>
      <w:lvlJc w:val="left"/>
      <w:pPr>
        <w:ind w:left="1908" w:hanging="120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9007C4"/>
    <w:multiLevelType w:val="hybridMultilevel"/>
    <w:tmpl w:val="9AB80D10"/>
    <w:lvl w:ilvl="0" w:tplc="C720A28E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2874"/>
    <w:rsid w:val="0000609F"/>
    <w:rsid w:val="00007DCA"/>
    <w:rsid w:val="0002406D"/>
    <w:rsid w:val="00030E34"/>
    <w:rsid w:val="0004590A"/>
    <w:rsid w:val="00053678"/>
    <w:rsid w:val="00070A19"/>
    <w:rsid w:val="0008710E"/>
    <w:rsid w:val="000929C5"/>
    <w:rsid w:val="000A6DB1"/>
    <w:rsid w:val="000B02BB"/>
    <w:rsid w:val="000B37F7"/>
    <w:rsid w:val="000B5D54"/>
    <w:rsid w:val="000C1B10"/>
    <w:rsid w:val="000D3FD6"/>
    <w:rsid w:val="000D5521"/>
    <w:rsid w:val="000E1ACF"/>
    <w:rsid w:val="000E26CD"/>
    <w:rsid w:val="000E5905"/>
    <w:rsid w:val="000F2568"/>
    <w:rsid w:val="00103992"/>
    <w:rsid w:val="0010488D"/>
    <w:rsid w:val="00115BDD"/>
    <w:rsid w:val="001247BE"/>
    <w:rsid w:val="001347C5"/>
    <w:rsid w:val="00142285"/>
    <w:rsid w:val="001544EC"/>
    <w:rsid w:val="00156277"/>
    <w:rsid w:val="00160A52"/>
    <w:rsid w:val="001675C4"/>
    <w:rsid w:val="001707B3"/>
    <w:rsid w:val="00175B40"/>
    <w:rsid w:val="00182432"/>
    <w:rsid w:val="00187608"/>
    <w:rsid w:val="00197236"/>
    <w:rsid w:val="001A0D30"/>
    <w:rsid w:val="001B6AAD"/>
    <w:rsid w:val="001C45ED"/>
    <w:rsid w:val="001C78DA"/>
    <w:rsid w:val="001D1D98"/>
    <w:rsid w:val="001D2ED5"/>
    <w:rsid w:val="001D618F"/>
    <w:rsid w:val="001D65F1"/>
    <w:rsid w:val="001E48F4"/>
    <w:rsid w:val="001E4C2D"/>
    <w:rsid w:val="001E78D1"/>
    <w:rsid w:val="001F035E"/>
    <w:rsid w:val="00207E1E"/>
    <w:rsid w:val="002152E7"/>
    <w:rsid w:val="002306C4"/>
    <w:rsid w:val="00260038"/>
    <w:rsid w:val="00264C63"/>
    <w:rsid w:val="00281497"/>
    <w:rsid w:val="00281C67"/>
    <w:rsid w:val="00287543"/>
    <w:rsid w:val="002A5AB7"/>
    <w:rsid w:val="002B516E"/>
    <w:rsid w:val="002C23C3"/>
    <w:rsid w:val="002D52B1"/>
    <w:rsid w:val="002D5871"/>
    <w:rsid w:val="002D5AB2"/>
    <w:rsid w:val="002F13EF"/>
    <w:rsid w:val="002F30DD"/>
    <w:rsid w:val="002F6DDE"/>
    <w:rsid w:val="003246AA"/>
    <w:rsid w:val="00332B38"/>
    <w:rsid w:val="00340EE1"/>
    <w:rsid w:val="00350879"/>
    <w:rsid w:val="003603EC"/>
    <w:rsid w:val="003656CE"/>
    <w:rsid w:val="003717D5"/>
    <w:rsid w:val="00381164"/>
    <w:rsid w:val="003940F9"/>
    <w:rsid w:val="003A2DCC"/>
    <w:rsid w:val="003B4301"/>
    <w:rsid w:val="003C29A8"/>
    <w:rsid w:val="003D1E8D"/>
    <w:rsid w:val="003E120A"/>
    <w:rsid w:val="003F0FAB"/>
    <w:rsid w:val="003F1DF5"/>
    <w:rsid w:val="003F43C8"/>
    <w:rsid w:val="003F65E2"/>
    <w:rsid w:val="0040656C"/>
    <w:rsid w:val="00426062"/>
    <w:rsid w:val="004265BC"/>
    <w:rsid w:val="0042682A"/>
    <w:rsid w:val="004349A2"/>
    <w:rsid w:val="0044154B"/>
    <w:rsid w:val="00455826"/>
    <w:rsid w:val="00463DEE"/>
    <w:rsid w:val="0046643E"/>
    <w:rsid w:val="00466AA1"/>
    <w:rsid w:val="0046752A"/>
    <w:rsid w:val="00470773"/>
    <w:rsid w:val="00471895"/>
    <w:rsid w:val="004800CC"/>
    <w:rsid w:val="00480889"/>
    <w:rsid w:val="00484FA5"/>
    <w:rsid w:val="00487DAB"/>
    <w:rsid w:val="00490F4F"/>
    <w:rsid w:val="00492763"/>
    <w:rsid w:val="00494709"/>
    <w:rsid w:val="00495AA5"/>
    <w:rsid w:val="004A19E6"/>
    <w:rsid w:val="004B3049"/>
    <w:rsid w:val="004C7AFF"/>
    <w:rsid w:val="004E4E1B"/>
    <w:rsid w:val="004E514D"/>
    <w:rsid w:val="004F1E56"/>
    <w:rsid w:val="00506086"/>
    <w:rsid w:val="00510A55"/>
    <w:rsid w:val="00510C10"/>
    <w:rsid w:val="005134D3"/>
    <w:rsid w:val="00516695"/>
    <w:rsid w:val="0054154E"/>
    <w:rsid w:val="005459E2"/>
    <w:rsid w:val="00547508"/>
    <w:rsid w:val="00552764"/>
    <w:rsid w:val="00561366"/>
    <w:rsid w:val="00570FBB"/>
    <w:rsid w:val="00582C83"/>
    <w:rsid w:val="00584B8D"/>
    <w:rsid w:val="005862FB"/>
    <w:rsid w:val="00590506"/>
    <w:rsid w:val="005907E6"/>
    <w:rsid w:val="005A4A8E"/>
    <w:rsid w:val="005B1D97"/>
    <w:rsid w:val="005B7FF1"/>
    <w:rsid w:val="005C3C96"/>
    <w:rsid w:val="005D0750"/>
    <w:rsid w:val="005D4AE9"/>
    <w:rsid w:val="005E3B47"/>
    <w:rsid w:val="005E5A15"/>
    <w:rsid w:val="005F2543"/>
    <w:rsid w:val="005F4D3D"/>
    <w:rsid w:val="00604698"/>
    <w:rsid w:val="00610E1A"/>
    <w:rsid w:val="0061217C"/>
    <w:rsid w:val="006157BF"/>
    <w:rsid w:val="00615C09"/>
    <w:rsid w:val="00622CDD"/>
    <w:rsid w:val="00631ABE"/>
    <w:rsid w:val="006407EE"/>
    <w:rsid w:val="00660171"/>
    <w:rsid w:val="006643DE"/>
    <w:rsid w:val="0068090C"/>
    <w:rsid w:val="00681496"/>
    <w:rsid w:val="00682D44"/>
    <w:rsid w:val="0069048C"/>
    <w:rsid w:val="006A5566"/>
    <w:rsid w:val="006B4A82"/>
    <w:rsid w:val="006E09B4"/>
    <w:rsid w:val="006E52C6"/>
    <w:rsid w:val="00706CE0"/>
    <w:rsid w:val="00707608"/>
    <w:rsid w:val="00716D8B"/>
    <w:rsid w:val="007171B2"/>
    <w:rsid w:val="0073027A"/>
    <w:rsid w:val="007341B3"/>
    <w:rsid w:val="00737E26"/>
    <w:rsid w:val="00743D92"/>
    <w:rsid w:val="00760AC0"/>
    <w:rsid w:val="00784260"/>
    <w:rsid w:val="00787256"/>
    <w:rsid w:val="00792BE2"/>
    <w:rsid w:val="00796C37"/>
    <w:rsid w:val="00797703"/>
    <w:rsid w:val="007B7404"/>
    <w:rsid w:val="007B7D44"/>
    <w:rsid w:val="007C4EE3"/>
    <w:rsid w:val="007E3E27"/>
    <w:rsid w:val="007E713C"/>
    <w:rsid w:val="007F318D"/>
    <w:rsid w:val="007F67E5"/>
    <w:rsid w:val="00807B3F"/>
    <w:rsid w:val="00810101"/>
    <w:rsid w:val="00810833"/>
    <w:rsid w:val="0081710B"/>
    <w:rsid w:val="00820959"/>
    <w:rsid w:val="008375FB"/>
    <w:rsid w:val="00837EC1"/>
    <w:rsid w:val="00842F8B"/>
    <w:rsid w:val="00852B6F"/>
    <w:rsid w:val="008671AE"/>
    <w:rsid w:val="0087127F"/>
    <w:rsid w:val="008868E6"/>
    <w:rsid w:val="00892126"/>
    <w:rsid w:val="008C1CB8"/>
    <w:rsid w:val="008C5C70"/>
    <w:rsid w:val="008E0E6D"/>
    <w:rsid w:val="008E2E90"/>
    <w:rsid w:val="008E6741"/>
    <w:rsid w:val="008F0816"/>
    <w:rsid w:val="008F7EB8"/>
    <w:rsid w:val="00905178"/>
    <w:rsid w:val="00905183"/>
    <w:rsid w:val="00911E7D"/>
    <w:rsid w:val="00915E77"/>
    <w:rsid w:val="009206C0"/>
    <w:rsid w:val="009370DE"/>
    <w:rsid w:val="00954A97"/>
    <w:rsid w:val="009565F1"/>
    <w:rsid w:val="00956C87"/>
    <w:rsid w:val="009635CD"/>
    <w:rsid w:val="00964F4F"/>
    <w:rsid w:val="009868C4"/>
    <w:rsid w:val="00990B77"/>
    <w:rsid w:val="00997B7B"/>
    <w:rsid w:val="009A2EFC"/>
    <w:rsid w:val="009B0687"/>
    <w:rsid w:val="009C2053"/>
    <w:rsid w:val="009C79BD"/>
    <w:rsid w:val="009D5A9D"/>
    <w:rsid w:val="009E5956"/>
    <w:rsid w:val="009F064E"/>
    <w:rsid w:val="00A11B97"/>
    <w:rsid w:val="00A1794F"/>
    <w:rsid w:val="00A3405E"/>
    <w:rsid w:val="00A3432C"/>
    <w:rsid w:val="00A477F4"/>
    <w:rsid w:val="00A534AD"/>
    <w:rsid w:val="00A67D41"/>
    <w:rsid w:val="00A82E16"/>
    <w:rsid w:val="00A83D83"/>
    <w:rsid w:val="00A86437"/>
    <w:rsid w:val="00AB61F5"/>
    <w:rsid w:val="00AD3EC1"/>
    <w:rsid w:val="00AF5671"/>
    <w:rsid w:val="00AF7709"/>
    <w:rsid w:val="00B041E2"/>
    <w:rsid w:val="00B113BD"/>
    <w:rsid w:val="00B1539A"/>
    <w:rsid w:val="00B1654B"/>
    <w:rsid w:val="00B20049"/>
    <w:rsid w:val="00B41FCA"/>
    <w:rsid w:val="00B45294"/>
    <w:rsid w:val="00B51950"/>
    <w:rsid w:val="00B55589"/>
    <w:rsid w:val="00B62475"/>
    <w:rsid w:val="00B717F7"/>
    <w:rsid w:val="00B90652"/>
    <w:rsid w:val="00BA1AFF"/>
    <w:rsid w:val="00BA304F"/>
    <w:rsid w:val="00BA7DE5"/>
    <w:rsid w:val="00BB1812"/>
    <w:rsid w:val="00BB1EBE"/>
    <w:rsid w:val="00BB38FE"/>
    <w:rsid w:val="00BC13A1"/>
    <w:rsid w:val="00BD3826"/>
    <w:rsid w:val="00BE7C98"/>
    <w:rsid w:val="00BF02FA"/>
    <w:rsid w:val="00BF6D1F"/>
    <w:rsid w:val="00BF7FF9"/>
    <w:rsid w:val="00C208D9"/>
    <w:rsid w:val="00C21C24"/>
    <w:rsid w:val="00C31C46"/>
    <w:rsid w:val="00C332AA"/>
    <w:rsid w:val="00C4062D"/>
    <w:rsid w:val="00C45B5A"/>
    <w:rsid w:val="00C50A7E"/>
    <w:rsid w:val="00C52EC7"/>
    <w:rsid w:val="00C66584"/>
    <w:rsid w:val="00C6709C"/>
    <w:rsid w:val="00C67D87"/>
    <w:rsid w:val="00C80931"/>
    <w:rsid w:val="00C94763"/>
    <w:rsid w:val="00C96B36"/>
    <w:rsid w:val="00CD0B43"/>
    <w:rsid w:val="00CD5F36"/>
    <w:rsid w:val="00CE0CBC"/>
    <w:rsid w:val="00CF0033"/>
    <w:rsid w:val="00CF5840"/>
    <w:rsid w:val="00D00EFB"/>
    <w:rsid w:val="00D06042"/>
    <w:rsid w:val="00D06430"/>
    <w:rsid w:val="00D274D9"/>
    <w:rsid w:val="00D3611C"/>
    <w:rsid w:val="00D438D5"/>
    <w:rsid w:val="00D549DD"/>
    <w:rsid w:val="00D57CC5"/>
    <w:rsid w:val="00D75116"/>
    <w:rsid w:val="00D76776"/>
    <w:rsid w:val="00D876BC"/>
    <w:rsid w:val="00D93F0C"/>
    <w:rsid w:val="00D95317"/>
    <w:rsid w:val="00DC37A2"/>
    <w:rsid w:val="00DC64CB"/>
    <w:rsid w:val="00DD73A5"/>
    <w:rsid w:val="00DE25C0"/>
    <w:rsid w:val="00DF0A21"/>
    <w:rsid w:val="00DF16FE"/>
    <w:rsid w:val="00DF5BE0"/>
    <w:rsid w:val="00DF701E"/>
    <w:rsid w:val="00E02898"/>
    <w:rsid w:val="00E02A15"/>
    <w:rsid w:val="00E03227"/>
    <w:rsid w:val="00E10928"/>
    <w:rsid w:val="00E11812"/>
    <w:rsid w:val="00E1407E"/>
    <w:rsid w:val="00E3510E"/>
    <w:rsid w:val="00E6573E"/>
    <w:rsid w:val="00E7198B"/>
    <w:rsid w:val="00E71C8F"/>
    <w:rsid w:val="00E8103F"/>
    <w:rsid w:val="00E8142D"/>
    <w:rsid w:val="00EA3D63"/>
    <w:rsid w:val="00EB07B8"/>
    <w:rsid w:val="00EB18FF"/>
    <w:rsid w:val="00EC5096"/>
    <w:rsid w:val="00EC6205"/>
    <w:rsid w:val="00EF10A2"/>
    <w:rsid w:val="00EF6046"/>
    <w:rsid w:val="00F01E83"/>
    <w:rsid w:val="00F14426"/>
    <w:rsid w:val="00F2174C"/>
    <w:rsid w:val="00F24227"/>
    <w:rsid w:val="00F2616F"/>
    <w:rsid w:val="00F272F8"/>
    <w:rsid w:val="00F362ED"/>
    <w:rsid w:val="00F82D65"/>
    <w:rsid w:val="00F9440A"/>
    <w:rsid w:val="00F979FB"/>
    <w:rsid w:val="00FA5D9B"/>
    <w:rsid w:val="00FA7636"/>
    <w:rsid w:val="00FB02C2"/>
    <w:rsid w:val="00FB4732"/>
    <w:rsid w:val="00FB4794"/>
    <w:rsid w:val="00FC15FC"/>
    <w:rsid w:val="00FC3213"/>
    <w:rsid w:val="00FC5625"/>
    <w:rsid w:val="00FC5C35"/>
    <w:rsid w:val="00FC6ECA"/>
    <w:rsid w:val="00FD26B3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76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6BC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4800CC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3">
    <w:name w:val="Body Text 3"/>
    <w:basedOn w:val="a"/>
    <w:link w:val="30"/>
    <w:rsid w:val="003717D5"/>
    <w:pPr>
      <w:suppressAutoHyphens/>
      <w:spacing w:after="120"/>
      <w:ind w:firstLine="0"/>
    </w:pPr>
    <w:rPr>
      <w:rFonts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3717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154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76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6BC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4800CC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3">
    <w:name w:val="Body Text 3"/>
    <w:basedOn w:val="a"/>
    <w:link w:val="30"/>
    <w:rsid w:val="003717D5"/>
    <w:pPr>
      <w:suppressAutoHyphens/>
      <w:spacing w:after="120"/>
      <w:ind w:firstLine="0"/>
    </w:pPr>
    <w:rPr>
      <w:rFonts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3717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154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Date xmlns="e0e05f54-cbf1-4c6c-9b4a-ded4f332edc5">2019-03-25T21:00:00+00:00</DocDate>
    <FirstName xmlns="http://schemas.microsoft.com/sharepoint/v3" xsi:nil="true"/>
    <Description xmlns="f07adec3-9edc-4ba9-a947-c557adee0635" xsi:nil="true"/>
    <docType xmlns="aafbb199-1328-4a0f-94a7-ff9dcc491817">30</docType>
    <_x0031__x0020__x0423__x0440__x043e__x0432__x0435__x043d__x044c__x0020__x0432__x043b__x043e__x0436__x0435__x043d__x043d__x043e__x0441__x0442__x0438_ xmlns="aafbb199-1328-4a0f-94a7-ff9dcc491817">15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ED04ED3-7C91-4C86-8D65-E49A35E1E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281C8A-A492-4945-A924-29DA455B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Яновская Ульяна Александровна</dc:creator>
  <cp:lastModifiedBy>smto_3</cp:lastModifiedBy>
  <cp:revision>2</cp:revision>
  <cp:lastPrinted>2021-09-08T08:44:00Z</cp:lastPrinted>
  <dcterms:created xsi:type="dcterms:W3CDTF">2021-09-08T08:45:00Z</dcterms:created>
  <dcterms:modified xsi:type="dcterms:W3CDTF">2021-09-08T08:45:00Z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формирования перечня налоговых расходов Ярославской области</vt:lpwstr>
  </property>
  <property fmtid="{D5CDD505-2E9C-101B-9397-08002B2CF9AE}" pid="6" name="ContentTypeId">
    <vt:lpwstr>0x010100888A45750EF1CA4C9A5D6274012A5A06</vt:lpwstr>
  </property>
</Properties>
</file>