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Pr="00F33564" w:rsidRDefault="00D57CC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b/>
          <w:sz w:val="32"/>
          <w:szCs w:val="32"/>
        </w:rPr>
        <w:tab/>
      </w:r>
      <w:r w:rsidR="003717D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3717D5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6E6B29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28.09.2022</w:t>
      </w:r>
      <w:r w:rsidR="0046752A">
        <w:rPr>
          <w:rFonts w:cs="Times New Roman"/>
          <w:szCs w:val="28"/>
        </w:rPr>
        <w:t xml:space="preserve">  </w:t>
      </w:r>
      <w:r w:rsidR="001D2ED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774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62AB7" w:rsidRDefault="00F62AB7" w:rsidP="001A3369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О </w:t>
      </w:r>
      <w:r w:rsidR="001A3369">
        <w:rPr>
          <w:rFonts w:cs="Times New Roman"/>
          <w:szCs w:val="28"/>
        </w:rPr>
        <w:t>внесении изменений в постановление</w:t>
      </w:r>
    </w:p>
    <w:p w:rsidR="001A3369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Гаврилов-Ямского </w:t>
      </w:r>
    </w:p>
    <w:p w:rsidR="001A3369" w:rsidRPr="00D841A2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</w:t>
      </w:r>
      <w:r w:rsidR="008C4EC9">
        <w:rPr>
          <w:rFonts w:cs="Times New Roman"/>
          <w:szCs w:val="28"/>
        </w:rPr>
        <w:t>от 14.12.2021 № 1028</w:t>
      </w:r>
    </w:p>
    <w:p w:rsidR="001B6AAD" w:rsidRPr="00D841A2" w:rsidRDefault="001B6AAD" w:rsidP="00731EC9">
      <w:pPr>
        <w:ind w:right="-1" w:firstLine="0"/>
        <w:jc w:val="both"/>
        <w:rPr>
          <w:rFonts w:cs="Times New Roman"/>
          <w:szCs w:val="28"/>
        </w:rPr>
      </w:pPr>
    </w:p>
    <w:p w:rsidR="00707608" w:rsidRPr="008C4EC9" w:rsidRDefault="008C4EC9" w:rsidP="008C4E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4EC9">
        <w:rPr>
          <w:rFonts w:ascii="Times New Roman" w:hAnsi="Times New Roman" w:cs="Times New Roman"/>
          <w:sz w:val="28"/>
          <w:szCs w:val="28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="007248C3">
        <w:rPr>
          <w:rFonts w:ascii="Times New Roman" w:hAnsi="Times New Roman" w:cs="Times New Roman"/>
          <w:sz w:val="28"/>
          <w:szCs w:val="28"/>
        </w:rPr>
        <w:t>п</w:t>
      </w:r>
      <w:r w:rsidRPr="008C4EC9">
        <w:rPr>
          <w:rFonts w:ascii="Times New Roman" w:hAnsi="Times New Roman" w:cs="Times New Roman"/>
          <w:sz w:val="28"/>
          <w:szCs w:val="28"/>
        </w:rPr>
        <w:t>остановление</w:t>
      </w:r>
      <w:r w:rsidR="00C6733E">
        <w:rPr>
          <w:rFonts w:ascii="Times New Roman" w:hAnsi="Times New Roman" w:cs="Times New Roman"/>
          <w:sz w:val="28"/>
          <w:szCs w:val="28"/>
        </w:rPr>
        <w:t>м</w:t>
      </w:r>
      <w:r w:rsidRPr="008C4E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8C4EC9">
        <w:rPr>
          <w:rFonts w:ascii="Times New Roman" w:hAnsi="Times New Roman" w:cs="Times New Roman"/>
          <w:sz w:val="28"/>
          <w:szCs w:val="28"/>
        </w:rPr>
        <w:t xml:space="preserve"> от 16.09.2021 </w:t>
      </w:r>
      <w:r w:rsidRPr="008C4EC9">
        <w:rPr>
          <w:rFonts w:ascii="Times New Roman" w:hAnsi="Times New Roman" w:cs="Times New Roman"/>
          <w:bCs/>
          <w:sz w:val="28"/>
          <w:szCs w:val="28"/>
        </w:rPr>
        <w:t xml:space="preserve">№ 1569, руководствуясь статьей 26 Устава </w:t>
      </w:r>
      <w:proofErr w:type="gramStart"/>
      <w:r w:rsidRPr="008C4EC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8C4E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области,</w:t>
      </w:r>
    </w:p>
    <w:p w:rsidR="005459E2" w:rsidRPr="00D841A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D841A2" w:rsidRDefault="00BA7DE5" w:rsidP="00A86437">
      <w:pPr>
        <w:ind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D841A2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D05CE2" w:rsidRDefault="000E60F2" w:rsidP="00052BEA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701E9">
        <w:rPr>
          <w:szCs w:val="28"/>
        </w:rPr>
        <w:t>Внести в</w:t>
      </w:r>
      <w:r w:rsidR="00D51FC9">
        <w:rPr>
          <w:szCs w:val="28"/>
        </w:rPr>
        <w:t xml:space="preserve"> Порядок и сроки внесения изменений в перечень главных администраторов доходов бюджета Гаврилов-Ямского муниципального района, утвержденные </w:t>
      </w:r>
      <w:r w:rsidR="008701E9">
        <w:rPr>
          <w:szCs w:val="28"/>
        </w:rPr>
        <w:t xml:space="preserve"> постановление</w:t>
      </w:r>
      <w:r w:rsidR="00D51FC9">
        <w:rPr>
          <w:szCs w:val="28"/>
        </w:rPr>
        <w:t>м</w:t>
      </w:r>
      <w:r>
        <w:rPr>
          <w:szCs w:val="28"/>
        </w:rPr>
        <w:t xml:space="preserve"> Администрации </w:t>
      </w:r>
      <w:r w:rsidR="008701E9">
        <w:rPr>
          <w:szCs w:val="28"/>
        </w:rPr>
        <w:t xml:space="preserve">Гаврилов-Ямского </w:t>
      </w:r>
      <w:r w:rsidR="008C4EC9">
        <w:rPr>
          <w:szCs w:val="28"/>
        </w:rPr>
        <w:t>муниципального района от 14.12</w:t>
      </w:r>
      <w:r>
        <w:rPr>
          <w:szCs w:val="28"/>
        </w:rPr>
        <w:t>.</w:t>
      </w:r>
      <w:r w:rsidR="008C4EC9">
        <w:rPr>
          <w:szCs w:val="28"/>
        </w:rPr>
        <w:t>2021 № 1028</w:t>
      </w:r>
      <w:r w:rsidR="00D51FC9">
        <w:rPr>
          <w:szCs w:val="28"/>
        </w:rPr>
        <w:t xml:space="preserve">, следующие </w:t>
      </w:r>
      <w:r w:rsidR="00D05CE2">
        <w:rPr>
          <w:szCs w:val="28"/>
        </w:rPr>
        <w:t>изменени</w:t>
      </w:r>
      <w:r w:rsidR="00D51FC9">
        <w:rPr>
          <w:szCs w:val="28"/>
        </w:rPr>
        <w:t>я</w:t>
      </w:r>
      <w:r w:rsidR="00D05CE2">
        <w:rPr>
          <w:szCs w:val="28"/>
        </w:rPr>
        <w:t>:</w:t>
      </w:r>
    </w:p>
    <w:p w:rsidR="008C4EC9" w:rsidRPr="008C4EC9" w:rsidRDefault="00D05CE2" w:rsidP="00052BEA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1.1. </w:t>
      </w:r>
      <w:r w:rsidR="008C4EC9" w:rsidRPr="008C4EC9">
        <w:rPr>
          <w:rFonts w:cs="Times New Roman"/>
          <w:szCs w:val="28"/>
        </w:rPr>
        <w:t>Пункт 2 изложить в следующей редакции:</w:t>
      </w:r>
    </w:p>
    <w:p w:rsidR="008C4EC9" w:rsidRPr="008C4EC9" w:rsidRDefault="00D51FC9" w:rsidP="00052BEA">
      <w:pPr>
        <w:ind w:firstLine="567"/>
        <w:jc w:val="both"/>
        <w:rPr>
          <w:rFonts w:cs="Times New Roman"/>
          <w:szCs w:val="28"/>
        </w:rPr>
      </w:pPr>
      <w:r w:rsidRPr="00052BE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2. </w:t>
      </w:r>
      <w:proofErr w:type="gramStart"/>
      <w:r w:rsidR="008C4EC9" w:rsidRPr="008C4EC9">
        <w:rPr>
          <w:rFonts w:cs="Times New Roman"/>
          <w:szCs w:val="28"/>
        </w:rPr>
        <w:t>Основанием для внесения изменений в перечень главных администраторов доходов могут быть соответствующие изменения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Ярославской области, нормативные правовые акты Гаврилов-Ямского муниципального района и в случаях изменения состава и (или) функций главных администраторов доходов бюджета Гаврилов-Ямского муниципального района, а также в</w:t>
      </w:r>
      <w:proofErr w:type="gramEnd"/>
      <w:r w:rsidR="008C4EC9" w:rsidRPr="008C4EC9">
        <w:rPr>
          <w:rFonts w:cs="Times New Roman"/>
          <w:szCs w:val="28"/>
        </w:rPr>
        <w:t xml:space="preserve"> случаях изменения принципов назначения и присвоения </w:t>
      </w:r>
      <w:proofErr w:type="gramStart"/>
      <w:r w:rsidR="008C4EC9" w:rsidRPr="008C4EC9">
        <w:rPr>
          <w:rFonts w:cs="Times New Roman"/>
          <w:szCs w:val="28"/>
        </w:rPr>
        <w:t>структуры кодов классификации доходов бюджета</w:t>
      </w:r>
      <w:proofErr w:type="gramEnd"/>
      <w:r w:rsidR="008C4EC9" w:rsidRPr="008C4EC9">
        <w:rPr>
          <w:rFonts w:cs="Times New Roman"/>
          <w:szCs w:val="28"/>
        </w:rPr>
        <w:t xml:space="preserve"> Гаврилов-Ямского муниципального района.</w:t>
      </w:r>
      <w:r>
        <w:rPr>
          <w:rFonts w:cs="Times New Roman"/>
          <w:szCs w:val="28"/>
        </w:rPr>
        <w:t>».</w:t>
      </w:r>
    </w:p>
    <w:p w:rsidR="008C4EC9" w:rsidRPr="008C4EC9" w:rsidRDefault="008C4E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8C4EC9">
        <w:rPr>
          <w:rFonts w:cs="Times New Roman"/>
          <w:szCs w:val="28"/>
        </w:rPr>
        <w:t>Пункт 3 изложить в следующей редакции:</w:t>
      </w:r>
    </w:p>
    <w:p w:rsidR="008C4EC9" w:rsidRPr="008C4EC9" w:rsidRDefault="00D51F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«3.</w:t>
      </w:r>
      <w:r w:rsidR="008C4EC9" w:rsidRPr="008C4EC9">
        <w:rPr>
          <w:rFonts w:cs="Times New Roman"/>
          <w:szCs w:val="28"/>
        </w:rPr>
        <w:t xml:space="preserve">В случае необходимости внесения изменений в перечень главных администраторов доходов, главные администраторы доходов бюджета </w:t>
      </w:r>
      <w:proofErr w:type="gramStart"/>
      <w:r w:rsidR="008C4EC9" w:rsidRPr="008C4EC9">
        <w:rPr>
          <w:rFonts w:cs="Times New Roman"/>
          <w:szCs w:val="28"/>
        </w:rPr>
        <w:t>Гаврилов-Ямского</w:t>
      </w:r>
      <w:proofErr w:type="gramEnd"/>
      <w:r w:rsidR="008C4EC9" w:rsidRPr="008C4EC9">
        <w:rPr>
          <w:rFonts w:cs="Times New Roman"/>
          <w:szCs w:val="28"/>
        </w:rPr>
        <w:t xml:space="preserve"> муниципального района (далее </w:t>
      </w:r>
      <w:r w:rsidR="007248C3">
        <w:rPr>
          <w:rFonts w:cs="Times New Roman"/>
          <w:szCs w:val="28"/>
        </w:rPr>
        <w:t>-</w:t>
      </w:r>
      <w:r w:rsidR="008C4EC9" w:rsidRPr="008C4EC9">
        <w:rPr>
          <w:rFonts w:cs="Times New Roman"/>
          <w:szCs w:val="28"/>
        </w:rPr>
        <w:t xml:space="preserve"> ГАДБ ГЯМР) готовят соответствующие предложения и направляют их в Управление финансов администрации Гаврилов-Ямского муниципального района (далее </w:t>
      </w:r>
      <w:r w:rsidR="007248C3">
        <w:rPr>
          <w:rFonts w:cs="Times New Roman"/>
          <w:szCs w:val="28"/>
        </w:rPr>
        <w:t>-</w:t>
      </w:r>
      <w:r w:rsidR="008C4EC9" w:rsidRPr="008C4EC9">
        <w:rPr>
          <w:rFonts w:cs="Times New Roman"/>
          <w:szCs w:val="28"/>
        </w:rPr>
        <w:t xml:space="preserve"> Управление финансов) в срок до 10 ноября текущего финансового года.</w:t>
      </w:r>
      <w:r>
        <w:rPr>
          <w:rFonts w:cs="Times New Roman"/>
          <w:szCs w:val="28"/>
        </w:rPr>
        <w:t>».</w:t>
      </w:r>
    </w:p>
    <w:p w:rsidR="008C4EC9" w:rsidRPr="008C4EC9" w:rsidRDefault="008C4E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8C4EC9">
        <w:rPr>
          <w:rFonts w:cs="Times New Roman"/>
          <w:szCs w:val="28"/>
        </w:rPr>
        <w:t>Пункт 5 изложить в следующей редакции:</w:t>
      </w:r>
    </w:p>
    <w:p w:rsidR="008C4EC9" w:rsidRPr="008C4EC9" w:rsidRDefault="00D51F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«5. </w:t>
      </w:r>
      <w:r w:rsidR="008C4EC9" w:rsidRPr="008C4EC9">
        <w:rPr>
          <w:rFonts w:cs="Times New Roman"/>
          <w:szCs w:val="28"/>
        </w:rPr>
        <w:t>Решение об отсутствии необходимости внесения изменений в перечень главных администраторов доходов принимается в случае отсутствия соответствующих полномочий по исполнению муниципальных функций. В случае принятия решения об отсутствии необходимости внесения изменений в перечень главных администраторов доходов Управление финансов в течение 5 рабочих со дня получения предложений от ГАДБ ГЯМР направляет в адрес ГАДБ ГЯМР письменный мотивированный отказ о внесении изменений в перечень главных администраторов дохода.</w:t>
      </w:r>
    </w:p>
    <w:p w:rsidR="008C4EC9" w:rsidRPr="008C4EC9" w:rsidRDefault="008C4EC9" w:rsidP="00052BEA">
      <w:pPr>
        <w:ind w:firstLine="567"/>
        <w:jc w:val="both"/>
        <w:rPr>
          <w:rFonts w:cs="Times New Roman"/>
          <w:szCs w:val="28"/>
        </w:rPr>
      </w:pPr>
      <w:r w:rsidRPr="008C4EC9">
        <w:rPr>
          <w:rFonts w:cs="Times New Roman"/>
          <w:szCs w:val="28"/>
        </w:rPr>
        <w:t xml:space="preserve">В случае принятия решения о необходимости внесения изменений в перечень главных администраторов доходов Управление финансов в течение 30 дней готовит проект постановления Администрации </w:t>
      </w:r>
      <w:proofErr w:type="gramStart"/>
      <w:r w:rsidRPr="008C4EC9">
        <w:rPr>
          <w:rFonts w:cs="Times New Roman"/>
          <w:szCs w:val="28"/>
        </w:rPr>
        <w:t>Гаврилов-Ямского</w:t>
      </w:r>
      <w:proofErr w:type="gramEnd"/>
      <w:r w:rsidRPr="008C4EC9">
        <w:rPr>
          <w:rFonts w:cs="Times New Roman"/>
          <w:szCs w:val="28"/>
        </w:rPr>
        <w:t xml:space="preserve"> муниципального района о внесении изменений в перечень главных администраторов доходов.</w:t>
      </w:r>
      <w:r w:rsidR="00D51FC9">
        <w:rPr>
          <w:rFonts w:cs="Times New Roman"/>
          <w:szCs w:val="28"/>
        </w:rPr>
        <w:t>».</w:t>
      </w:r>
    </w:p>
    <w:p w:rsidR="008C4EC9" w:rsidRPr="008C4EC9" w:rsidRDefault="008C4E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8C4EC9">
        <w:rPr>
          <w:rFonts w:cs="Times New Roman"/>
          <w:szCs w:val="28"/>
        </w:rPr>
        <w:t>Пункт 6 изложить в следующей редакции:</w:t>
      </w:r>
    </w:p>
    <w:p w:rsidR="008C4EC9" w:rsidRPr="008C4EC9" w:rsidRDefault="00D51F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«6.</w:t>
      </w:r>
      <w:r w:rsidR="008C4EC9" w:rsidRPr="008C4EC9">
        <w:rPr>
          <w:rFonts w:cs="Times New Roman"/>
          <w:szCs w:val="28"/>
        </w:rPr>
        <w:t xml:space="preserve">Проект постановления Администрации </w:t>
      </w:r>
      <w:proofErr w:type="gramStart"/>
      <w:r w:rsidR="008C4EC9" w:rsidRPr="008C4EC9">
        <w:rPr>
          <w:rFonts w:cs="Times New Roman"/>
          <w:szCs w:val="28"/>
        </w:rPr>
        <w:t>Гаврилов-Ямского</w:t>
      </w:r>
      <w:proofErr w:type="gramEnd"/>
      <w:r w:rsidR="008C4EC9" w:rsidRPr="008C4EC9">
        <w:rPr>
          <w:rFonts w:cs="Times New Roman"/>
          <w:szCs w:val="28"/>
        </w:rPr>
        <w:t xml:space="preserve"> муниципального района, указанный в пункте 5 настоящих Порядка и сроков, подлежит принятию до 31 декабря текущего финансового года.</w:t>
      </w:r>
      <w:r>
        <w:rPr>
          <w:rFonts w:cs="Times New Roman"/>
          <w:szCs w:val="28"/>
        </w:rPr>
        <w:t>».</w:t>
      </w:r>
    </w:p>
    <w:p w:rsidR="008C4EC9" w:rsidRPr="008C4EC9" w:rsidRDefault="008C4E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Pr="008C4EC9">
        <w:rPr>
          <w:rFonts w:cs="Times New Roman"/>
          <w:szCs w:val="28"/>
        </w:rPr>
        <w:t>Дополнить пунктом</w:t>
      </w:r>
      <w:r w:rsidR="00D51FC9">
        <w:rPr>
          <w:rFonts w:cs="Times New Roman"/>
          <w:szCs w:val="28"/>
        </w:rPr>
        <w:t xml:space="preserve"> 7</w:t>
      </w:r>
      <w:r w:rsidRPr="008C4EC9">
        <w:rPr>
          <w:rFonts w:cs="Times New Roman"/>
          <w:szCs w:val="28"/>
        </w:rPr>
        <w:t xml:space="preserve"> следующего содержания:</w:t>
      </w:r>
    </w:p>
    <w:p w:rsidR="00D05CE2" w:rsidRDefault="00D51FC9" w:rsidP="00052BE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«7. </w:t>
      </w:r>
      <w:r w:rsidR="008C4EC9" w:rsidRPr="008C4EC9">
        <w:rPr>
          <w:rFonts w:cs="Times New Roman"/>
          <w:szCs w:val="28"/>
        </w:rPr>
        <w:t xml:space="preserve">В целях зачисления доходов в районный бюджет </w:t>
      </w:r>
      <w:proofErr w:type="gramStart"/>
      <w:r w:rsidR="008C4EC9" w:rsidRPr="008C4EC9">
        <w:rPr>
          <w:rFonts w:cs="Times New Roman"/>
          <w:szCs w:val="28"/>
        </w:rPr>
        <w:t>Гаврилов-Ямского</w:t>
      </w:r>
      <w:proofErr w:type="gramEnd"/>
      <w:r w:rsidR="008C4EC9" w:rsidRPr="008C4EC9">
        <w:rPr>
          <w:rFonts w:cs="Times New Roman"/>
          <w:szCs w:val="28"/>
        </w:rPr>
        <w:t xml:space="preserve"> муниципального района в течение финансового года ГАДБ ГЯМР представляют в Управление финансов предложения по закреплению кодов доходов бюджетной классификации. Управление финансов осуществляет проверку предоставленной информации и в течение 5 рабочих дней с момента получения предложений от ГАДБ ГЯМР готовит приказ Управления финансов о закреплении источников доходов соответствующего бюджета</w:t>
      </w:r>
      <w:proofErr w:type="gramStart"/>
      <w:r w:rsidR="008C4EC9" w:rsidRPr="008C4E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8C4EC9" w:rsidRPr="00B8130B" w:rsidRDefault="008C4EC9" w:rsidP="00052BE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8130B">
        <w:rPr>
          <w:bCs/>
          <w:sz w:val="27"/>
          <w:szCs w:val="27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D51FC9">
        <w:rPr>
          <w:bCs/>
          <w:sz w:val="27"/>
          <w:szCs w:val="27"/>
        </w:rPr>
        <w:t>Гаврилов-Ямского</w:t>
      </w:r>
      <w:proofErr w:type="gramEnd"/>
      <w:r w:rsidR="00D51FC9">
        <w:rPr>
          <w:bCs/>
          <w:sz w:val="27"/>
          <w:szCs w:val="27"/>
        </w:rPr>
        <w:t xml:space="preserve"> </w:t>
      </w:r>
      <w:r w:rsidRPr="00B8130B">
        <w:rPr>
          <w:bCs/>
          <w:sz w:val="27"/>
          <w:szCs w:val="27"/>
        </w:rPr>
        <w:t xml:space="preserve">муниципального района </w:t>
      </w:r>
      <w:r w:rsidR="007248C3">
        <w:rPr>
          <w:bCs/>
          <w:sz w:val="27"/>
          <w:szCs w:val="27"/>
        </w:rPr>
        <w:t>-</w:t>
      </w:r>
      <w:r w:rsidRPr="00B8130B">
        <w:rPr>
          <w:bCs/>
          <w:sz w:val="27"/>
          <w:szCs w:val="27"/>
        </w:rPr>
        <w:t xml:space="preserve"> начальника Управления финансов Баранову Е.В.</w:t>
      </w:r>
    </w:p>
    <w:p w:rsidR="008C4EC9" w:rsidRDefault="008C4EC9" w:rsidP="00052BE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B8130B">
        <w:rPr>
          <w:bCs/>
          <w:sz w:val="27"/>
          <w:szCs w:val="27"/>
        </w:rPr>
        <w:t>. Постановление разместить на официальном сайте Администрации Гаврилов-Ямского муниципального района.</w:t>
      </w:r>
    </w:p>
    <w:p w:rsidR="008C4EC9" w:rsidRPr="00B8130B" w:rsidRDefault="008C4EC9" w:rsidP="00052BE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rFonts w:eastAsia="Calibri"/>
          <w:sz w:val="27"/>
          <w:szCs w:val="27"/>
        </w:rPr>
        <w:t>4</w:t>
      </w:r>
      <w:r w:rsidRPr="00B8130B">
        <w:rPr>
          <w:rFonts w:eastAsia="Calibri"/>
          <w:sz w:val="27"/>
          <w:szCs w:val="27"/>
        </w:rPr>
        <w:t xml:space="preserve">. </w:t>
      </w:r>
      <w:r w:rsidR="00D84BC0">
        <w:rPr>
          <w:rFonts w:eastAsia="Calibri"/>
          <w:sz w:val="27"/>
          <w:szCs w:val="27"/>
        </w:rPr>
        <w:t>Постановление вступает в силу с момента подписания.</w:t>
      </w:r>
    </w:p>
    <w:p w:rsidR="007B7D44" w:rsidRDefault="007B7D44" w:rsidP="008C4EC9">
      <w:pPr>
        <w:ind w:firstLine="0"/>
        <w:jc w:val="both"/>
        <w:rPr>
          <w:rFonts w:cs="Times New Roman"/>
          <w:szCs w:val="28"/>
        </w:rPr>
      </w:pPr>
    </w:p>
    <w:p w:rsidR="006E6B29" w:rsidRPr="00D841A2" w:rsidRDefault="006E6B29" w:rsidP="008C4EC9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</w:p>
    <w:p w:rsidR="00D51FC9" w:rsidRDefault="006D5356" w:rsidP="001675C4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51FC9" w:rsidRDefault="006D5356" w:rsidP="00D51FC9">
      <w:pPr>
        <w:ind w:firstLine="0"/>
        <w:jc w:val="both"/>
        <w:rPr>
          <w:szCs w:val="28"/>
        </w:rPr>
      </w:pPr>
      <w:r>
        <w:rPr>
          <w:szCs w:val="28"/>
        </w:rPr>
        <w:t>Главы</w:t>
      </w:r>
      <w:r w:rsidR="00561366" w:rsidRPr="00D841A2">
        <w:rPr>
          <w:szCs w:val="28"/>
        </w:rPr>
        <w:t xml:space="preserve"> </w:t>
      </w:r>
      <w:r>
        <w:rPr>
          <w:szCs w:val="28"/>
        </w:rPr>
        <w:t xml:space="preserve">Гаврилов </w:t>
      </w:r>
      <w:r w:rsidR="00D51FC9">
        <w:rPr>
          <w:szCs w:val="28"/>
        </w:rPr>
        <w:t>-</w:t>
      </w:r>
      <w:r w:rsidR="00D05CE2">
        <w:rPr>
          <w:szCs w:val="28"/>
        </w:rPr>
        <w:t xml:space="preserve"> </w:t>
      </w:r>
      <w:proofErr w:type="gramStart"/>
      <w:r>
        <w:rPr>
          <w:szCs w:val="28"/>
        </w:rPr>
        <w:t>Ямского</w:t>
      </w:r>
      <w:proofErr w:type="gramEnd"/>
    </w:p>
    <w:p w:rsidR="00155898" w:rsidRPr="008C4EC9" w:rsidRDefault="006D5356" w:rsidP="00D51FC9">
      <w:pPr>
        <w:ind w:firstLine="0"/>
        <w:jc w:val="both"/>
      </w:pPr>
      <w:r>
        <w:rPr>
          <w:szCs w:val="28"/>
        </w:rPr>
        <w:t xml:space="preserve">муниципального района   </w:t>
      </w:r>
      <w:r w:rsidR="00D05CE2">
        <w:rPr>
          <w:szCs w:val="28"/>
        </w:rPr>
        <w:t xml:space="preserve">                               </w:t>
      </w:r>
      <w:r w:rsidR="00561366" w:rsidRPr="00D841A2">
        <w:rPr>
          <w:szCs w:val="28"/>
        </w:rPr>
        <w:t xml:space="preserve"> </w:t>
      </w:r>
      <w:r w:rsidR="00D51FC9">
        <w:rPr>
          <w:szCs w:val="28"/>
        </w:rPr>
        <w:t xml:space="preserve">                                 </w:t>
      </w:r>
      <w:r w:rsidR="00561366" w:rsidRPr="00D841A2">
        <w:rPr>
          <w:szCs w:val="28"/>
        </w:rPr>
        <w:t xml:space="preserve"> </w:t>
      </w:r>
      <w:r w:rsidR="008C4EC9">
        <w:rPr>
          <w:szCs w:val="28"/>
        </w:rPr>
        <w:t xml:space="preserve">А.А. </w:t>
      </w:r>
      <w:proofErr w:type="spellStart"/>
      <w:r w:rsidR="008C4EC9">
        <w:rPr>
          <w:szCs w:val="28"/>
        </w:rPr>
        <w:t>Забаев</w:t>
      </w:r>
      <w:proofErr w:type="spellEnd"/>
    </w:p>
    <w:sectPr w:rsidR="00155898" w:rsidRPr="008C4EC9" w:rsidSect="00052BEA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B" w:rsidRDefault="00A3287B" w:rsidP="00CF5840">
      <w:r>
        <w:separator/>
      </w:r>
    </w:p>
  </w:endnote>
  <w:endnote w:type="continuationSeparator" w:id="0">
    <w:p w:rsidR="00A3287B" w:rsidRDefault="00A3287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B" w:rsidRDefault="00A3287B" w:rsidP="00CF5840">
      <w:r>
        <w:separator/>
      </w:r>
    </w:p>
  </w:footnote>
  <w:footnote w:type="continuationSeparator" w:id="0">
    <w:p w:rsidR="00A3287B" w:rsidRDefault="00A3287B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72"/>
    <w:multiLevelType w:val="hybridMultilevel"/>
    <w:tmpl w:val="1108C61E"/>
    <w:lvl w:ilvl="0" w:tplc="35127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352F"/>
    <w:multiLevelType w:val="hybridMultilevel"/>
    <w:tmpl w:val="6CB61DE2"/>
    <w:lvl w:ilvl="0" w:tplc="F46A07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12C30"/>
    <w:multiLevelType w:val="hybridMultilevel"/>
    <w:tmpl w:val="1CF67B7E"/>
    <w:lvl w:ilvl="0" w:tplc="0E066012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3FAD7F91"/>
    <w:multiLevelType w:val="hybridMultilevel"/>
    <w:tmpl w:val="49E41A3A"/>
    <w:lvl w:ilvl="0" w:tplc="EC981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9053778"/>
    <w:multiLevelType w:val="hybridMultilevel"/>
    <w:tmpl w:val="6AFCD204"/>
    <w:lvl w:ilvl="0" w:tplc="B748B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008FA"/>
    <w:multiLevelType w:val="hybridMultilevel"/>
    <w:tmpl w:val="72D24710"/>
    <w:lvl w:ilvl="0" w:tplc="7A4E6E5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13F1D"/>
    <w:rsid w:val="00030E34"/>
    <w:rsid w:val="00043172"/>
    <w:rsid w:val="0004590A"/>
    <w:rsid w:val="00052BEA"/>
    <w:rsid w:val="00054FE0"/>
    <w:rsid w:val="00070A19"/>
    <w:rsid w:val="0008710E"/>
    <w:rsid w:val="000929C5"/>
    <w:rsid w:val="00095E0C"/>
    <w:rsid w:val="000A0718"/>
    <w:rsid w:val="000A6DB1"/>
    <w:rsid w:val="000B02BB"/>
    <w:rsid w:val="000C1B10"/>
    <w:rsid w:val="000D3FD6"/>
    <w:rsid w:val="000D55EF"/>
    <w:rsid w:val="000E1ACF"/>
    <w:rsid w:val="000E26CD"/>
    <w:rsid w:val="000E60F2"/>
    <w:rsid w:val="00103992"/>
    <w:rsid w:val="0010488D"/>
    <w:rsid w:val="00107EB9"/>
    <w:rsid w:val="00115BDD"/>
    <w:rsid w:val="001247BE"/>
    <w:rsid w:val="0012602A"/>
    <w:rsid w:val="001347C5"/>
    <w:rsid w:val="00140F39"/>
    <w:rsid w:val="00142285"/>
    <w:rsid w:val="001544EC"/>
    <w:rsid w:val="00155898"/>
    <w:rsid w:val="00156277"/>
    <w:rsid w:val="00160A52"/>
    <w:rsid w:val="001675C4"/>
    <w:rsid w:val="001707B3"/>
    <w:rsid w:val="00175B40"/>
    <w:rsid w:val="00182432"/>
    <w:rsid w:val="00184F53"/>
    <w:rsid w:val="00187608"/>
    <w:rsid w:val="001A04B8"/>
    <w:rsid w:val="001A0D30"/>
    <w:rsid w:val="001A3369"/>
    <w:rsid w:val="001B6AAD"/>
    <w:rsid w:val="001C45ED"/>
    <w:rsid w:val="001C78DA"/>
    <w:rsid w:val="001D1D98"/>
    <w:rsid w:val="001D2ED5"/>
    <w:rsid w:val="001E10E5"/>
    <w:rsid w:val="001E48F4"/>
    <w:rsid w:val="001E4C2D"/>
    <w:rsid w:val="001E78D1"/>
    <w:rsid w:val="001F035E"/>
    <w:rsid w:val="00207E1E"/>
    <w:rsid w:val="0021383F"/>
    <w:rsid w:val="002152E7"/>
    <w:rsid w:val="002306C4"/>
    <w:rsid w:val="00231DB7"/>
    <w:rsid w:val="00260038"/>
    <w:rsid w:val="00264C63"/>
    <w:rsid w:val="00281C67"/>
    <w:rsid w:val="00287543"/>
    <w:rsid w:val="002A0E52"/>
    <w:rsid w:val="002A2C1E"/>
    <w:rsid w:val="002B516E"/>
    <w:rsid w:val="002C23C3"/>
    <w:rsid w:val="002D1CD5"/>
    <w:rsid w:val="002D52B1"/>
    <w:rsid w:val="002D5871"/>
    <w:rsid w:val="002D5AB2"/>
    <w:rsid w:val="002F13EF"/>
    <w:rsid w:val="002F20B9"/>
    <w:rsid w:val="002F30DD"/>
    <w:rsid w:val="002F6DDE"/>
    <w:rsid w:val="00315B04"/>
    <w:rsid w:val="003246AA"/>
    <w:rsid w:val="00332B38"/>
    <w:rsid w:val="0033740F"/>
    <w:rsid w:val="00340EE1"/>
    <w:rsid w:val="0035004F"/>
    <w:rsid w:val="00350879"/>
    <w:rsid w:val="003603EC"/>
    <w:rsid w:val="003656CE"/>
    <w:rsid w:val="0036799B"/>
    <w:rsid w:val="003717D5"/>
    <w:rsid w:val="0038007F"/>
    <w:rsid w:val="00381164"/>
    <w:rsid w:val="003940F9"/>
    <w:rsid w:val="003A00D8"/>
    <w:rsid w:val="003A2DCC"/>
    <w:rsid w:val="003B4301"/>
    <w:rsid w:val="003B5FDC"/>
    <w:rsid w:val="003C29A8"/>
    <w:rsid w:val="003D1E8D"/>
    <w:rsid w:val="003E120A"/>
    <w:rsid w:val="003E1BDC"/>
    <w:rsid w:val="003F0FAB"/>
    <w:rsid w:val="003F1DF5"/>
    <w:rsid w:val="003F1FA0"/>
    <w:rsid w:val="003F43C8"/>
    <w:rsid w:val="003F65E2"/>
    <w:rsid w:val="0040656C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165"/>
    <w:rsid w:val="00490F4F"/>
    <w:rsid w:val="00492763"/>
    <w:rsid w:val="00494709"/>
    <w:rsid w:val="00495AA5"/>
    <w:rsid w:val="004A19E6"/>
    <w:rsid w:val="004B3049"/>
    <w:rsid w:val="004C7AFF"/>
    <w:rsid w:val="004E0667"/>
    <w:rsid w:val="004E4E1B"/>
    <w:rsid w:val="004E514D"/>
    <w:rsid w:val="004F1E56"/>
    <w:rsid w:val="00510A55"/>
    <w:rsid w:val="00510C10"/>
    <w:rsid w:val="005129BC"/>
    <w:rsid w:val="005134D3"/>
    <w:rsid w:val="00516695"/>
    <w:rsid w:val="005246E9"/>
    <w:rsid w:val="0054154E"/>
    <w:rsid w:val="005459E2"/>
    <w:rsid w:val="00547508"/>
    <w:rsid w:val="00552764"/>
    <w:rsid w:val="0055416D"/>
    <w:rsid w:val="005607AE"/>
    <w:rsid w:val="00561366"/>
    <w:rsid w:val="00570FBB"/>
    <w:rsid w:val="00582C83"/>
    <w:rsid w:val="005862FB"/>
    <w:rsid w:val="005902FC"/>
    <w:rsid w:val="00590506"/>
    <w:rsid w:val="005907E6"/>
    <w:rsid w:val="0059534F"/>
    <w:rsid w:val="005A4A8E"/>
    <w:rsid w:val="005B1D97"/>
    <w:rsid w:val="005C3C96"/>
    <w:rsid w:val="005D0750"/>
    <w:rsid w:val="005D4AE9"/>
    <w:rsid w:val="005E2BC6"/>
    <w:rsid w:val="005E3B47"/>
    <w:rsid w:val="005E5A15"/>
    <w:rsid w:val="005F2543"/>
    <w:rsid w:val="005F4D3D"/>
    <w:rsid w:val="00604698"/>
    <w:rsid w:val="00610E1A"/>
    <w:rsid w:val="006157BF"/>
    <w:rsid w:val="00615C09"/>
    <w:rsid w:val="00622CDD"/>
    <w:rsid w:val="00631ABE"/>
    <w:rsid w:val="006407EE"/>
    <w:rsid w:val="0065066C"/>
    <w:rsid w:val="006643DE"/>
    <w:rsid w:val="0068090C"/>
    <w:rsid w:val="00681496"/>
    <w:rsid w:val="00682D44"/>
    <w:rsid w:val="0069048C"/>
    <w:rsid w:val="006A5566"/>
    <w:rsid w:val="006A7E81"/>
    <w:rsid w:val="006B4A82"/>
    <w:rsid w:val="006D3CB9"/>
    <w:rsid w:val="006D5356"/>
    <w:rsid w:val="006E09B4"/>
    <w:rsid w:val="006E52C6"/>
    <w:rsid w:val="006E6B29"/>
    <w:rsid w:val="006F0508"/>
    <w:rsid w:val="00707608"/>
    <w:rsid w:val="00716D8B"/>
    <w:rsid w:val="007171B2"/>
    <w:rsid w:val="007248C3"/>
    <w:rsid w:val="0072720D"/>
    <w:rsid w:val="0073027A"/>
    <w:rsid w:val="00731EC9"/>
    <w:rsid w:val="007341B3"/>
    <w:rsid w:val="007378ED"/>
    <w:rsid w:val="00737E26"/>
    <w:rsid w:val="00743D92"/>
    <w:rsid w:val="00760AC0"/>
    <w:rsid w:val="00760C56"/>
    <w:rsid w:val="00787256"/>
    <w:rsid w:val="00792BE2"/>
    <w:rsid w:val="00796C37"/>
    <w:rsid w:val="00797703"/>
    <w:rsid w:val="007B7404"/>
    <w:rsid w:val="007B7D44"/>
    <w:rsid w:val="007C4051"/>
    <w:rsid w:val="007C45C3"/>
    <w:rsid w:val="007C4EE3"/>
    <w:rsid w:val="007E3E27"/>
    <w:rsid w:val="007E3FDA"/>
    <w:rsid w:val="007E5832"/>
    <w:rsid w:val="007E713C"/>
    <w:rsid w:val="007F318D"/>
    <w:rsid w:val="00807B3F"/>
    <w:rsid w:val="00810833"/>
    <w:rsid w:val="0081710B"/>
    <w:rsid w:val="00820959"/>
    <w:rsid w:val="00830D10"/>
    <w:rsid w:val="00837EC1"/>
    <w:rsid w:val="00842F8B"/>
    <w:rsid w:val="00852B6F"/>
    <w:rsid w:val="008671AE"/>
    <w:rsid w:val="008701E9"/>
    <w:rsid w:val="0087127F"/>
    <w:rsid w:val="00895364"/>
    <w:rsid w:val="0089692A"/>
    <w:rsid w:val="008C1CB8"/>
    <w:rsid w:val="008C4EC9"/>
    <w:rsid w:val="008C5C70"/>
    <w:rsid w:val="008E0E6D"/>
    <w:rsid w:val="008E250F"/>
    <w:rsid w:val="008E2E90"/>
    <w:rsid w:val="008E6741"/>
    <w:rsid w:val="008F0816"/>
    <w:rsid w:val="008F7EB8"/>
    <w:rsid w:val="00901B1E"/>
    <w:rsid w:val="00905178"/>
    <w:rsid w:val="00905183"/>
    <w:rsid w:val="00911E7D"/>
    <w:rsid w:val="00915E77"/>
    <w:rsid w:val="009206C0"/>
    <w:rsid w:val="00954A97"/>
    <w:rsid w:val="009565F1"/>
    <w:rsid w:val="009635CD"/>
    <w:rsid w:val="00964F4F"/>
    <w:rsid w:val="00980CB8"/>
    <w:rsid w:val="009868C4"/>
    <w:rsid w:val="00990B77"/>
    <w:rsid w:val="00992E75"/>
    <w:rsid w:val="00997B7B"/>
    <w:rsid w:val="009A0DF9"/>
    <w:rsid w:val="009A2EFC"/>
    <w:rsid w:val="009A585B"/>
    <w:rsid w:val="009B0687"/>
    <w:rsid w:val="009B4BDB"/>
    <w:rsid w:val="009C2053"/>
    <w:rsid w:val="009C5390"/>
    <w:rsid w:val="009C79BD"/>
    <w:rsid w:val="009D5A9D"/>
    <w:rsid w:val="009E5956"/>
    <w:rsid w:val="009F064E"/>
    <w:rsid w:val="00A11B97"/>
    <w:rsid w:val="00A1794F"/>
    <w:rsid w:val="00A3287B"/>
    <w:rsid w:val="00A3432C"/>
    <w:rsid w:val="00A3438E"/>
    <w:rsid w:val="00A477F4"/>
    <w:rsid w:val="00A534AD"/>
    <w:rsid w:val="00A67D41"/>
    <w:rsid w:val="00A82E16"/>
    <w:rsid w:val="00A83D83"/>
    <w:rsid w:val="00A86437"/>
    <w:rsid w:val="00A97C74"/>
    <w:rsid w:val="00AB61F5"/>
    <w:rsid w:val="00AD1AAB"/>
    <w:rsid w:val="00AD3EC1"/>
    <w:rsid w:val="00AF5671"/>
    <w:rsid w:val="00AF7345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55DE6"/>
    <w:rsid w:val="00B62475"/>
    <w:rsid w:val="00B717F7"/>
    <w:rsid w:val="00B90652"/>
    <w:rsid w:val="00BA1379"/>
    <w:rsid w:val="00BA7DE5"/>
    <w:rsid w:val="00BB1812"/>
    <w:rsid w:val="00BB1EBE"/>
    <w:rsid w:val="00BB38FE"/>
    <w:rsid w:val="00BB543A"/>
    <w:rsid w:val="00BC13A1"/>
    <w:rsid w:val="00BD3826"/>
    <w:rsid w:val="00BE5754"/>
    <w:rsid w:val="00BE7C98"/>
    <w:rsid w:val="00BF3283"/>
    <w:rsid w:val="00BF6D1F"/>
    <w:rsid w:val="00BF7FF9"/>
    <w:rsid w:val="00C00B74"/>
    <w:rsid w:val="00C13162"/>
    <w:rsid w:val="00C208D9"/>
    <w:rsid w:val="00C21C24"/>
    <w:rsid w:val="00C25D03"/>
    <w:rsid w:val="00C31C46"/>
    <w:rsid w:val="00C4062D"/>
    <w:rsid w:val="00C45B5A"/>
    <w:rsid w:val="00C50A7E"/>
    <w:rsid w:val="00C52EC7"/>
    <w:rsid w:val="00C5538C"/>
    <w:rsid w:val="00C563A5"/>
    <w:rsid w:val="00C603D7"/>
    <w:rsid w:val="00C60B23"/>
    <w:rsid w:val="00C61A2D"/>
    <w:rsid w:val="00C61D09"/>
    <w:rsid w:val="00C653A2"/>
    <w:rsid w:val="00C66584"/>
    <w:rsid w:val="00C6709C"/>
    <w:rsid w:val="00C6733E"/>
    <w:rsid w:val="00C73827"/>
    <w:rsid w:val="00C76C89"/>
    <w:rsid w:val="00C80931"/>
    <w:rsid w:val="00C94763"/>
    <w:rsid w:val="00C96B36"/>
    <w:rsid w:val="00CB4DFA"/>
    <w:rsid w:val="00CD0B43"/>
    <w:rsid w:val="00CD1EEF"/>
    <w:rsid w:val="00CD5F36"/>
    <w:rsid w:val="00CE0CBC"/>
    <w:rsid w:val="00CF0033"/>
    <w:rsid w:val="00CF07A5"/>
    <w:rsid w:val="00CF5840"/>
    <w:rsid w:val="00D00EFB"/>
    <w:rsid w:val="00D05CE2"/>
    <w:rsid w:val="00D06042"/>
    <w:rsid w:val="00D06430"/>
    <w:rsid w:val="00D06B96"/>
    <w:rsid w:val="00D274D9"/>
    <w:rsid w:val="00D3611C"/>
    <w:rsid w:val="00D438D5"/>
    <w:rsid w:val="00D51FC9"/>
    <w:rsid w:val="00D549DD"/>
    <w:rsid w:val="00D57CC5"/>
    <w:rsid w:val="00D75116"/>
    <w:rsid w:val="00D76776"/>
    <w:rsid w:val="00D8181B"/>
    <w:rsid w:val="00D841A2"/>
    <w:rsid w:val="00D84BC0"/>
    <w:rsid w:val="00D876BC"/>
    <w:rsid w:val="00D93F0C"/>
    <w:rsid w:val="00D95317"/>
    <w:rsid w:val="00DB32C3"/>
    <w:rsid w:val="00DC37A2"/>
    <w:rsid w:val="00DC64CB"/>
    <w:rsid w:val="00DD73A5"/>
    <w:rsid w:val="00DE25C0"/>
    <w:rsid w:val="00DE417E"/>
    <w:rsid w:val="00DF0A21"/>
    <w:rsid w:val="00DF16FE"/>
    <w:rsid w:val="00DF5BE0"/>
    <w:rsid w:val="00DF701E"/>
    <w:rsid w:val="00E02898"/>
    <w:rsid w:val="00E03227"/>
    <w:rsid w:val="00E10928"/>
    <w:rsid w:val="00E11812"/>
    <w:rsid w:val="00E1407E"/>
    <w:rsid w:val="00E533A8"/>
    <w:rsid w:val="00E6573E"/>
    <w:rsid w:val="00E7198B"/>
    <w:rsid w:val="00E71C8F"/>
    <w:rsid w:val="00E8103F"/>
    <w:rsid w:val="00E8142D"/>
    <w:rsid w:val="00E84EF2"/>
    <w:rsid w:val="00E855D2"/>
    <w:rsid w:val="00EA3D63"/>
    <w:rsid w:val="00EB07B8"/>
    <w:rsid w:val="00EB18FF"/>
    <w:rsid w:val="00EC3095"/>
    <w:rsid w:val="00EC5096"/>
    <w:rsid w:val="00EC6205"/>
    <w:rsid w:val="00ED28DB"/>
    <w:rsid w:val="00EF10A2"/>
    <w:rsid w:val="00EF6046"/>
    <w:rsid w:val="00F00FC8"/>
    <w:rsid w:val="00F01E83"/>
    <w:rsid w:val="00F0248B"/>
    <w:rsid w:val="00F14426"/>
    <w:rsid w:val="00F2174C"/>
    <w:rsid w:val="00F24227"/>
    <w:rsid w:val="00F2616F"/>
    <w:rsid w:val="00F26D19"/>
    <w:rsid w:val="00F362ED"/>
    <w:rsid w:val="00F62AB7"/>
    <w:rsid w:val="00F77331"/>
    <w:rsid w:val="00F82D65"/>
    <w:rsid w:val="00F9440A"/>
    <w:rsid w:val="00F979FB"/>
    <w:rsid w:val="00FA11E8"/>
    <w:rsid w:val="00FA282C"/>
    <w:rsid w:val="00FA4030"/>
    <w:rsid w:val="00FA5D9B"/>
    <w:rsid w:val="00FA7636"/>
    <w:rsid w:val="00FB02C2"/>
    <w:rsid w:val="00FB0B47"/>
    <w:rsid w:val="00FB41F2"/>
    <w:rsid w:val="00FB4732"/>
    <w:rsid w:val="00FB4794"/>
    <w:rsid w:val="00FC3213"/>
    <w:rsid w:val="00FC5625"/>
    <w:rsid w:val="00FC5C35"/>
    <w:rsid w:val="00FC6ECA"/>
    <w:rsid w:val="00FD6090"/>
    <w:rsid w:val="00FD7C51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2228E-E93C-46B1-934B-84883F68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2022-09-28T05:57:00Z</cp:lastPrinted>
  <dcterms:created xsi:type="dcterms:W3CDTF">2022-09-28T05:58:00Z</dcterms:created>
  <dcterms:modified xsi:type="dcterms:W3CDTF">2022-09-28T05:58:00Z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