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9A71F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B67D93">
        <w:rPr>
          <w:rFonts w:cs="Times New Roman"/>
          <w:szCs w:val="28"/>
        </w:rPr>
        <w:t xml:space="preserve"> п</w:t>
      </w:r>
      <w:r w:rsidR="00633C1B">
        <w:rPr>
          <w:rFonts w:cs="Times New Roman"/>
          <w:szCs w:val="28"/>
        </w:rPr>
        <w:t>риказу</w:t>
      </w:r>
      <w:r w:rsidR="0036258A">
        <w:rPr>
          <w:rFonts w:cs="Times New Roman"/>
          <w:szCs w:val="28"/>
        </w:rPr>
        <w:t xml:space="preserve"> Управления </w:t>
      </w:r>
      <w:r w:rsidR="00B67D93">
        <w:rPr>
          <w:rFonts w:cs="Times New Roman"/>
          <w:szCs w:val="28"/>
        </w:rPr>
        <w:t>образования</w:t>
      </w:r>
    </w:p>
    <w:p w:rsidR="0036258A" w:rsidRDefault="0036258A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FF266C" w:rsidP="005B15C3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FF266C">
        <w:rPr>
          <w:rFonts w:cs="Times New Roman"/>
          <w:szCs w:val="28"/>
          <w:lang w:eastAsia="ar-SA"/>
        </w:rPr>
        <w:t>Об утверждении Требований к закупаемым Управлением образования Администрации Гаврилов-Ямского муниципального района и подведомственными казенными</w:t>
      </w:r>
      <w:r w:rsidR="009A71F3">
        <w:rPr>
          <w:rFonts w:cs="Times New Roman"/>
          <w:szCs w:val="28"/>
          <w:lang w:eastAsia="ar-SA"/>
        </w:rPr>
        <w:t xml:space="preserve"> и </w:t>
      </w:r>
      <w:r w:rsidRPr="00FF266C">
        <w:rPr>
          <w:rFonts w:cs="Times New Roman"/>
          <w:szCs w:val="28"/>
          <w:lang w:eastAsia="ar-SA"/>
        </w:rPr>
        <w:t>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74156C" w:rsidP="00F36C2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приказ</w:t>
      </w:r>
      <w:r w:rsidR="0036258A">
        <w:rPr>
          <w:rFonts w:cs="Times New Roman"/>
          <w:sz w:val="24"/>
          <w:szCs w:val="24"/>
        </w:rPr>
        <w:t xml:space="preserve"> разработан в </w:t>
      </w:r>
      <w:r w:rsidR="0036258A" w:rsidRPr="00B33B40">
        <w:rPr>
          <w:rFonts w:cs="Times New Roman"/>
          <w:sz w:val="24"/>
          <w:szCs w:val="24"/>
        </w:rPr>
        <w:t xml:space="preserve">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 w:rsidR="0036258A">
        <w:rPr>
          <w:rFonts w:cs="Times New Roman"/>
          <w:sz w:val="24"/>
          <w:szCs w:val="24"/>
        </w:rPr>
        <w:t xml:space="preserve"> </w:t>
      </w:r>
      <w:r w:rsidR="0036258A"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 xml:space="preserve">товаров, работ, услуг (в том числе предельных цен товаров, работ, услуг)». </w:t>
      </w:r>
      <w:r w:rsidR="00202F06">
        <w:rPr>
          <w:rFonts w:cs="Times New Roman"/>
          <w:sz w:val="24"/>
          <w:szCs w:val="24"/>
        </w:rPr>
        <w:t xml:space="preserve">Настоящим </w:t>
      </w:r>
      <w:r w:rsidR="00E55646">
        <w:rPr>
          <w:rFonts w:cs="Times New Roman"/>
          <w:sz w:val="24"/>
          <w:szCs w:val="24"/>
        </w:rPr>
        <w:t xml:space="preserve">проектом </w:t>
      </w:r>
      <w:r>
        <w:rPr>
          <w:rFonts w:cs="Times New Roman"/>
          <w:sz w:val="24"/>
          <w:szCs w:val="24"/>
        </w:rPr>
        <w:t>приказ</w:t>
      </w:r>
      <w:r w:rsidR="00E55646">
        <w:rPr>
          <w:rFonts w:cs="Times New Roman"/>
          <w:sz w:val="24"/>
          <w:szCs w:val="24"/>
        </w:rPr>
        <w:t>а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36258A">
        <w:rPr>
          <w:rFonts w:cs="Times New Roman"/>
          <w:sz w:val="24"/>
          <w:szCs w:val="24"/>
        </w:rPr>
        <w:t xml:space="preserve">Управлением </w:t>
      </w:r>
      <w:r w:rsidR="00B67D93">
        <w:rPr>
          <w:rFonts w:cs="Times New Roman"/>
          <w:sz w:val="24"/>
          <w:szCs w:val="24"/>
        </w:rPr>
        <w:t>образования</w:t>
      </w:r>
      <w:r w:rsidR="0036258A"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подведомственными </w:t>
      </w:r>
      <w:r w:rsidR="00B67D93">
        <w:rPr>
          <w:rFonts w:cs="Times New Roman"/>
          <w:sz w:val="24"/>
          <w:szCs w:val="24"/>
        </w:rPr>
        <w:t xml:space="preserve">казенными и </w:t>
      </w:r>
      <w:r w:rsidR="0036258A">
        <w:rPr>
          <w:rFonts w:cs="Times New Roman"/>
          <w:sz w:val="24"/>
          <w:szCs w:val="24"/>
        </w:rPr>
        <w:t xml:space="preserve">бюджетными учреждениями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032592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202F06">
        <w:rPr>
          <w:rFonts w:cs="Times New Roman"/>
          <w:sz w:val="24"/>
          <w:szCs w:val="24"/>
        </w:rPr>
        <w:t xml:space="preserve">я настоящий </w:t>
      </w:r>
      <w:r w:rsidR="00032592">
        <w:rPr>
          <w:rFonts w:cs="Times New Roman"/>
          <w:sz w:val="24"/>
          <w:szCs w:val="24"/>
        </w:rPr>
        <w:t>приказ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>Единой информа</w:t>
      </w:r>
      <w:r w:rsidR="009A71F3">
        <w:rPr>
          <w:rFonts w:cs="Times New Roman"/>
          <w:sz w:val="24"/>
          <w:szCs w:val="24"/>
        </w:rPr>
        <w:t>ционной системы в сфере закупок</w:t>
      </w:r>
      <w:r w:rsidRPr="00DC7CBE">
        <w:rPr>
          <w:rFonts w:cs="Times New Roman"/>
          <w:sz w:val="24"/>
          <w:szCs w:val="24"/>
        </w:rPr>
        <w:t xml:space="preserve"> (далее – ЕИС). 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1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 xml:space="preserve">Срок обсуждения проекта </w:t>
      </w:r>
      <w:r w:rsidR="00F36C20">
        <w:rPr>
          <w:rFonts w:cs="Times New Roman"/>
          <w:sz w:val="24"/>
          <w:szCs w:val="24"/>
        </w:rPr>
        <w:t>приказа</w:t>
      </w:r>
      <w:r w:rsidRPr="00C650CC">
        <w:rPr>
          <w:rFonts w:cs="Times New Roman"/>
          <w:sz w:val="24"/>
          <w:szCs w:val="24"/>
        </w:rPr>
        <w:t xml:space="preserve"> не менее 7 (сем</w:t>
      </w:r>
      <w:r w:rsidR="005B15C3">
        <w:rPr>
          <w:rFonts w:cs="Times New Roman"/>
          <w:sz w:val="24"/>
          <w:szCs w:val="24"/>
        </w:rPr>
        <w:t>и</w:t>
      </w:r>
      <w:r w:rsidRPr="00C650CC">
        <w:rPr>
          <w:rFonts w:cs="Times New Roman"/>
          <w:sz w:val="24"/>
          <w:szCs w:val="24"/>
        </w:rPr>
        <w:t>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C917DB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DB2EE8" w:rsidRDefault="00DB2EE8" w:rsidP="00B95FF2">
      <w:pPr>
        <w:jc w:val="center"/>
        <w:rPr>
          <w:rFonts w:cs="Times New Roman"/>
          <w:b/>
          <w:szCs w:val="28"/>
        </w:rPr>
      </w:pPr>
    </w:p>
    <w:p w:rsidR="00DB2EE8" w:rsidRDefault="00DB2EE8" w:rsidP="00B95FF2">
      <w:pPr>
        <w:jc w:val="center"/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szCs w:val="28"/>
        </w:rPr>
      </w:pPr>
    </w:p>
    <w:p w:rsidR="00885325" w:rsidRDefault="00885325" w:rsidP="00B95FF2">
      <w:pPr>
        <w:jc w:val="center"/>
        <w:rPr>
          <w:rFonts w:cs="Times New Roman"/>
          <w:szCs w:val="28"/>
        </w:rPr>
      </w:pPr>
    </w:p>
    <w:p w:rsidR="000D4F36" w:rsidRPr="007333CE" w:rsidRDefault="000D4F36" w:rsidP="000D4F3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0A6D36" w:rsidRPr="000A6D36" w:rsidRDefault="009A71F3" w:rsidP="000A6D3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АДМИНИСТРАЦИЯ </w:t>
      </w:r>
      <w:r w:rsidR="000A6D36" w:rsidRPr="000A6D36">
        <w:rPr>
          <w:rFonts w:cs="Times New Roman"/>
          <w:szCs w:val="28"/>
        </w:rPr>
        <w:t>ГАВРИЛОВ-ЯМСКОГО</w:t>
      </w:r>
    </w:p>
    <w:p w:rsidR="000A6D36" w:rsidRPr="000A6D36" w:rsidRDefault="009A71F3" w:rsidP="000A6D36">
      <w:pPr>
        <w:jc w:val="center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МУНИЦИПАЛЬНОГО </w:t>
      </w:r>
      <w:r w:rsidR="000A6D36" w:rsidRPr="000A6D36">
        <w:rPr>
          <w:rFonts w:cs="Times New Roman"/>
          <w:szCs w:val="28"/>
        </w:rPr>
        <w:t xml:space="preserve">РАЙОНА </w:t>
      </w:r>
    </w:p>
    <w:p w:rsidR="000A6D36" w:rsidRPr="000A6D36" w:rsidRDefault="000A6D36" w:rsidP="000A6D36">
      <w:pPr>
        <w:jc w:val="center"/>
        <w:rPr>
          <w:rFonts w:cs="Times New Roman"/>
          <w:szCs w:val="28"/>
        </w:rPr>
      </w:pPr>
    </w:p>
    <w:p w:rsidR="000A6D36" w:rsidRPr="000A6D36" w:rsidRDefault="009A71F3" w:rsidP="000A6D36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УПРАВЛЕНИЕ </w:t>
      </w:r>
      <w:r w:rsidR="000A6D36" w:rsidRPr="000A6D36">
        <w:rPr>
          <w:rFonts w:cs="Times New Roman"/>
          <w:bCs/>
          <w:szCs w:val="28"/>
        </w:rPr>
        <w:t>ОБРАЗОВАНИЯ</w:t>
      </w:r>
    </w:p>
    <w:p w:rsidR="000A6D36" w:rsidRPr="000A6D36" w:rsidRDefault="000A6D36" w:rsidP="000A6D36">
      <w:pPr>
        <w:jc w:val="center"/>
        <w:rPr>
          <w:rFonts w:cs="Times New Roman"/>
          <w:bCs/>
          <w:szCs w:val="28"/>
        </w:rPr>
      </w:pPr>
    </w:p>
    <w:p w:rsidR="000A6D36" w:rsidRPr="000A6D36" w:rsidRDefault="000A6D36" w:rsidP="000A6D36">
      <w:pPr>
        <w:jc w:val="center"/>
        <w:rPr>
          <w:rFonts w:cs="Times New Roman"/>
          <w:i/>
          <w:szCs w:val="28"/>
        </w:rPr>
      </w:pPr>
      <w:r w:rsidRPr="000A6D36">
        <w:rPr>
          <w:rFonts w:cs="Times New Roman"/>
          <w:bCs/>
          <w:szCs w:val="28"/>
        </w:rPr>
        <w:t>П Р И К А З</w:t>
      </w:r>
    </w:p>
    <w:p w:rsidR="00165617" w:rsidRPr="00F36C20" w:rsidRDefault="00165617" w:rsidP="00B95FF2">
      <w:pPr>
        <w:jc w:val="center"/>
        <w:rPr>
          <w:rFonts w:cs="Times New Roman"/>
          <w:sz w:val="24"/>
          <w:szCs w:val="24"/>
        </w:rPr>
      </w:pPr>
    </w:p>
    <w:p w:rsidR="00B95FF2" w:rsidRPr="00F36C20" w:rsidRDefault="00F36C20" w:rsidP="00165617">
      <w:pPr>
        <w:ind w:firstLine="0"/>
        <w:rPr>
          <w:rFonts w:cs="Times New Roman"/>
          <w:sz w:val="24"/>
          <w:szCs w:val="24"/>
        </w:rPr>
      </w:pPr>
      <w:r w:rsidRPr="00F36C20">
        <w:rPr>
          <w:sz w:val="24"/>
          <w:szCs w:val="24"/>
        </w:rPr>
        <w:t>_______</w:t>
      </w:r>
      <w:r w:rsidR="00165617" w:rsidRPr="00F36C20">
        <w:rPr>
          <w:rFonts w:cs="Times New Roman"/>
          <w:sz w:val="24"/>
          <w:szCs w:val="24"/>
        </w:rPr>
        <w:t>г.</w:t>
      </w:r>
      <w:r w:rsidRPr="00F36C20">
        <w:rPr>
          <w:rFonts w:cs="Times New Roman"/>
          <w:sz w:val="24"/>
          <w:szCs w:val="24"/>
        </w:rPr>
        <w:t xml:space="preserve">  </w:t>
      </w:r>
      <w:r w:rsidR="00885325" w:rsidRPr="00F36C20">
        <w:rPr>
          <w:rFonts w:cs="Times New Roman"/>
          <w:sz w:val="24"/>
          <w:szCs w:val="24"/>
        </w:rPr>
        <w:t>№</w:t>
      </w:r>
      <w:r w:rsidRPr="00F36C20">
        <w:rPr>
          <w:rFonts w:cs="Times New Roman"/>
          <w:sz w:val="24"/>
          <w:szCs w:val="24"/>
        </w:rPr>
        <w:t>______</w:t>
      </w:r>
    </w:p>
    <w:p w:rsidR="0036258A" w:rsidRPr="009A71F3" w:rsidRDefault="0036258A" w:rsidP="00B95FF2">
      <w:pPr>
        <w:rPr>
          <w:rFonts w:cs="Times New Roman"/>
          <w:sz w:val="22"/>
        </w:rPr>
      </w:pPr>
    </w:p>
    <w:p w:rsidR="00B95FF2" w:rsidRDefault="00B95FF2" w:rsidP="00F36C20">
      <w:pPr>
        <w:keepNext/>
        <w:keepLines/>
        <w:suppressAutoHyphens/>
        <w:ind w:firstLine="0"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</w:t>
      </w:r>
      <w:r w:rsidR="00FF266C">
        <w:rPr>
          <w:rFonts w:cs="Times New Roman"/>
          <w:sz w:val="24"/>
          <w:szCs w:val="24"/>
          <w:lang w:eastAsia="ar-SA"/>
        </w:rPr>
        <w:t xml:space="preserve">к </w:t>
      </w:r>
      <w:r w:rsidR="00FF266C" w:rsidRPr="00FF266C">
        <w:rPr>
          <w:rFonts w:cs="Times New Roman"/>
          <w:sz w:val="24"/>
          <w:szCs w:val="24"/>
          <w:lang w:eastAsia="ar-SA"/>
        </w:rPr>
        <w:t>закупаемым Управлением образования Администрации Гаврилов-Ямского муниципального района и</w:t>
      </w:r>
      <w:r w:rsidR="00AF3EC3">
        <w:rPr>
          <w:rFonts w:cs="Times New Roman"/>
          <w:sz w:val="24"/>
          <w:szCs w:val="24"/>
          <w:lang w:eastAsia="ar-SA"/>
        </w:rPr>
        <w:t xml:space="preserve"> подведомственными казенными и</w:t>
      </w:r>
      <w:r w:rsidR="00FF266C" w:rsidRPr="00FF266C">
        <w:rPr>
          <w:rFonts w:cs="Times New Roman"/>
          <w:sz w:val="24"/>
          <w:szCs w:val="24"/>
          <w:lang w:eastAsia="ar-SA"/>
        </w:rPr>
        <w:t xml:space="preserve">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FF266C">
        <w:rPr>
          <w:rFonts w:cs="Times New Roman"/>
          <w:sz w:val="24"/>
          <w:szCs w:val="24"/>
          <w:lang w:eastAsia="ar-SA"/>
        </w:rPr>
        <w:t>.</w:t>
      </w:r>
    </w:p>
    <w:p w:rsidR="00B95FF2" w:rsidRPr="009A71F3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2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 w:rsidR="009A71F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3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B95FF2" w:rsidRPr="009A71F3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Cs w:val="22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Pr="00F36C20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bookmarkStart w:id="0" w:name="_Hlk487459217"/>
      <w:r w:rsidR="00ED5E76">
        <w:rPr>
          <w:rFonts w:cs="Times New Roman"/>
          <w:sz w:val="24"/>
          <w:szCs w:val="24"/>
          <w:lang w:eastAsia="ar-SA"/>
        </w:rPr>
        <w:t xml:space="preserve">к </w:t>
      </w:r>
      <w:r>
        <w:rPr>
          <w:rFonts w:cs="Times New Roman"/>
          <w:sz w:val="24"/>
          <w:szCs w:val="24"/>
          <w:lang w:eastAsia="ar-SA"/>
        </w:rPr>
        <w:t xml:space="preserve">закупаемым Управлением </w:t>
      </w:r>
      <w:r w:rsidR="00B67D93">
        <w:rPr>
          <w:rFonts w:cs="Times New Roman"/>
          <w:sz w:val="24"/>
          <w:szCs w:val="24"/>
          <w:lang w:eastAsia="ar-SA"/>
        </w:rPr>
        <w:t>образования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и подведомственными</w:t>
      </w:r>
      <w:r w:rsidR="00B67D93">
        <w:rPr>
          <w:rFonts w:cs="Times New Roman"/>
          <w:sz w:val="24"/>
          <w:szCs w:val="24"/>
        </w:rPr>
        <w:t xml:space="preserve"> казенными и </w:t>
      </w:r>
      <w:r>
        <w:rPr>
          <w:rFonts w:cs="Times New Roman"/>
          <w:sz w:val="24"/>
          <w:szCs w:val="24"/>
        </w:rPr>
        <w:t xml:space="preserve">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</w:t>
      </w:r>
      <w:r w:rsidR="00492A57">
        <w:rPr>
          <w:rFonts w:cs="Times New Roman"/>
          <w:sz w:val="24"/>
          <w:szCs w:val="24"/>
          <w:lang w:eastAsia="ar-SA"/>
        </w:rPr>
        <w:t>, их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="00492A57" w:rsidRPr="00492A57">
        <w:rPr>
          <w:rFonts w:cs="Times New Roman"/>
          <w:sz w:val="24"/>
          <w:szCs w:val="24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0"/>
      <w:r w:rsidR="00492A57" w:rsidRPr="00492A57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</w:t>
      </w:r>
      <w:r w:rsidR="009A71F3">
        <w:rPr>
          <w:rFonts w:cs="Times New Roman"/>
          <w:sz w:val="24"/>
          <w:szCs w:val="24"/>
        </w:rPr>
        <w:t>ные Требования при планировании</w:t>
      </w:r>
      <w:r>
        <w:rPr>
          <w:rFonts w:cs="Times New Roman"/>
          <w:sz w:val="24"/>
          <w:szCs w:val="24"/>
        </w:rPr>
        <w:t xml:space="preserve">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Управления </w:t>
      </w:r>
      <w:r w:rsidR="00B67D93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ему </w:t>
      </w:r>
      <w:r w:rsidR="00B67D93">
        <w:rPr>
          <w:rFonts w:cs="Times New Roman"/>
          <w:sz w:val="24"/>
          <w:szCs w:val="24"/>
        </w:rPr>
        <w:t xml:space="preserve">казенных и </w:t>
      </w:r>
      <w:r>
        <w:rPr>
          <w:rFonts w:cs="Times New Roman"/>
          <w:sz w:val="24"/>
          <w:szCs w:val="24"/>
        </w:rPr>
        <w:t>бюджетны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учреждени</w:t>
      </w:r>
      <w:r w:rsidR="00B67D93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.</w:t>
      </w:r>
    </w:p>
    <w:p w:rsidR="009A71F3" w:rsidRDefault="009A71F3" w:rsidP="009A71F3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>4.</w:t>
      </w:r>
      <w:r w:rsidRPr="009A71F3">
        <w:rPr>
          <w:rFonts w:cs="Times New Roman"/>
          <w:sz w:val="24"/>
          <w:szCs w:val="24"/>
          <w:lang w:eastAsia="ru-RU"/>
        </w:rPr>
        <w:t xml:space="preserve"> </w:t>
      </w:r>
      <w:r w:rsidRPr="00BB0200">
        <w:rPr>
          <w:rFonts w:cs="Times New Roman"/>
          <w:sz w:val="24"/>
          <w:szCs w:val="24"/>
          <w:lang w:eastAsia="ru-RU"/>
        </w:rPr>
        <w:t xml:space="preserve">Признать утратившим силу приказ </w:t>
      </w:r>
      <w:r w:rsidRPr="00BB0200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образования</w:t>
      </w:r>
      <w:r w:rsidRPr="00BB0200">
        <w:rPr>
          <w:sz w:val="24"/>
          <w:szCs w:val="24"/>
        </w:rPr>
        <w:t xml:space="preserve"> Администрации Гаврилов-Ямского муниципального </w:t>
      </w:r>
      <w:r w:rsidRPr="008C6D88">
        <w:rPr>
          <w:sz w:val="24"/>
          <w:szCs w:val="24"/>
        </w:rPr>
        <w:t>района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8C6D88">
        <w:rPr>
          <w:rFonts w:cs="Times New Roman"/>
          <w:sz w:val="24"/>
          <w:szCs w:val="24"/>
          <w:lang w:eastAsia="ru-RU"/>
        </w:rPr>
        <w:t>от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F36C20">
        <w:rPr>
          <w:rFonts w:cs="Times New Roman"/>
          <w:sz w:val="24"/>
          <w:szCs w:val="24"/>
          <w:lang w:eastAsia="ru-RU"/>
        </w:rPr>
        <w:t>28</w:t>
      </w:r>
      <w:r>
        <w:rPr>
          <w:rFonts w:cs="Times New Roman"/>
          <w:sz w:val="24"/>
          <w:szCs w:val="24"/>
          <w:lang w:eastAsia="ru-RU"/>
        </w:rPr>
        <w:t>.0</w:t>
      </w:r>
      <w:r w:rsidR="00F36C20">
        <w:rPr>
          <w:rFonts w:cs="Times New Roman"/>
          <w:sz w:val="24"/>
          <w:szCs w:val="24"/>
          <w:lang w:eastAsia="ru-RU"/>
        </w:rPr>
        <w:t>6</w:t>
      </w:r>
      <w:r>
        <w:rPr>
          <w:rFonts w:cs="Times New Roman"/>
          <w:sz w:val="24"/>
          <w:szCs w:val="24"/>
          <w:lang w:eastAsia="ru-RU"/>
        </w:rPr>
        <w:t>.201</w:t>
      </w:r>
      <w:r w:rsidR="00F36C20">
        <w:rPr>
          <w:rFonts w:cs="Times New Roman"/>
          <w:sz w:val="24"/>
          <w:szCs w:val="24"/>
          <w:lang w:eastAsia="ru-RU"/>
        </w:rPr>
        <w:t>8</w:t>
      </w:r>
      <w:r>
        <w:rPr>
          <w:rFonts w:cs="Times New Roman"/>
          <w:sz w:val="24"/>
          <w:szCs w:val="24"/>
          <w:lang w:eastAsia="ru-RU"/>
        </w:rPr>
        <w:t xml:space="preserve"> №</w:t>
      </w:r>
      <w:r w:rsidR="00F36C20">
        <w:rPr>
          <w:rFonts w:cs="Times New Roman"/>
          <w:sz w:val="24"/>
          <w:szCs w:val="24"/>
          <w:lang w:eastAsia="ru-RU"/>
        </w:rPr>
        <w:t>181</w:t>
      </w:r>
      <w:r>
        <w:rPr>
          <w:rFonts w:cs="Times New Roman"/>
          <w:sz w:val="24"/>
          <w:szCs w:val="24"/>
          <w:lang w:eastAsia="ru-RU"/>
        </w:rPr>
        <w:t xml:space="preserve"> «</w:t>
      </w:r>
      <w:r>
        <w:rPr>
          <w:rFonts w:cs="Times New Roman"/>
          <w:sz w:val="24"/>
          <w:szCs w:val="24"/>
          <w:lang w:eastAsia="ar-SA"/>
        </w:rPr>
        <w:t xml:space="preserve">Об утверждении Требований к </w:t>
      </w:r>
      <w:r w:rsidRPr="00FF266C">
        <w:rPr>
          <w:rFonts w:cs="Times New Roman"/>
          <w:sz w:val="24"/>
          <w:szCs w:val="24"/>
          <w:lang w:eastAsia="ar-SA"/>
        </w:rPr>
        <w:t>закупаемым Управлением образования Администрации Гаврилов-Ямского муниципального района и</w:t>
      </w:r>
      <w:r>
        <w:rPr>
          <w:rFonts w:cs="Times New Roman"/>
          <w:sz w:val="24"/>
          <w:szCs w:val="24"/>
          <w:lang w:eastAsia="ar-SA"/>
        </w:rPr>
        <w:t xml:space="preserve"> подведомственными казенными и</w:t>
      </w:r>
      <w:r w:rsidRPr="00FF266C">
        <w:rPr>
          <w:rFonts w:cs="Times New Roman"/>
          <w:sz w:val="24"/>
          <w:szCs w:val="24"/>
          <w:lang w:eastAsia="ar-SA"/>
        </w:rPr>
        <w:t xml:space="preserve">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>
        <w:rPr>
          <w:rFonts w:cs="Times New Roman"/>
          <w:sz w:val="24"/>
          <w:szCs w:val="24"/>
          <w:lang w:eastAsia="ar-SA"/>
        </w:rPr>
        <w:t>»</w:t>
      </w:r>
    </w:p>
    <w:p w:rsidR="00B95FF2" w:rsidRDefault="009A71F3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ED5E76">
        <w:rPr>
          <w:rFonts w:cs="Times New Roman"/>
          <w:sz w:val="24"/>
          <w:szCs w:val="24"/>
          <w:lang w:eastAsia="ar-SA"/>
        </w:rPr>
        <w:t xml:space="preserve">. Контроль </w:t>
      </w:r>
      <w:r w:rsidR="00B95FF2">
        <w:rPr>
          <w:rFonts w:cs="Times New Roman"/>
          <w:sz w:val="24"/>
          <w:szCs w:val="24"/>
          <w:lang w:eastAsia="ar-SA"/>
        </w:rPr>
        <w:t>за исполнением оставляю за собой.</w:t>
      </w:r>
    </w:p>
    <w:p w:rsidR="00B95FF2" w:rsidRDefault="009A71F3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6</w:t>
      </w:r>
      <w:r w:rsidR="00B95FF2">
        <w:rPr>
          <w:rFonts w:cs="Times New Roman"/>
          <w:sz w:val="24"/>
          <w:szCs w:val="24"/>
          <w:lang w:eastAsia="ar-SA"/>
        </w:rPr>
        <w:t>.Настоящий приказ вступает в силу с момента подписания.</w:t>
      </w:r>
    </w:p>
    <w:p w:rsidR="00B95FF2" w:rsidRPr="00F36C20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0"/>
          <w:szCs w:val="20"/>
          <w:lang w:eastAsia="ar-SA"/>
        </w:rPr>
      </w:pPr>
    </w:p>
    <w:p w:rsidR="00B95FF2" w:rsidRPr="00F36C20" w:rsidRDefault="00B95FF2" w:rsidP="00B95FF2">
      <w:pPr>
        <w:keepNext/>
        <w:keepLines/>
        <w:suppressAutoHyphens/>
        <w:jc w:val="both"/>
        <w:rPr>
          <w:rFonts w:cs="Times New Roman"/>
          <w:sz w:val="20"/>
          <w:szCs w:val="20"/>
          <w:lang w:eastAsia="ar-SA"/>
        </w:rPr>
      </w:pPr>
    </w:p>
    <w:p w:rsidR="007D0E5F" w:rsidRPr="00DC5A8F" w:rsidRDefault="00B95FF2" w:rsidP="00F36C20">
      <w:pPr>
        <w:ind w:firstLine="0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Управления                                                                                        </w:t>
      </w:r>
      <w:r w:rsidR="00202F06">
        <w:rPr>
          <w:rFonts w:cs="Times New Roman"/>
          <w:sz w:val="24"/>
          <w:szCs w:val="24"/>
        </w:rPr>
        <w:t>А.Ю. Романюк</w:t>
      </w: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D68FA">
        <w:rPr>
          <w:rFonts w:cs="Times New Roman"/>
          <w:sz w:val="24"/>
          <w:szCs w:val="24"/>
        </w:rPr>
        <w:t>проекту приказа</w:t>
      </w:r>
      <w:bookmarkStart w:id="1" w:name="_GoBack"/>
      <w:bookmarkEnd w:id="1"/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67D93">
        <w:rPr>
          <w:rFonts w:cs="Times New Roman"/>
          <w:sz w:val="24"/>
          <w:szCs w:val="24"/>
        </w:rPr>
        <w:t>образования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4B427B">
        <w:rPr>
          <w:rFonts w:cs="Times New Roman"/>
          <w:sz w:val="24"/>
          <w:szCs w:val="24"/>
          <w:lang w:eastAsia="ru-RU"/>
        </w:rPr>
        <w:t>__________</w:t>
      </w:r>
      <w:r>
        <w:rPr>
          <w:rFonts w:cs="Times New Roman"/>
          <w:sz w:val="24"/>
          <w:szCs w:val="24"/>
          <w:lang w:eastAsia="ru-RU"/>
        </w:rPr>
        <w:t xml:space="preserve">№ </w:t>
      </w:r>
      <w:r w:rsidR="004B427B">
        <w:rPr>
          <w:rFonts w:cs="Times New Roman"/>
          <w:sz w:val="24"/>
          <w:szCs w:val="24"/>
          <w:lang w:eastAsia="ru-RU"/>
        </w:rPr>
        <w:t>______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Default="00A55A18" w:rsidP="00B74F7A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4B427B" w:rsidRPr="00A55A18" w:rsidRDefault="004B427B" w:rsidP="00B74F7A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</w:p>
    <w:tbl>
      <w:tblPr>
        <w:tblW w:w="155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994"/>
        <w:gridCol w:w="1417"/>
        <w:gridCol w:w="1419"/>
        <w:gridCol w:w="708"/>
        <w:gridCol w:w="1067"/>
        <w:gridCol w:w="1560"/>
        <w:gridCol w:w="1492"/>
        <w:gridCol w:w="1209"/>
        <w:gridCol w:w="275"/>
        <w:gridCol w:w="1627"/>
        <w:gridCol w:w="74"/>
        <w:gridCol w:w="1627"/>
        <w:gridCol w:w="1492"/>
      </w:tblGrid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N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Код по </w:t>
            </w:r>
            <w:hyperlink r:id="rId14" w:history="1">
              <w:r w:rsidRPr="004B427B">
                <w:rPr>
                  <w:rFonts w:cs="Times New Roman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ОКПД2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r:id="rId15" w:anchor="P438" w:history="1">
              <w:r w:rsidRPr="004B427B">
                <w:rPr>
                  <w:rFonts w:cs="Times New Roman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&lt;1&gt;</w:t>
              </w:r>
            </w:hyperlink>
            <w:r w:rsidRPr="004B427B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B427B" w:rsidRPr="004B427B" w:rsidTr="003D68FA">
        <w:trPr>
          <w:trHeight w:val="1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cs="Times New Roman"/>
                <w:sz w:val="16"/>
                <w:szCs w:val="16"/>
                <w:lang w:eastAsia="ru-RU"/>
              </w:rPr>
              <w:t>-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9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должности категории "руководители"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относящиеся к группе "высшие"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15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I. Отдельные виды товаров, работ, услуг </w:t>
            </w:r>
            <w:hyperlink r:id="rId16" w:anchor="P439" w:history="1">
              <w:r w:rsidRPr="004B427B">
                <w:rPr>
                  <w:rFonts w:cs="Times New Roman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&lt;2&gt;</w:t>
              </w:r>
            </w:hyperlink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интерфейсов (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средства транспортные с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поршневым двигателем внутреннего сгорания с воспламенением от сжатия (дизелем или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мощность двигателя,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услуги по аренде и лизингу легковых автомобилей и легких (не более 3,5 т)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мощность двигателя автомобиля, тип коробки передач автомобиля, комплектация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left="-62" w:firstLine="62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B427B">
              <w:rPr>
                <w:rFonts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B427B">
              <w:rPr>
                <w:rFonts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2931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B427B">
              <w:rPr>
                <w:rFonts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1,3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796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дисплей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диагональ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039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дюймов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фотокамера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3G/LTE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3G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356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12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26.20.11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гигагерцев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2,4 ГГц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1,8 ГГц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1,8 ГГц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количество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видеоадаптер, 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интегрированный и (или) дискретный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интегрированный и (или) дискретный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интегрированный и (или) дискретный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1000 HDD или не менее 240 SSD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дисплей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диагональ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дюймов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11,5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11,5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оптический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DVD-RW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опционно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DVD-RW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опционно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DVD-RW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опционно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внешние разъемы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USB 2.0 (2 шт.)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USB 2.0 (2 шт.)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USB 2.0 (2 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HDMI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HDMI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HDMI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тип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59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13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26.20.15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гигагерцев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количество физических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материнская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с интегрированным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аудиоадаптером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4 разъемов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USB на задней панели, из них не менее 2 разъемов USB 3.0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с интегрированным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аудиоадаптером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видеоадаптером, сетевым адаптером с пропускной способностью интегрированного сетевого интерфейса 10/100/1000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Мбит/с, не менее 4 разъемов USB на задней панели, из них не менее 2 разъемов USB 3.0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с интегрированным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аудиоадаптером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видеоадаптером, сетевым адаптером с пропускной способностью интегрированного сетевого интерфейса 10/100/1000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с интегрированным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аудиоадаптером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разъема PS/2, не менее 4 разъемов USB на задней панели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с интегрированным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аудиоадаптером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разъема PS/2, не менее 4 разъемов USB на задней панели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с интегрированным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аудиоадаптером</w:t>
            </w:r>
            <w:proofErr w:type="spellEnd"/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, видеоадаптером, сетевым адаптером с пропускной способностью интегрированного сетевого интерфейса 10/100/1000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lastRenderedPageBreak/>
              <w:t>Мбит/с, не менее одного разъема PS/2, не менее 4 разъемов USB на задней панели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1000 HDD или не менее 250 SSD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видеоадаптер, 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дискретный и (или) интегрированный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дискретный и (или) интегрированный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дискретный и (или) интегрированный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интегрированный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тип операционной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клавиатура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мышь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диагональ экрана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дюймов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3D68FA">
            <w:pPr>
              <w:widowControl w:val="0"/>
              <w:autoSpaceDE w:val="0"/>
              <w:autoSpaceDN w:val="0"/>
              <w:spacing w:line="276" w:lineRule="auto"/>
              <w:ind w:left="-128" w:right="-136"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яркость, кандела/</w:t>
            </w:r>
            <w:r w:rsidR="003D68FA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r w:rsidRPr="004B427B">
              <w:rPr>
                <w:rFonts w:cs="Times New Roman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250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200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60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60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53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53 тыс.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53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53 тыс.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lastRenderedPageBreak/>
              <w:t>14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26.20.15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моноблок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дисплей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размер по диагонали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дюймов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18,5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гигагерцев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2,2 ГГц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количество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4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left="-136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SATA III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SATA III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SATA III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SATA III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SATA III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SATA III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гигабайтов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1000 HDD или не менее 250 SSD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500 HDD или не менее 120 SSD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DVD-RW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поддержка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тип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right="-122"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клавиатура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мышь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наличие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63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57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50 тыс.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принтер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тип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черно-белая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черно-белая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черно-белая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технология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лазерная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лазерная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лазерная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лазерная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лазерная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лазерная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максимальный формат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А4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А4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А4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А4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А4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скорость печати А4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16 стр./мин. (цветной)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16 стр./мин. (цветной)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16 стр./мин. (цветной)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22 стр./мин.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22 стр./мин.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менее 22 стр./мин.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максимальное разрешение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интерфейсы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USB 2.0, RJ-45 (опционально)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USB 2.0, RJ-45 (опционально)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USB 2.0, RJ-45 (опционально)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USB 2.0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USB 2.0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USB 2.0</w:t>
            </w:r>
          </w:p>
        </w:tc>
      </w:tr>
      <w:tr w:rsidR="004B427B" w:rsidRPr="004B427B" w:rsidTr="003D68F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17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17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17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11 тыс.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11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не более 11 тыс.</w:t>
            </w:r>
          </w:p>
        </w:tc>
      </w:tr>
      <w:tr w:rsidR="004B427B" w:rsidRPr="004B427B" w:rsidTr="003D68FA">
        <w:trPr>
          <w:trHeight w:val="5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4B427B" w:rsidRPr="004B427B" w:rsidTr="003D68FA">
        <w:trPr>
          <w:trHeight w:val="1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тип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цветная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цветная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черно-белая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черно-белая</w:t>
            </w:r>
          </w:p>
        </w:tc>
      </w:tr>
      <w:tr w:rsidR="004B427B" w:rsidRPr="004B427B" w:rsidTr="003D68FA">
        <w:trPr>
          <w:trHeight w:val="1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лазерная</w:t>
            </w:r>
          </w:p>
        </w:tc>
      </w:tr>
      <w:tr w:rsidR="004B427B" w:rsidRPr="004B427B" w:rsidTr="003D68FA">
        <w:trPr>
          <w:trHeight w:val="33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А4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А4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А4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А4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А4</w:t>
            </w:r>
          </w:p>
        </w:tc>
      </w:tr>
      <w:tr w:rsidR="004B427B" w:rsidRPr="004B427B" w:rsidTr="003D68FA">
        <w:trPr>
          <w:trHeight w:val="4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менее 30 стр./мин.</w:t>
            </w:r>
          </w:p>
        </w:tc>
      </w:tr>
      <w:tr w:rsidR="004B427B" w:rsidRPr="004B427B" w:rsidTr="003D68FA">
        <w:trPr>
          <w:trHeight w:val="2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4B427B" w:rsidRPr="004B427B" w:rsidTr="003D68FA">
        <w:trPr>
          <w:trHeight w:val="1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4B427B" w:rsidRPr="004B427B" w:rsidTr="003D68FA">
        <w:trPr>
          <w:trHeight w:val="4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интерфейсы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USB 2.0, RJ-45,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Wi-Fi</w:t>
            </w:r>
            <w:proofErr w:type="spellEnd"/>
            <w:r w:rsidRPr="004B427B">
              <w:rPr>
                <w:rFonts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 xml:space="preserve">USB 2.0, RJ-45, </w:t>
            </w:r>
            <w:proofErr w:type="spellStart"/>
            <w:r w:rsidRPr="004B427B">
              <w:rPr>
                <w:rFonts w:cs="Times New Roman"/>
                <w:sz w:val="16"/>
                <w:szCs w:val="16"/>
              </w:rPr>
              <w:t>Wi-Fi</w:t>
            </w:r>
            <w:proofErr w:type="spellEnd"/>
            <w:r w:rsidRPr="004B427B">
              <w:rPr>
                <w:rFonts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USB 2.0, RJ-45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USB 2.0, RJ-45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USB 2.0, RJ-45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USB 2.0, RJ-45</w:t>
            </w:r>
          </w:p>
        </w:tc>
      </w:tr>
      <w:tr w:rsidR="004B427B" w:rsidRPr="004B427B" w:rsidTr="003D68FA">
        <w:trPr>
          <w:trHeight w:val="33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7B" w:rsidRPr="004B427B" w:rsidRDefault="004B427B" w:rsidP="004B42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383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B427B">
              <w:rPr>
                <w:rFonts w:cs="Times New Roman"/>
                <w:sz w:val="16"/>
                <w:szCs w:val="16"/>
              </w:rPr>
              <w:t>не более 26 тыс.</w:t>
            </w:r>
          </w:p>
        </w:tc>
      </w:tr>
      <w:tr w:rsidR="004B427B" w:rsidRPr="004B427B" w:rsidTr="003D68FA">
        <w:trPr>
          <w:trHeight w:val="210"/>
        </w:trPr>
        <w:tc>
          <w:tcPr>
            <w:tcW w:w="15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427B">
              <w:rPr>
                <w:rFonts w:cs="Times New Roman"/>
                <w:sz w:val="16"/>
                <w:szCs w:val="16"/>
                <w:lang w:eastAsia="ru-RU"/>
              </w:rPr>
              <w:t>II. Дополнительный перечень отдельных видов товаров, работ, услуг, определенный муниципальным органом района</w:t>
            </w:r>
            <w:hyperlink r:id="rId17" w:anchor="P440" w:history="1">
              <w:r w:rsidRPr="004B427B">
                <w:rPr>
                  <w:rFonts w:cs="Times New Roman"/>
                  <w:color w:val="0000FF" w:themeColor="hyperlink"/>
                  <w:sz w:val="16"/>
                  <w:szCs w:val="16"/>
                  <w:u w:val="single"/>
                  <w:lang w:eastAsia="ru-RU"/>
                </w:rPr>
                <w:t>&lt;3&gt;</w:t>
              </w:r>
            </w:hyperlink>
          </w:p>
        </w:tc>
      </w:tr>
      <w:tr w:rsidR="004B427B" w:rsidRPr="004B427B" w:rsidTr="003D68FA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7B" w:rsidRPr="004B427B" w:rsidRDefault="004B427B" w:rsidP="004B427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 w:rsidRPr="004B427B">
              <w:rPr>
                <w:rFonts w:cs="Times New Roman"/>
                <w:sz w:val="22"/>
                <w:lang w:eastAsia="ru-RU"/>
              </w:rPr>
              <w:t xml:space="preserve">                                          </w:t>
            </w:r>
          </w:p>
        </w:tc>
      </w:tr>
    </w:tbl>
    <w:p w:rsidR="004B427B" w:rsidRPr="004B427B" w:rsidRDefault="004B427B" w:rsidP="004B427B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4B427B" w:rsidRPr="004B427B" w:rsidRDefault="004B427B" w:rsidP="004B427B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4B427B">
        <w:rPr>
          <w:rFonts w:cs="Times New Roman"/>
          <w:sz w:val="22"/>
          <w:lang w:eastAsia="ru-RU"/>
        </w:rPr>
        <w:t>--------------------------------</w:t>
      </w: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4B427B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4B427B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r:id="rId18" w:anchor="P45" w:history="1">
        <w:r w:rsidRPr="004B427B">
          <w:rPr>
            <w:rFonts w:cs="Times New Roman"/>
            <w:color w:val="0000FF" w:themeColor="hyperlink"/>
            <w:sz w:val="22"/>
            <w:u w:val="single"/>
            <w:lang w:eastAsia="ru-RU"/>
          </w:rPr>
          <w:t>перечнем</w:t>
        </w:r>
      </w:hyperlink>
      <w:r w:rsidRPr="004B427B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4B427B"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0"/>
        <w:jc w:val="both"/>
        <w:rPr>
          <w:rFonts w:cs="Times New Roman"/>
          <w:sz w:val="22"/>
          <w:lang w:eastAsia="ru-RU"/>
        </w:rPr>
      </w:pP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4B427B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4B427B">
        <w:rPr>
          <w:rFonts w:cs="Times New Roman"/>
          <w:sz w:val="22"/>
          <w:lang w:eastAsia="ru-RU"/>
        </w:rPr>
        <w:t xml:space="preserve">ОКЕИ - Общероссийский </w:t>
      </w:r>
      <w:hyperlink r:id="rId19" w:history="1">
        <w:r w:rsidRPr="004B427B">
          <w:rPr>
            <w:rFonts w:cs="Times New Roman"/>
            <w:color w:val="0000FF" w:themeColor="hyperlink"/>
            <w:sz w:val="22"/>
            <w:u w:val="single"/>
            <w:lang w:eastAsia="ru-RU"/>
          </w:rPr>
          <w:t>классификатор</w:t>
        </w:r>
      </w:hyperlink>
      <w:r w:rsidRPr="004B427B">
        <w:rPr>
          <w:rFonts w:cs="Times New Roman"/>
          <w:sz w:val="22"/>
          <w:lang w:eastAsia="ru-RU"/>
        </w:rPr>
        <w:t xml:space="preserve"> единиц измерения</w:t>
      </w:r>
    </w:p>
    <w:p w:rsidR="004B427B" w:rsidRPr="004B427B" w:rsidRDefault="004B427B" w:rsidP="004B427B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4B427B">
        <w:rPr>
          <w:rFonts w:cs="Times New Roman"/>
          <w:sz w:val="22"/>
          <w:lang w:eastAsia="ru-RU"/>
        </w:rPr>
        <w:t xml:space="preserve">ОКПД2 - Общероссийский </w:t>
      </w:r>
      <w:hyperlink r:id="rId20" w:history="1">
        <w:r w:rsidRPr="004B427B">
          <w:rPr>
            <w:rFonts w:cs="Times New Roman"/>
            <w:color w:val="0000FF" w:themeColor="hyperlink"/>
            <w:sz w:val="22"/>
            <w:u w:val="single"/>
            <w:lang w:eastAsia="ru-RU"/>
          </w:rPr>
          <w:t>классификатор</w:t>
        </w:r>
      </w:hyperlink>
      <w:r w:rsidRPr="004B427B"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4B427B" w:rsidRPr="004B427B" w:rsidRDefault="004B427B" w:rsidP="004B427B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p w:rsidR="00E67881" w:rsidRPr="005907F8" w:rsidRDefault="00E67881" w:rsidP="00E67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lastRenderedPageBreak/>
        <w:t>"ОС - операционная система".</w:t>
      </w:r>
    </w:p>
    <w:sectPr w:rsidR="00E67881" w:rsidRPr="005907F8" w:rsidSect="00B74F7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58" w:rsidRDefault="00775B58" w:rsidP="00E30EA9">
      <w:r>
        <w:separator/>
      </w:r>
    </w:p>
  </w:endnote>
  <w:endnote w:type="continuationSeparator" w:id="0">
    <w:p w:rsidR="00775B58" w:rsidRDefault="00775B5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7B" w:rsidRDefault="004B4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7B" w:rsidRDefault="004B4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7B" w:rsidRDefault="004B4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58" w:rsidRDefault="00775B58" w:rsidP="00E30EA9">
      <w:r>
        <w:separator/>
      </w:r>
    </w:p>
  </w:footnote>
  <w:footnote w:type="continuationSeparator" w:id="0">
    <w:p w:rsidR="00775B58" w:rsidRDefault="00775B5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7B" w:rsidRDefault="004B427B">
    <w:pPr>
      <w:pStyle w:val="a3"/>
    </w:pPr>
  </w:p>
  <w:p w:rsidR="004B427B" w:rsidRDefault="004B42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7B" w:rsidRDefault="004B427B">
    <w:pPr>
      <w:pStyle w:val="a3"/>
      <w:jc w:val="center"/>
    </w:pPr>
  </w:p>
  <w:p w:rsidR="004B427B" w:rsidRPr="00532191" w:rsidRDefault="004B427B" w:rsidP="00E50F34">
    <w:pPr>
      <w:pStyle w:val="a3"/>
      <w:jc w:val="center"/>
      <w:rPr>
        <w:rFonts w:cs="Times New Roman"/>
        <w:szCs w:val="28"/>
      </w:rPr>
    </w:pPr>
  </w:p>
  <w:p w:rsidR="004B427B" w:rsidRDefault="004B427B" w:rsidP="00054B18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7B" w:rsidRDefault="004B4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234B"/>
    <w:rsid w:val="000060E3"/>
    <w:rsid w:val="000106F6"/>
    <w:rsid w:val="00032592"/>
    <w:rsid w:val="000364FF"/>
    <w:rsid w:val="00047065"/>
    <w:rsid w:val="00054B18"/>
    <w:rsid w:val="000562C6"/>
    <w:rsid w:val="000569B2"/>
    <w:rsid w:val="00064332"/>
    <w:rsid w:val="0006583C"/>
    <w:rsid w:val="0007372F"/>
    <w:rsid w:val="000755B7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D4F36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18B2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02F06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868DE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D68FA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54623"/>
    <w:rsid w:val="00460BDA"/>
    <w:rsid w:val="00485DAA"/>
    <w:rsid w:val="0049279C"/>
    <w:rsid w:val="00492A57"/>
    <w:rsid w:val="004B20F3"/>
    <w:rsid w:val="004B23A1"/>
    <w:rsid w:val="004B427B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15C3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7B4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75B58"/>
    <w:rsid w:val="00792E8B"/>
    <w:rsid w:val="007B7898"/>
    <w:rsid w:val="007C0732"/>
    <w:rsid w:val="007D0E5F"/>
    <w:rsid w:val="007D43D4"/>
    <w:rsid w:val="007E0659"/>
    <w:rsid w:val="007F5294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85325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A71F3"/>
    <w:rsid w:val="009B7F5D"/>
    <w:rsid w:val="009F7EF2"/>
    <w:rsid w:val="00A00F86"/>
    <w:rsid w:val="00A025C7"/>
    <w:rsid w:val="00A03E26"/>
    <w:rsid w:val="00A04F6F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3EC3"/>
    <w:rsid w:val="00AF465B"/>
    <w:rsid w:val="00B075FD"/>
    <w:rsid w:val="00B1242A"/>
    <w:rsid w:val="00B3148D"/>
    <w:rsid w:val="00B4352C"/>
    <w:rsid w:val="00B57F5D"/>
    <w:rsid w:val="00B67D93"/>
    <w:rsid w:val="00B726E2"/>
    <w:rsid w:val="00B74F7A"/>
    <w:rsid w:val="00B92E0D"/>
    <w:rsid w:val="00B93BF5"/>
    <w:rsid w:val="00B95FF2"/>
    <w:rsid w:val="00B9648C"/>
    <w:rsid w:val="00BB1812"/>
    <w:rsid w:val="00BB37BB"/>
    <w:rsid w:val="00BD3533"/>
    <w:rsid w:val="00BD42F6"/>
    <w:rsid w:val="00BD5F02"/>
    <w:rsid w:val="00BD6EF4"/>
    <w:rsid w:val="00BF57AC"/>
    <w:rsid w:val="00C0791A"/>
    <w:rsid w:val="00C30BDD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1ADC"/>
    <w:rsid w:val="00CE2F7B"/>
    <w:rsid w:val="00CE3A26"/>
    <w:rsid w:val="00CF3AD0"/>
    <w:rsid w:val="00CF767C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2EE8"/>
    <w:rsid w:val="00DB40A2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50F34"/>
    <w:rsid w:val="00E55646"/>
    <w:rsid w:val="00E67881"/>
    <w:rsid w:val="00E71384"/>
    <w:rsid w:val="00E7532A"/>
    <w:rsid w:val="00E80CA3"/>
    <w:rsid w:val="00E83F96"/>
    <w:rsid w:val="00E84862"/>
    <w:rsid w:val="00E969DF"/>
    <w:rsid w:val="00EB0A68"/>
    <w:rsid w:val="00EB285B"/>
    <w:rsid w:val="00EC0541"/>
    <w:rsid w:val="00EC5E54"/>
    <w:rsid w:val="00ED3E03"/>
    <w:rsid w:val="00ED5E76"/>
    <w:rsid w:val="00F02B94"/>
    <w:rsid w:val="00F07731"/>
    <w:rsid w:val="00F2080A"/>
    <w:rsid w:val="00F25806"/>
    <w:rsid w:val="00F36C20"/>
    <w:rsid w:val="00F36E3E"/>
    <w:rsid w:val="00F4592E"/>
    <w:rsid w:val="00F63BEB"/>
    <w:rsid w:val="00F73DFE"/>
    <w:rsid w:val="00F84F27"/>
    <w:rsid w:val="00F852D8"/>
    <w:rsid w:val="00FB019F"/>
    <w:rsid w:val="00FD220F"/>
    <w:rsid w:val="00FE13E2"/>
    <w:rsid w:val="00FE6372"/>
    <w:rsid w:val="00FE7FA5"/>
    <w:rsid w:val="00FF266C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8294-99B8-4224-AA66-7810C43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uiPriority w:val="99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67881"/>
  </w:style>
  <w:style w:type="paragraph" w:customStyle="1" w:styleId="ConsPlusTitlePage">
    <w:name w:val="ConsPlusTitlePage"/>
    <w:rsid w:val="00E6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yperlink" Target="file:///C:\Users\uizo_1\AppData\Local\Temp\PrPos_tovtru.docx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yperlink" Target="file:///C:\Users\uizo_1\AppData\Local\Temp\PrPos_tovtru.docx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izo_1\AppData\Local\Temp\PrPos_tovtru.docx" TargetMode="External"/><Relationship Id="rId20" Type="http://schemas.openxmlformats.org/officeDocument/2006/relationships/hyperlink" Target="consultantplus://offline/ref=AAC3023076EE5A24A12AB9D7354B5DB7F544B2C9D71723AAE924E2A9E0Z5N3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yam.ru/regulatory/bill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C:\Users\uizo_1\AppData\Local\Temp\PrPos_tovtru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AC3023076EE5A24A12AB9D7354B5DB7F545B4CEDB1223AAE924E2A9E0Z5N3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AC3023076EE5A24A12AB9D7354B5DB7F544B2C9D71723AAE924E2A9E0Z5N3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69A88DB-8B1C-49F9-AC05-6E8E11FB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40</TotalTime>
  <Pages>14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Office003</cp:lastModifiedBy>
  <cp:revision>3</cp:revision>
  <cp:lastPrinted>2018-07-02T12:00:00Z</cp:lastPrinted>
  <dcterms:created xsi:type="dcterms:W3CDTF">2019-06-07T12:00:00Z</dcterms:created>
  <dcterms:modified xsi:type="dcterms:W3CDTF">2019-06-11T09:22:00Z</dcterms:modified>
</cp:coreProperties>
</file>