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586D18" w:rsidRPr="00763C23">
        <w:rPr>
          <w:rFonts w:cs="Times New Roman"/>
          <w:szCs w:val="28"/>
          <w:lang w:eastAsia="ar-SA"/>
        </w:rPr>
        <w:t xml:space="preserve">Управления </w:t>
      </w:r>
      <w:r w:rsidR="001D56DD">
        <w:rPr>
          <w:rFonts w:cs="Times New Roman"/>
          <w:szCs w:val="28"/>
          <w:lang w:eastAsia="ar-SA"/>
        </w:rPr>
        <w:t>жилищно-коммунального хозяйства, капитального строительства и природопользования</w:t>
      </w:r>
      <w:r w:rsidR="00586D18" w:rsidRPr="00763C23">
        <w:rPr>
          <w:rFonts w:cs="Times New Roman"/>
          <w:szCs w:val="28"/>
          <w:lang w:eastAsia="ar-SA"/>
        </w:rPr>
        <w:t xml:space="preserve"> Администрации Гаврилов-Ямского муниципального района </w:t>
      </w:r>
    </w:p>
    <w:p w:rsidR="00945206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>«</w:t>
      </w:r>
      <w:r w:rsidR="00945206">
        <w:rPr>
          <w:rFonts w:cs="Times New Roman"/>
          <w:szCs w:val="28"/>
          <w:lang w:eastAsia="ar-SA"/>
        </w:rPr>
        <w:t xml:space="preserve">О </w:t>
      </w:r>
      <w:proofErr w:type="gramStart"/>
      <w:r w:rsidR="00945206">
        <w:rPr>
          <w:rFonts w:cs="Times New Roman"/>
          <w:szCs w:val="28"/>
          <w:lang w:eastAsia="ar-SA"/>
        </w:rPr>
        <w:t>внесении</w:t>
      </w:r>
      <w:proofErr w:type="gramEnd"/>
      <w:r w:rsidR="00945206">
        <w:rPr>
          <w:rFonts w:cs="Times New Roman"/>
          <w:szCs w:val="28"/>
          <w:lang w:eastAsia="ar-SA"/>
        </w:rPr>
        <w:t xml:space="preserve"> изменений в </w:t>
      </w:r>
      <w:r w:rsidR="00945206" w:rsidRPr="00945206">
        <w:rPr>
          <w:rFonts w:cs="Times New Roman"/>
          <w:szCs w:val="28"/>
          <w:lang w:eastAsia="ar-SA"/>
        </w:rPr>
        <w:t>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5E0D12" w:rsidRPr="00763C23" w:rsidRDefault="00945206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945206">
        <w:rPr>
          <w:rFonts w:cs="Times New Roman"/>
          <w:szCs w:val="28"/>
          <w:lang w:eastAsia="ar-SA"/>
        </w:rPr>
        <w:t>от 01.09.2017 № 56</w:t>
      </w:r>
      <w:r w:rsidR="005E0D12" w:rsidRPr="00945206">
        <w:rPr>
          <w:rFonts w:cs="Times New Roman"/>
          <w:szCs w:val="28"/>
          <w:lang w:eastAsia="ar-SA"/>
        </w:rPr>
        <w:t>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 xml:space="preserve">Данный приказ разработан в  соответствии с постановлением Правительства Российской Федерации от </w:t>
      </w:r>
      <w:r w:rsidR="00945206">
        <w:rPr>
          <w:rFonts w:cs="Times New Roman"/>
          <w:szCs w:val="28"/>
        </w:rPr>
        <w:t>0</w:t>
      </w:r>
      <w:r w:rsidRPr="00422CC0">
        <w:rPr>
          <w:rFonts w:cs="Times New Roman"/>
          <w:szCs w:val="28"/>
        </w:rPr>
        <w:t>2</w:t>
      </w:r>
      <w:r w:rsidR="00945206">
        <w:rPr>
          <w:rFonts w:cs="Times New Roman"/>
          <w:szCs w:val="28"/>
        </w:rPr>
        <w:t>.09.</w:t>
      </w:r>
      <w:r w:rsidRPr="00422CC0">
        <w:rPr>
          <w:rFonts w:cs="Times New Roman"/>
          <w:szCs w:val="28"/>
        </w:rPr>
        <w:t>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</w:t>
      </w:r>
      <w:r w:rsidR="00945206">
        <w:rPr>
          <w:rFonts w:cs="Times New Roman"/>
          <w:szCs w:val="28"/>
        </w:rPr>
        <w:t>.12.</w:t>
      </w:r>
      <w:r w:rsidRPr="00422CC0">
        <w:rPr>
          <w:rFonts w:cs="Times New Roman"/>
          <w:szCs w:val="28"/>
        </w:rPr>
        <w:t>2015 № 1537 «Об утверждении требований к порядку разработки и принятия правовых актов о нормировании в сфере закупок для обеспечения</w:t>
      </w:r>
      <w:proofErr w:type="gramEnd"/>
      <w:r w:rsidRPr="00422CC0">
        <w:rPr>
          <w:rFonts w:cs="Times New Roman"/>
          <w:szCs w:val="28"/>
        </w:rPr>
        <w:t xml:space="preserve"> нужд Гаврилов-Ямского муниципального района, содержанию указанных актов и обеспечению их исполнени</w:t>
      </w:r>
      <w:r w:rsidR="001D56DD">
        <w:rPr>
          <w:rFonts w:cs="Times New Roman"/>
          <w:szCs w:val="28"/>
        </w:rPr>
        <w:t xml:space="preserve">я», постановления Администрации </w:t>
      </w:r>
      <w:r w:rsidRPr="00422CC0">
        <w:rPr>
          <w:rFonts w:cs="Times New Roman"/>
          <w:szCs w:val="28"/>
        </w:rPr>
        <w:t>Гаврилов-Ямского муниципального района от 24</w:t>
      </w:r>
      <w:r w:rsidR="00945206">
        <w:rPr>
          <w:rFonts w:cs="Times New Roman"/>
          <w:szCs w:val="28"/>
        </w:rPr>
        <w:t>.05.</w:t>
      </w:r>
      <w:r w:rsidRPr="00422CC0">
        <w:rPr>
          <w:rFonts w:cs="Times New Roman"/>
          <w:szCs w:val="28"/>
        </w:rPr>
        <w:t>2016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r w:rsidR="008A4A96">
        <w:rPr>
          <w:rFonts w:cs="Times New Roman"/>
          <w:szCs w:val="28"/>
        </w:rPr>
        <w:t xml:space="preserve"> </w:t>
      </w:r>
      <w:proofErr w:type="gramStart"/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Управлением </w:t>
      </w:r>
      <w:r w:rsidR="001D56DD">
        <w:rPr>
          <w:rFonts w:cs="Times New Roman"/>
          <w:szCs w:val="28"/>
        </w:rPr>
        <w:t>жилищно-коммунального хозяйства, капитального строительства и природопользования</w:t>
      </w:r>
      <w:r w:rsidR="00EE5C25" w:rsidRPr="00422CC0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 Администрации Гаврилов-Ямского муниципального района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422CC0">
        <w:rPr>
          <w:rFonts w:cs="Times New Roman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Проект приказа размещается на официальном </w:t>
      </w:r>
      <w:proofErr w:type="gramStart"/>
      <w:r w:rsidRPr="00422CC0">
        <w:rPr>
          <w:rFonts w:cs="Times New Roman"/>
          <w:szCs w:val="28"/>
        </w:rPr>
        <w:t>сайте</w:t>
      </w:r>
      <w:proofErr w:type="gramEnd"/>
      <w:r w:rsidRPr="00422CC0">
        <w:rPr>
          <w:rFonts w:cs="Times New Roman"/>
          <w:szCs w:val="28"/>
        </w:rPr>
        <w:t xml:space="preserve">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47058F" w:rsidRDefault="00586D18" w:rsidP="00586D18">
      <w:pPr>
        <w:jc w:val="center"/>
      </w:pPr>
      <w:r w:rsidRPr="00586D18">
        <w:t xml:space="preserve"> </w:t>
      </w:r>
    </w:p>
    <w:p w:rsidR="0047058F" w:rsidRDefault="0047058F" w:rsidP="00586D18">
      <w:pPr>
        <w:jc w:val="center"/>
      </w:pPr>
    </w:p>
    <w:p w:rsidR="0047058F" w:rsidRDefault="0047058F" w:rsidP="00586D18">
      <w:pPr>
        <w:jc w:val="center"/>
      </w:pPr>
    </w:p>
    <w:p w:rsidR="00945206" w:rsidRDefault="00945206" w:rsidP="00586D18">
      <w:pPr>
        <w:jc w:val="center"/>
      </w:pPr>
    </w:p>
    <w:p w:rsidR="00945206" w:rsidRDefault="00945206" w:rsidP="00586D18">
      <w:pPr>
        <w:jc w:val="center"/>
      </w:pPr>
    </w:p>
    <w:p w:rsidR="00586D18" w:rsidRDefault="00586D18" w:rsidP="00586D18">
      <w:pPr>
        <w:jc w:val="center"/>
      </w:pPr>
      <w:bookmarkStart w:id="0" w:name="_GoBack"/>
      <w:bookmarkEnd w:id="0"/>
      <w:r w:rsidRPr="00E866E7">
        <w:lastRenderedPageBreak/>
        <w:t xml:space="preserve">АДМИНИСТРАЦИЯ </w:t>
      </w:r>
    </w:p>
    <w:p w:rsidR="00586D18" w:rsidRPr="00E866E7" w:rsidRDefault="00586D18" w:rsidP="00586D18">
      <w:pPr>
        <w:jc w:val="center"/>
      </w:pPr>
      <w:r w:rsidRPr="00E866E7">
        <w:t>ГАВРИЛОВ-ЯМСКОГО МУНИЦИПАЛЬНОГО РАЙОНА</w:t>
      </w:r>
    </w:p>
    <w:p w:rsidR="00586D18" w:rsidRDefault="00586D18" w:rsidP="00586D18">
      <w:pPr>
        <w:jc w:val="center"/>
      </w:pPr>
    </w:p>
    <w:p w:rsidR="001D56DD" w:rsidRPr="001D56DD" w:rsidRDefault="001D56DD" w:rsidP="001D56DD">
      <w:pPr>
        <w:jc w:val="center"/>
        <w:rPr>
          <w:b/>
          <w:sz w:val="32"/>
          <w:szCs w:val="32"/>
        </w:rPr>
      </w:pPr>
      <w:r w:rsidRPr="001D56DD">
        <w:rPr>
          <w:b/>
          <w:sz w:val="32"/>
          <w:szCs w:val="32"/>
        </w:rPr>
        <w:t xml:space="preserve">УПРАВЛЕНИЕ </w:t>
      </w:r>
    </w:p>
    <w:p w:rsidR="001D56DD" w:rsidRPr="001D56DD" w:rsidRDefault="001D56DD" w:rsidP="001D56DD">
      <w:pPr>
        <w:jc w:val="center"/>
        <w:rPr>
          <w:b/>
        </w:rPr>
      </w:pPr>
      <w:r w:rsidRPr="001D56DD">
        <w:rPr>
          <w:b/>
        </w:rPr>
        <w:t>ЖИЛИЩНО-КОММУНАЛЬНОГО ХОЗЯЙСТВА,  КАПИТАЛЬНОГО СТРОИТЕЛЬСТВА И ПРИРОДОПОЛЬЗОВАНИЯ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DA2D58">
        <w:rPr>
          <w:rFonts w:cs="Times New Roman"/>
          <w:sz w:val="24"/>
          <w:szCs w:val="24"/>
          <w:lang w:eastAsia="ar-SA"/>
        </w:rPr>
        <w:t>9</w:t>
      </w:r>
      <w:r w:rsidRPr="00ED58B4">
        <w:rPr>
          <w:rFonts w:cs="Times New Roman"/>
          <w:sz w:val="24"/>
          <w:szCs w:val="24"/>
          <w:lang w:eastAsia="ar-SA"/>
        </w:rPr>
        <w:t xml:space="preserve">   № __</w:t>
      </w:r>
      <w:r w:rsidR="001D56DD">
        <w:rPr>
          <w:rFonts w:cs="Times New Roman"/>
          <w:sz w:val="24"/>
          <w:szCs w:val="24"/>
          <w:lang w:eastAsia="ar-SA"/>
        </w:rPr>
        <w:t>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приказ </w:t>
      </w:r>
      <w:r>
        <w:rPr>
          <w:rFonts w:cs="Times New Roman"/>
          <w:sz w:val="24"/>
          <w:szCs w:val="24"/>
          <w:lang w:eastAsia="ar-SA"/>
        </w:rPr>
        <w:t>Управления жилищно-коммунального хозяйства, капитального стро</w:t>
      </w:r>
      <w:r w:rsidR="00745B9D">
        <w:rPr>
          <w:rFonts w:cs="Times New Roman"/>
          <w:sz w:val="24"/>
          <w:szCs w:val="24"/>
          <w:lang w:eastAsia="ar-SA"/>
        </w:rPr>
        <w:t>ительства и природопользования А</w:t>
      </w:r>
      <w:r>
        <w:rPr>
          <w:rFonts w:cs="Times New Roman"/>
          <w:sz w:val="24"/>
          <w:szCs w:val="24"/>
          <w:lang w:eastAsia="ar-SA"/>
        </w:rPr>
        <w:t>дминистрации Гаврилов-Ямского муниципального района от 01.09.2017 № 56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 от 01.09.2017 № 56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1D56DD">
        <w:rPr>
          <w:rFonts w:cs="Times New Roman"/>
          <w:sz w:val="24"/>
          <w:szCs w:val="24"/>
          <w:lang w:eastAsia="ar-SA"/>
        </w:rPr>
        <w:t xml:space="preserve">жилищно-коммунального хозяйства, капитального строительства и природопользования </w:t>
      </w:r>
      <w:r w:rsidR="00C83218" w:rsidRPr="00B2707D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  <w:proofErr w:type="gramEnd"/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</w:t>
      </w:r>
      <w:proofErr w:type="gramStart"/>
      <w:r w:rsidRPr="00B2707D">
        <w:rPr>
          <w:rFonts w:eastAsia="Calibri" w:cs="Times New Roman"/>
          <w:sz w:val="24"/>
          <w:szCs w:val="24"/>
        </w:rPr>
        <w:t>сайте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1D56DD">
        <w:rPr>
          <w:rFonts w:cs="Times New Roman"/>
          <w:sz w:val="24"/>
          <w:szCs w:val="24"/>
          <w:lang w:eastAsia="ar-SA"/>
        </w:rPr>
        <w:t>жилищно-коммунального хозяйства, капитального строительства и природопользования</w:t>
      </w:r>
      <w:r w:rsidRPr="00B2707D"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2707D"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="00B2707D"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>Начальник Управления ЖКХ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  <w:t>И.В. Соломатин</w:t>
      </w: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5C56" w:rsidRDefault="00B57F5D" w:rsidP="001D56DD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1D56DD">
        <w:rPr>
          <w:rFonts w:cs="Times New Roman"/>
          <w:sz w:val="24"/>
          <w:szCs w:val="24"/>
        </w:rPr>
        <w:t>жилищно-коммунального хозяйства,</w:t>
      </w:r>
    </w:p>
    <w:p w:rsidR="001D56DD" w:rsidRDefault="001D56DD" w:rsidP="001D56D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капитального строительства и природопользования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>ПРИКАЗ УПРАВЛЕНИЯ ЖИЛИЩНО-КОММУНАЛЬНОГО ХОЗЯЙСТВА, КАПИТАЛЬНОГО СТРОИТЕЛЬСТВА И ПРИРОДОПОЛЬЗОВАНИЯ АДМИНИСТРАЦИИ ГАВРИЛОВ-ЯМСКОГО МУНИЦИПАЛЬНОГО РАЙОНА ОТ 01.09.2017 № 56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 xml:space="preserve">УПРАВЛЕНИЕМ ЖИЛИЩНО-КОММУНАЛЬНОГО ХОЗЯЙСТВА, КАПИТАЛЬНОГО СТРОИТЕЛЬСТВА И ПРИРОДОПОЛЬЗОВАНИЯ АДМИНИСТРАЦИИ ГАВРИЛОВ-ЯМСКОГО МУНИЦИПАЛЬНОГО РАЙОНА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D58" w:rsidRDefault="00945206" w:rsidP="00DA2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</w:t>
      </w:r>
      <w:hyperlink r:id="rId15" w:history="1">
        <w:r w:rsidR="00DA2D58">
          <w:rPr>
            <w:rStyle w:val="a8"/>
            <w:rFonts w:ascii="Times New Roman" w:hAnsi="Times New Roman" w:cs="Times New Roman"/>
            <w:sz w:val="24"/>
            <w:szCs w:val="24"/>
          </w:rPr>
          <w:t>Пункты 12</w:t>
        </w:r>
      </w:hyperlink>
      <w:r w:rsidR="00DA2D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="00DA2D58">
          <w:rPr>
            <w:rStyle w:val="a8"/>
            <w:rFonts w:ascii="Times New Roman" w:hAnsi="Times New Roman" w:cs="Times New Roman"/>
            <w:sz w:val="24"/>
            <w:szCs w:val="24"/>
          </w:rPr>
          <w:t>15</w:t>
        </w:r>
      </w:hyperlink>
      <w:r w:rsidR="00DA2D58">
        <w:rPr>
          <w:rFonts w:ascii="Times New Roman" w:hAnsi="Times New Roman" w:cs="Times New Roman"/>
          <w:sz w:val="24"/>
          <w:szCs w:val="24"/>
        </w:rPr>
        <w:t xml:space="preserve"> обязательного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</w:t>
      </w:r>
      <w:r w:rsidR="00DA2D58" w:rsidRPr="00DA2D58">
        <w:rPr>
          <w:rFonts w:ascii="Times New Roman" w:hAnsi="Times New Roman" w:cs="Times New Roman"/>
          <w:sz w:val="24"/>
          <w:szCs w:val="24"/>
        </w:rPr>
        <w:t>Приказу</w:t>
      </w:r>
      <w:r w:rsidR="00DA2D58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:rsidR="00DA2D58" w:rsidRDefault="00DA2D58" w:rsidP="00DA2D58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153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1983"/>
        <w:gridCol w:w="1276"/>
        <w:gridCol w:w="709"/>
        <w:gridCol w:w="992"/>
        <w:gridCol w:w="1502"/>
        <w:gridCol w:w="1530"/>
        <w:gridCol w:w="1530"/>
        <w:gridCol w:w="1530"/>
        <w:gridCol w:w="1530"/>
        <w:gridCol w:w="1530"/>
      </w:tblGrid>
      <w:tr w:rsidR="00DA2D58" w:rsidTr="00DA2D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P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</w:t>
            </w:r>
          </w:p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Код по </w:t>
            </w:r>
            <w:hyperlink r:id="rId17" w:history="1">
              <w:r>
                <w:rPr>
                  <w:rStyle w:val="a8"/>
                  <w:rFonts w:cs="Times New Roman"/>
                  <w:sz w:val="16"/>
                  <w:szCs w:val="16"/>
                </w:rPr>
                <w:t>ОКПД</w:t>
              </w:r>
              <w:proofErr w:type="gramStart"/>
              <w:r>
                <w:rPr>
                  <w:rStyle w:val="a8"/>
                  <w:rFonts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DA2D58" w:rsidTr="00DA2D58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код по </w:t>
            </w:r>
            <w:hyperlink r:id="rId18" w:history="1">
              <w:r>
                <w:rPr>
                  <w:rStyle w:val="a8"/>
                  <w:rFonts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иные должности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>
              <w:rPr>
                <w:rFonts w:cs="Times New Roman"/>
                <w:sz w:val="16"/>
                <w:szCs w:val="16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F0A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DA2D58">
              <w:rPr>
                <w:rFonts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F0AB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="00DA2D5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опционно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опционно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опционно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DA2D58"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DA2D58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EF5CDA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DA2D5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cs="Times New Roman"/>
                <w:sz w:val="16"/>
                <w:szCs w:val="16"/>
              </w:rPr>
              <w:t>ств дл</w:t>
            </w:r>
            <w:proofErr w:type="gramEnd"/>
            <w:r>
              <w:rPr>
                <w:rFonts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DA2D58">
              <w:rPr>
                <w:rFonts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аудиоадаптером</w:t>
            </w:r>
            <w:proofErr w:type="spellEnd"/>
            <w:r>
              <w:rPr>
                <w:rFonts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DA2D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интегрированный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, 32- или 64-битная, совместимая с </w:t>
            </w:r>
            <w:r>
              <w:rPr>
                <w:rFonts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="00DA2D5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200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DA2D58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53 тыс.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cs="Times New Roman"/>
                <w:sz w:val="16"/>
                <w:szCs w:val="16"/>
              </w:rPr>
              <w:t>ств дл</w:t>
            </w:r>
            <w:proofErr w:type="gramEnd"/>
            <w:r>
              <w:rPr>
                <w:rFonts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моноблок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="00DA2D5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18,5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2,2 ГГц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DA2D58">
              <w:rPr>
                <w:rFonts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4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SATA III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DA2D58">
              <w:rPr>
                <w:rFonts w:cs="Times New Roman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оптический </w:t>
            </w:r>
            <w:r>
              <w:rPr>
                <w:rFonts w:cs="Times New Roman"/>
                <w:sz w:val="16"/>
                <w:szCs w:val="16"/>
              </w:rPr>
              <w:lastRenderedPageBreak/>
              <w:t>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DVD-RW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поддержка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предустановленная</w:t>
            </w:r>
            <w:proofErr w:type="gramEnd"/>
            <w:r>
              <w:rPr>
                <w:rFonts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наличие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DA2D58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50 тыс.</w:t>
            </w:r>
          </w:p>
        </w:tc>
      </w:tr>
      <w:tr w:rsidR="00DA2D58" w:rsidTr="00DA2D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принтер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черно-белая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лазерная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скорость печати А</w:t>
            </w:r>
            <w:proofErr w:type="gramStart"/>
            <w:r>
              <w:rPr>
                <w:rFonts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менее 22 стр./мин.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не менее 1200 </w:t>
            </w:r>
            <w:proofErr w:type="spellStart"/>
            <w:r>
              <w:rPr>
                <w:rFonts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58" w:rsidRDefault="00DA2D5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USB 2.0</w:t>
            </w:r>
          </w:p>
        </w:tc>
      </w:tr>
      <w:tr w:rsidR="00DA2D58" w:rsidTr="00DA2D5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58" w:rsidRDefault="00DA2D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F0AB3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DA2D58">
              <w:rPr>
                <w:rFonts w:cs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58" w:rsidRDefault="00DA2D58" w:rsidP="00EF5CD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более 11 тыс.</w:t>
            </w:r>
          </w:p>
        </w:tc>
      </w:tr>
    </w:tbl>
    <w:p w:rsidR="00DA2D58" w:rsidRDefault="00DA2D58" w:rsidP="00DA2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33A4C" w:rsidSect="00B270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3F" w:rsidRDefault="00D83C3F" w:rsidP="00E30EA9">
      <w:r>
        <w:separator/>
      </w:r>
    </w:p>
  </w:endnote>
  <w:endnote w:type="continuationSeparator" w:id="0">
    <w:p w:rsidR="00D83C3F" w:rsidRDefault="00D83C3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3F" w:rsidRDefault="00D83C3F" w:rsidP="00E30EA9">
      <w:r>
        <w:separator/>
      </w:r>
    </w:p>
  </w:footnote>
  <w:footnote w:type="continuationSeparator" w:id="0">
    <w:p w:rsidR="00D83C3F" w:rsidRDefault="00D83C3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3"/>
    </w:pPr>
  </w:p>
  <w:p w:rsidR="00DA2D58" w:rsidRDefault="00DA2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3"/>
      <w:jc w:val="center"/>
    </w:pPr>
  </w:p>
  <w:p w:rsidR="00DA2D58" w:rsidRPr="00532191" w:rsidRDefault="00DA2D58" w:rsidP="00945206">
    <w:pPr>
      <w:pStyle w:val="a3"/>
      <w:jc w:val="center"/>
      <w:rPr>
        <w:rFonts w:cs="Times New Roman"/>
        <w:szCs w:val="28"/>
      </w:rPr>
    </w:pPr>
  </w:p>
  <w:p w:rsidR="00DA2D58" w:rsidRDefault="00DA2D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8" w:rsidRDefault="00DA2D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83C3F"/>
    <w:rsid w:val="00DA2D58"/>
    <w:rsid w:val="00DB0FE9"/>
    <w:rsid w:val="00DB4563"/>
    <w:rsid w:val="00DC1245"/>
    <w:rsid w:val="00DC5A8F"/>
    <w:rsid w:val="00DD3E23"/>
    <w:rsid w:val="00DD77AC"/>
    <w:rsid w:val="00DE71B2"/>
    <w:rsid w:val="00DF0110"/>
    <w:rsid w:val="00DF0AB3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EF5CDA"/>
    <w:rsid w:val="00F02B94"/>
    <w:rsid w:val="00F07731"/>
    <w:rsid w:val="00F2080A"/>
    <w:rsid w:val="00F25806"/>
    <w:rsid w:val="00F36E3E"/>
    <w:rsid w:val="00F73DFE"/>
    <w:rsid w:val="00F95BAD"/>
    <w:rsid w:val="00FB019F"/>
    <w:rsid w:val="00FC5723"/>
    <w:rsid w:val="00FD220F"/>
    <w:rsid w:val="00FD2B09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3CF2B849867237827881CDD8E0736C3959FC5F95787849D069551C55CB5C26E5A3EBCAAF88E5074A678143F5D7DDm6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3CF2B849867237827881CDD8E0736C3959FE5B917F7949D069551C55CB5C26E5A3EBCAAF88E5074A678143F5D7DDm6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F2B849867237827881D3D5F61F323C5CF7059E7C71418F36011A02940C20B0F1AB94F6C9A1144B629F49F2D6D4DEAACD205FE58CB63D981628730ED0m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CF2B849867237827881D3D5F61F323C5CF7059E7C71418F36011A02940C20B0F1AB94F6C9A1144B629F44F0D1D4DEAACD205FE58CB63D981628730ED0m6H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92AFEBA7-D631-464E-8459-1982F40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5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3</cp:revision>
  <cp:lastPrinted>2016-06-06T11:51:00Z</cp:lastPrinted>
  <dcterms:created xsi:type="dcterms:W3CDTF">2019-06-06T13:32:00Z</dcterms:created>
  <dcterms:modified xsi:type="dcterms:W3CDTF">2019-06-07T12:02:00Z</dcterms:modified>
</cp:coreProperties>
</file>