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D5" w:rsidRPr="00F33564" w:rsidRDefault="00D57CC5" w:rsidP="00FA5D9B">
      <w:pPr>
        <w:tabs>
          <w:tab w:val="left" w:pos="0"/>
        </w:tabs>
        <w:ind w:firstLine="0"/>
        <w:jc w:val="right"/>
        <w:rPr>
          <w:color w:val="000000"/>
        </w:rPr>
      </w:pPr>
      <w:r>
        <w:rPr>
          <w:b/>
          <w:sz w:val="32"/>
          <w:szCs w:val="32"/>
        </w:rPr>
        <w:tab/>
      </w:r>
      <w:r w:rsidR="003717D5"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keepNext/>
        <w:keepLines/>
        <w:rPr>
          <w:color w:val="000000"/>
        </w:rPr>
      </w:pP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3717D5" w:rsidRPr="00F33564" w:rsidRDefault="003717D5" w:rsidP="003717D5">
      <w:pPr>
        <w:pStyle w:val="3"/>
        <w:keepNext/>
        <w:keepLines/>
        <w:spacing w:after="0"/>
        <w:jc w:val="center"/>
        <w:rPr>
          <w:color w:val="000000"/>
          <w:sz w:val="28"/>
          <w:szCs w:val="28"/>
        </w:rPr>
      </w:pPr>
    </w:p>
    <w:p w:rsidR="003717D5" w:rsidRPr="00840D64" w:rsidRDefault="003717D5" w:rsidP="007E2BA3">
      <w:pPr>
        <w:keepNext/>
        <w:keepLines/>
        <w:ind w:firstLine="0"/>
        <w:jc w:val="center"/>
        <w:rPr>
          <w:b/>
          <w:color w:val="000000"/>
          <w:sz w:val="40"/>
          <w:szCs w:val="40"/>
        </w:rPr>
      </w:pPr>
      <w:r w:rsidRPr="00840D64">
        <w:rPr>
          <w:b/>
          <w:color w:val="000000"/>
          <w:sz w:val="40"/>
          <w:szCs w:val="40"/>
        </w:rPr>
        <w:t>ПОСТАНОВЛЕНИЕ</w:t>
      </w:r>
    </w:p>
    <w:p w:rsidR="001D2ED5" w:rsidRPr="00686A42" w:rsidRDefault="001D2ED5" w:rsidP="001D2ED5">
      <w:pPr>
        <w:jc w:val="both"/>
        <w:rPr>
          <w:rFonts w:cs="Times New Roman"/>
          <w:szCs w:val="28"/>
        </w:rPr>
      </w:pPr>
    </w:p>
    <w:p w:rsidR="001D2ED5" w:rsidRPr="00686A42" w:rsidRDefault="007E2BA3" w:rsidP="001D2ED5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22.02.2022   № 118</w:t>
      </w:r>
      <w:r w:rsidR="001D2ED5">
        <w:rPr>
          <w:rFonts w:cs="Times New Roman"/>
          <w:szCs w:val="28"/>
        </w:rPr>
        <w:t xml:space="preserve"> 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F62AB7" w:rsidRDefault="00F62AB7" w:rsidP="001A3369">
      <w:pPr>
        <w:ind w:right="-1"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О </w:t>
      </w:r>
      <w:r w:rsidR="001A3369">
        <w:rPr>
          <w:rFonts w:cs="Times New Roman"/>
          <w:szCs w:val="28"/>
        </w:rPr>
        <w:t>внесении изменений в постановление</w:t>
      </w:r>
    </w:p>
    <w:p w:rsidR="001A3369" w:rsidRDefault="001A3369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Гаврилов-Ямского </w:t>
      </w:r>
    </w:p>
    <w:p w:rsidR="007E2BA3" w:rsidRDefault="001A3369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</w:t>
      </w:r>
      <w:r w:rsidR="007E2BA3">
        <w:rPr>
          <w:rFonts w:cs="Times New Roman"/>
          <w:szCs w:val="28"/>
        </w:rPr>
        <w:t>района</w:t>
      </w:r>
    </w:p>
    <w:p w:rsidR="001A3369" w:rsidRPr="00D841A2" w:rsidRDefault="007E2BA3" w:rsidP="001A3369">
      <w:pPr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01.11.2019 </w:t>
      </w:r>
      <w:r w:rsidR="001A3369">
        <w:rPr>
          <w:rFonts w:cs="Times New Roman"/>
          <w:szCs w:val="28"/>
        </w:rPr>
        <w:t>№ 1228</w:t>
      </w:r>
    </w:p>
    <w:p w:rsidR="001B6AAD" w:rsidRPr="00D841A2" w:rsidRDefault="001B6AAD" w:rsidP="00731EC9">
      <w:pPr>
        <w:ind w:right="-1" w:firstLine="0"/>
        <w:jc w:val="both"/>
        <w:rPr>
          <w:rFonts w:cs="Times New Roman"/>
          <w:szCs w:val="28"/>
        </w:rPr>
      </w:pPr>
    </w:p>
    <w:p w:rsidR="00707608" w:rsidRPr="00D841A2" w:rsidRDefault="004A19E6" w:rsidP="00A86437">
      <w:pPr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 xml:space="preserve">В </w:t>
      </w:r>
      <w:r w:rsidR="0089692A" w:rsidRPr="00D841A2">
        <w:rPr>
          <w:rFonts w:cs="Times New Roman"/>
          <w:szCs w:val="28"/>
        </w:rPr>
        <w:t xml:space="preserve">целях ликвидации задолженности по платежам в </w:t>
      </w:r>
      <w:r w:rsidR="00416D76" w:rsidRPr="00D841A2">
        <w:rPr>
          <w:rFonts w:cs="Times New Roman"/>
          <w:szCs w:val="28"/>
        </w:rPr>
        <w:t>бюджет</w:t>
      </w:r>
      <w:r w:rsidR="00416D76">
        <w:rPr>
          <w:rFonts w:cs="Times New Roman"/>
          <w:szCs w:val="28"/>
        </w:rPr>
        <w:t xml:space="preserve"> </w:t>
      </w:r>
      <w:proofErr w:type="gramStart"/>
      <w:r w:rsidR="00416D76">
        <w:rPr>
          <w:rFonts w:cs="Times New Roman"/>
          <w:szCs w:val="28"/>
        </w:rPr>
        <w:t>Гаврилов-Ямского</w:t>
      </w:r>
      <w:proofErr w:type="gramEnd"/>
      <w:r w:rsidR="00416D76">
        <w:rPr>
          <w:rFonts w:cs="Times New Roman"/>
          <w:szCs w:val="28"/>
        </w:rPr>
        <w:t xml:space="preserve"> </w:t>
      </w:r>
      <w:r w:rsidR="0089692A" w:rsidRPr="00D841A2">
        <w:rPr>
          <w:rFonts w:cs="Times New Roman"/>
          <w:szCs w:val="28"/>
        </w:rPr>
        <w:t xml:space="preserve">муниципального района, обеспечения своевременной выплаты заработной платы, легализации доходов участников рынка труда и в целях </w:t>
      </w:r>
      <w:r w:rsidR="0089692A" w:rsidRPr="007E2BA3">
        <w:rPr>
          <w:rFonts w:cs="Times New Roman"/>
          <w:szCs w:val="28"/>
        </w:rPr>
        <w:t xml:space="preserve">увеличения поступления доходов в бюджет </w:t>
      </w:r>
      <w:r w:rsidR="00416D76" w:rsidRPr="007E2BA3">
        <w:rPr>
          <w:rFonts w:cs="Times New Roman"/>
          <w:szCs w:val="28"/>
        </w:rPr>
        <w:t>Гаврилов-Ямского</w:t>
      </w:r>
      <w:r w:rsidR="00416D76" w:rsidRPr="007E2BA3">
        <w:rPr>
          <w:rFonts w:cs="Times New Roman"/>
          <w:sz w:val="16"/>
          <w:szCs w:val="16"/>
        </w:rPr>
        <w:t xml:space="preserve"> </w:t>
      </w:r>
      <w:r w:rsidR="0089692A" w:rsidRPr="00D841A2">
        <w:rPr>
          <w:rFonts w:cs="Times New Roman"/>
          <w:szCs w:val="28"/>
        </w:rPr>
        <w:t>муниципального района,</w:t>
      </w:r>
      <w:r w:rsidR="00BA7DE5" w:rsidRPr="00D841A2">
        <w:rPr>
          <w:rFonts w:cs="Times New Roman"/>
          <w:szCs w:val="28"/>
        </w:rPr>
        <w:t xml:space="preserve"> руководствуясь статьей 26 Устава Гаврилов-Ямского муниципального района</w:t>
      </w:r>
      <w:r w:rsidR="00F62AB7" w:rsidRPr="00D841A2">
        <w:rPr>
          <w:rFonts w:cs="Times New Roman"/>
          <w:szCs w:val="28"/>
        </w:rPr>
        <w:t xml:space="preserve"> Ярославской области</w:t>
      </w:r>
      <w:r w:rsidR="00BA7DE5" w:rsidRPr="00D841A2">
        <w:rPr>
          <w:rFonts w:cs="Times New Roman"/>
          <w:szCs w:val="28"/>
        </w:rPr>
        <w:t>,</w:t>
      </w:r>
    </w:p>
    <w:p w:rsidR="005459E2" w:rsidRPr="00D841A2" w:rsidRDefault="005459E2" w:rsidP="00A86437">
      <w:pPr>
        <w:ind w:firstLine="0"/>
        <w:jc w:val="both"/>
        <w:rPr>
          <w:rFonts w:cs="Times New Roman"/>
          <w:szCs w:val="28"/>
        </w:rPr>
      </w:pPr>
    </w:p>
    <w:p w:rsidR="001B6AAD" w:rsidRPr="00D841A2" w:rsidRDefault="00BA7DE5" w:rsidP="00A86437">
      <w:pPr>
        <w:ind w:firstLine="0"/>
        <w:jc w:val="both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АДМИНИСТРАЦИЯ МУНИЦИПАЛЬНОГО РАЙОНА ПОСТАНОВЛЯЕТ:</w:t>
      </w:r>
    </w:p>
    <w:p w:rsidR="002D52B1" w:rsidRPr="00D841A2" w:rsidRDefault="002D52B1" w:rsidP="00A86437">
      <w:pPr>
        <w:pStyle w:val="a8"/>
        <w:ind w:left="0" w:right="-1" w:firstLine="0"/>
        <w:jc w:val="both"/>
        <w:rPr>
          <w:rFonts w:cs="Times New Roman"/>
          <w:szCs w:val="28"/>
        </w:rPr>
      </w:pPr>
    </w:p>
    <w:p w:rsidR="00F62AB7" w:rsidRPr="00D841A2" w:rsidRDefault="007E2BA3" w:rsidP="007E2BA3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1. </w:t>
      </w:r>
      <w:r w:rsidR="008701E9">
        <w:rPr>
          <w:szCs w:val="28"/>
        </w:rPr>
        <w:t>Внести в постановление</w:t>
      </w:r>
      <w:r w:rsidR="000E60F2">
        <w:rPr>
          <w:szCs w:val="28"/>
        </w:rPr>
        <w:t xml:space="preserve"> Администрации </w:t>
      </w:r>
      <w:proofErr w:type="gramStart"/>
      <w:r w:rsidR="008701E9">
        <w:rPr>
          <w:szCs w:val="28"/>
        </w:rPr>
        <w:t>Гаврилов-Ямского</w:t>
      </w:r>
      <w:proofErr w:type="gramEnd"/>
      <w:r w:rsidR="008701E9">
        <w:rPr>
          <w:szCs w:val="28"/>
        </w:rPr>
        <w:t xml:space="preserve"> </w:t>
      </w:r>
      <w:r w:rsidR="000E60F2">
        <w:rPr>
          <w:szCs w:val="28"/>
        </w:rPr>
        <w:t xml:space="preserve">муниципального района от 11.11.2019 № 1228 </w:t>
      </w:r>
      <w:r w:rsidR="00CF07A5">
        <w:rPr>
          <w:szCs w:val="28"/>
        </w:rPr>
        <w:t>«О создании комиссии по ликвидации задолженности по платежам в бюджет Гаврилов-Ямского муниципального района, по обеспечению своевременной выплаты заработной платы, легализации доходов участников рынка труда» изменение, изложив приложение</w:t>
      </w:r>
      <w:r w:rsidR="00C60B23">
        <w:rPr>
          <w:szCs w:val="28"/>
        </w:rPr>
        <w:t xml:space="preserve"> 1</w:t>
      </w:r>
      <w:r w:rsidR="00CF07A5">
        <w:rPr>
          <w:szCs w:val="28"/>
        </w:rPr>
        <w:t xml:space="preserve"> в новой редакции (Приложение).</w:t>
      </w:r>
    </w:p>
    <w:p w:rsidR="00707608" w:rsidRPr="00D841A2" w:rsidRDefault="00CF07A5" w:rsidP="007E2B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</w:t>
      </w:r>
      <w:r w:rsidR="00707608" w:rsidRPr="00D841A2">
        <w:rPr>
          <w:szCs w:val="28"/>
        </w:rPr>
        <w:t xml:space="preserve">. </w:t>
      </w:r>
      <w:proofErr w:type="gramStart"/>
      <w:r w:rsidR="00707608" w:rsidRPr="00D841A2">
        <w:rPr>
          <w:szCs w:val="28"/>
        </w:rPr>
        <w:t>Контроль за</w:t>
      </w:r>
      <w:proofErr w:type="gramEnd"/>
      <w:r w:rsidR="00707608" w:rsidRPr="00D841A2">
        <w:rPr>
          <w:szCs w:val="28"/>
        </w:rPr>
        <w:t xml:space="preserve"> исполнением постановления возложить на заместителя </w:t>
      </w:r>
      <w:r w:rsidR="00561366" w:rsidRPr="00D841A2">
        <w:rPr>
          <w:szCs w:val="28"/>
        </w:rPr>
        <w:t>Главы Администрации муниципального района – начальника Управления финансов Баранову Е.В.</w:t>
      </w:r>
    </w:p>
    <w:p w:rsidR="00561366" w:rsidRPr="00D841A2" w:rsidRDefault="00CF07A5" w:rsidP="007E2BA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</w:t>
      </w:r>
      <w:r w:rsidR="00707608" w:rsidRPr="00D841A2">
        <w:rPr>
          <w:szCs w:val="28"/>
        </w:rPr>
        <w:t xml:space="preserve">. </w:t>
      </w:r>
      <w:r w:rsidR="00D876BC" w:rsidRPr="00D841A2">
        <w:rPr>
          <w:szCs w:val="28"/>
        </w:rPr>
        <w:t>П</w:t>
      </w:r>
      <w:r w:rsidR="00707608" w:rsidRPr="00D841A2">
        <w:rPr>
          <w:szCs w:val="28"/>
        </w:rPr>
        <w:t xml:space="preserve">остановление </w:t>
      </w:r>
      <w:r w:rsidR="00561366" w:rsidRPr="00D841A2">
        <w:rPr>
          <w:szCs w:val="28"/>
        </w:rPr>
        <w:t>разместить на официальном сайте Администрации муниципального района в сети Интернет.</w:t>
      </w:r>
    </w:p>
    <w:p w:rsidR="00BB38FE" w:rsidRPr="00D841A2" w:rsidRDefault="00CF07A5" w:rsidP="007E2BA3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szCs w:val="28"/>
        </w:rPr>
        <w:t>4</w:t>
      </w:r>
      <w:r w:rsidR="00707608" w:rsidRPr="00D841A2">
        <w:rPr>
          <w:szCs w:val="28"/>
        </w:rPr>
        <w:t>.</w:t>
      </w:r>
      <w:r w:rsidR="00561366" w:rsidRPr="00D841A2">
        <w:rPr>
          <w:szCs w:val="28"/>
        </w:rPr>
        <w:t xml:space="preserve"> Постановление вступает в силу с </w:t>
      </w:r>
      <w:r w:rsidR="00013F1D" w:rsidRPr="00D841A2">
        <w:rPr>
          <w:szCs w:val="28"/>
        </w:rPr>
        <w:t>момента подписания</w:t>
      </w:r>
      <w:r w:rsidR="00561366" w:rsidRPr="00D841A2">
        <w:rPr>
          <w:szCs w:val="28"/>
        </w:rPr>
        <w:t>.</w:t>
      </w:r>
    </w:p>
    <w:p w:rsidR="00BB38FE" w:rsidRPr="00D841A2" w:rsidRDefault="00BB38FE" w:rsidP="0013083D">
      <w:pPr>
        <w:ind w:firstLine="567"/>
        <w:jc w:val="both"/>
        <w:rPr>
          <w:rFonts w:cs="Times New Roman"/>
          <w:szCs w:val="28"/>
        </w:rPr>
      </w:pPr>
    </w:p>
    <w:p w:rsidR="007B7D44" w:rsidRPr="00D841A2" w:rsidRDefault="007B7D44" w:rsidP="007E2BA3">
      <w:pPr>
        <w:ind w:firstLine="0"/>
        <w:jc w:val="both"/>
        <w:rPr>
          <w:rFonts w:cs="Times New Roman"/>
          <w:szCs w:val="28"/>
        </w:rPr>
      </w:pPr>
    </w:p>
    <w:p w:rsidR="00561366" w:rsidRPr="00D841A2" w:rsidRDefault="007E2BA3" w:rsidP="001675C4">
      <w:pPr>
        <w:ind w:firstLine="0"/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</w:t>
      </w:r>
      <w:r w:rsidR="00561366" w:rsidRPr="00D841A2">
        <w:rPr>
          <w:szCs w:val="28"/>
        </w:rPr>
        <w:t>Глав</w:t>
      </w:r>
      <w:r>
        <w:rPr>
          <w:szCs w:val="28"/>
        </w:rPr>
        <w:t>ы</w:t>
      </w:r>
      <w:r w:rsidR="00561366" w:rsidRPr="00D841A2">
        <w:rPr>
          <w:szCs w:val="28"/>
        </w:rPr>
        <w:t xml:space="preserve"> Администрации </w:t>
      </w:r>
    </w:p>
    <w:p w:rsidR="00707608" w:rsidRPr="00D841A2" w:rsidRDefault="00561366" w:rsidP="001675C4">
      <w:pPr>
        <w:ind w:firstLine="0"/>
        <w:jc w:val="both"/>
      </w:pPr>
      <w:r w:rsidRPr="00D841A2">
        <w:rPr>
          <w:szCs w:val="28"/>
        </w:rPr>
        <w:t xml:space="preserve">муниципального района                                                             </w:t>
      </w:r>
      <w:r w:rsidR="007E2BA3">
        <w:rPr>
          <w:szCs w:val="28"/>
        </w:rPr>
        <w:t xml:space="preserve">          </w:t>
      </w:r>
      <w:r w:rsidRPr="00D841A2">
        <w:rPr>
          <w:szCs w:val="28"/>
        </w:rPr>
        <w:t xml:space="preserve"> А.А. </w:t>
      </w:r>
      <w:proofErr w:type="spellStart"/>
      <w:r w:rsidR="007E2BA3">
        <w:rPr>
          <w:szCs w:val="28"/>
        </w:rPr>
        <w:t>Забаев</w:t>
      </w:r>
      <w:proofErr w:type="spellEnd"/>
    </w:p>
    <w:p w:rsidR="00FB0B47" w:rsidRDefault="00FB0B47" w:rsidP="00CF07A5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CF07A5" w:rsidRDefault="00CF07A5" w:rsidP="00CF07A5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13083D" w:rsidRPr="00D841A2" w:rsidRDefault="0013083D" w:rsidP="00CF07A5">
      <w:pPr>
        <w:autoSpaceDE w:val="0"/>
        <w:autoSpaceDN w:val="0"/>
        <w:adjustRightInd w:val="0"/>
        <w:ind w:right="-284" w:firstLine="0"/>
        <w:outlineLvl w:val="0"/>
        <w:rPr>
          <w:rFonts w:cs="Times New Roman"/>
          <w:szCs w:val="28"/>
          <w:lang w:eastAsia="ar-SA"/>
        </w:rPr>
      </w:pPr>
    </w:p>
    <w:p w:rsidR="00B717F7" w:rsidRPr="00D841A2" w:rsidRDefault="00B717F7" w:rsidP="00AF5671">
      <w:pPr>
        <w:autoSpaceDE w:val="0"/>
        <w:autoSpaceDN w:val="0"/>
        <w:adjustRightInd w:val="0"/>
        <w:ind w:left="5387" w:right="-284" w:firstLine="0"/>
        <w:outlineLvl w:val="0"/>
        <w:rPr>
          <w:rFonts w:cs="Times New Roman"/>
          <w:szCs w:val="28"/>
          <w:lang w:eastAsia="ar-SA"/>
        </w:rPr>
      </w:pPr>
    </w:p>
    <w:p w:rsidR="002A2C1E" w:rsidRDefault="002A2C1E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 w:rsidRPr="00D841A2">
        <w:rPr>
          <w:rFonts w:cs="Times New Roman"/>
          <w:szCs w:val="28"/>
          <w:lang w:eastAsia="ru-RU"/>
        </w:rPr>
        <w:lastRenderedPageBreak/>
        <w:t>Приложение 1</w:t>
      </w:r>
    </w:p>
    <w:p w:rsidR="00CB4DFA" w:rsidRDefault="007E2BA3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к постановлению </w:t>
      </w:r>
      <w:r w:rsidR="00CB4DFA">
        <w:rPr>
          <w:rFonts w:cs="Times New Roman"/>
          <w:szCs w:val="28"/>
          <w:lang w:eastAsia="ru-RU"/>
        </w:rPr>
        <w:t>Администрации</w:t>
      </w:r>
    </w:p>
    <w:p w:rsidR="00CB4DFA" w:rsidRDefault="00CB4DFA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муниципального района</w:t>
      </w:r>
    </w:p>
    <w:p w:rsidR="00CB4DFA" w:rsidRDefault="00CF07A5" w:rsidP="002A2C1E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от </w:t>
      </w:r>
      <w:r w:rsidR="007E2BA3">
        <w:rPr>
          <w:rFonts w:cs="Times New Roman"/>
          <w:szCs w:val="28"/>
          <w:lang w:eastAsia="ru-RU"/>
        </w:rPr>
        <w:t>22.02.2022  № 118</w:t>
      </w:r>
    </w:p>
    <w:p w:rsidR="00DD73A5" w:rsidRPr="00D841A2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DD73A5" w:rsidRPr="00D841A2" w:rsidRDefault="00DD73A5" w:rsidP="00DD73A5">
      <w:pPr>
        <w:autoSpaceDE w:val="0"/>
        <w:autoSpaceDN w:val="0"/>
        <w:adjustRightInd w:val="0"/>
        <w:ind w:left="5670" w:firstLine="0"/>
        <w:rPr>
          <w:rFonts w:cs="Times New Roman"/>
          <w:szCs w:val="28"/>
          <w:lang w:eastAsia="ar-SA"/>
        </w:rPr>
      </w:pPr>
    </w:p>
    <w:p w:rsidR="00F62AB7" w:rsidRPr="00D841A2" w:rsidRDefault="0038007F" w:rsidP="00F62AB7">
      <w:pPr>
        <w:ind w:firstLine="0"/>
        <w:contextualSpacing/>
        <w:jc w:val="center"/>
        <w:outlineLvl w:val="2"/>
        <w:rPr>
          <w:rFonts w:cs="Times New Roman"/>
          <w:b/>
          <w:bCs/>
          <w:szCs w:val="28"/>
          <w:lang w:eastAsia="ru-RU"/>
        </w:rPr>
      </w:pPr>
      <w:r w:rsidRPr="00D841A2">
        <w:rPr>
          <w:rFonts w:cs="Times New Roman"/>
          <w:b/>
          <w:bCs/>
          <w:szCs w:val="28"/>
          <w:lang w:eastAsia="ru-RU"/>
        </w:rPr>
        <w:t>СОСТАВ КОМИССИИ</w:t>
      </w:r>
      <w:r w:rsidR="00DD73A5" w:rsidRPr="00D841A2">
        <w:rPr>
          <w:rFonts w:cs="Times New Roman"/>
          <w:b/>
          <w:bCs/>
          <w:szCs w:val="28"/>
          <w:lang w:eastAsia="ru-RU"/>
        </w:rPr>
        <w:br/>
      </w:r>
      <w:r w:rsidR="00F62AB7" w:rsidRPr="00D841A2">
        <w:rPr>
          <w:rFonts w:cs="Times New Roman"/>
          <w:szCs w:val="28"/>
        </w:rPr>
        <w:t xml:space="preserve">по ликвидации задолженности по платежам в бюджет </w:t>
      </w:r>
      <w:proofErr w:type="gramStart"/>
      <w:r w:rsidR="00F62AB7" w:rsidRPr="00D841A2">
        <w:rPr>
          <w:rFonts w:cs="Times New Roman"/>
          <w:szCs w:val="28"/>
        </w:rPr>
        <w:t>Гаврилов-Ямского</w:t>
      </w:r>
      <w:proofErr w:type="gramEnd"/>
      <w:r w:rsidR="00F62AB7" w:rsidRPr="00D841A2">
        <w:rPr>
          <w:rFonts w:cs="Times New Roman"/>
          <w:szCs w:val="28"/>
        </w:rPr>
        <w:t xml:space="preserve"> муниципального района, по обеспечению своевременной выплаты </w:t>
      </w:r>
      <w:r w:rsidR="00CB4DFA">
        <w:rPr>
          <w:rFonts w:cs="Times New Roman"/>
          <w:szCs w:val="28"/>
        </w:rPr>
        <w:t>з</w:t>
      </w:r>
      <w:r w:rsidR="00F62AB7" w:rsidRPr="00D841A2">
        <w:rPr>
          <w:rFonts w:cs="Times New Roman"/>
          <w:szCs w:val="28"/>
        </w:rPr>
        <w:t>аработной платы, легализации доходов участников рынка труда</w:t>
      </w: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2A2C1E" w:rsidRPr="00D841A2" w:rsidRDefault="002A2C1E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Председатель комиссии:</w:t>
      </w:r>
    </w:p>
    <w:p w:rsidR="002F20B9" w:rsidRPr="00D841A2" w:rsidRDefault="00CF07A5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7E2BA3">
        <w:rPr>
          <w:rFonts w:cs="Times New Roman"/>
          <w:szCs w:val="28"/>
        </w:rPr>
        <w:t>Комаров А.А.</w:t>
      </w:r>
      <w:r w:rsidR="002A2C1E" w:rsidRPr="00D841A2">
        <w:rPr>
          <w:rFonts w:cs="Times New Roman"/>
          <w:szCs w:val="28"/>
        </w:rPr>
        <w:t xml:space="preserve"> </w:t>
      </w:r>
      <w:r w:rsidR="007E2BA3" w:rsidRPr="007E2BA3">
        <w:rPr>
          <w:rFonts w:cs="Times New Roman"/>
          <w:szCs w:val="28"/>
        </w:rPr>
        <w:t>–</w:t>
      </w:r>
      <w:r w:rsidR="007E2BA3">
        <w:rPr>
          <w:rFonts w:cs="Times New Roman"/>
          <w:szCs w:val="28"/>
        </w:rPr>
        <w:t xml:space="preserve"> </w:t>
      </w:r>
      <w:r w:rsidR="002A2C1E" w:rsidRPr="00D841A2">
        <w:rPr>
          <w:rFonts w:cs="Times New Roman"/>
          <w:szCs w:val="28"/>
        </w:rPr>
        <w:t xml:space="preserve">Глава Администрации </w:t>
      </w:r>
      <w:proofErr w:type="gramStart"/>
      <w:r w:rsidR="002A2C1E" w:rsidRPr="00D841A2">
        <w:rPr>
          <w:rFonts w:cs="Times New Roman"/>
          <w:szCs w:val="28"/>
        </w:rPr>
        <w:t>Гаврилов-Ямского</w:t>
      </w:r>
      <w:proofErr w:type="gramEnd"/>
      <w:r w:rsidR="002A2C1E" w:rsidRPr="00D841A2">
        <w:rPr>
          <w:rFonts w:cs="Times New Roman"/>
          <w:szCs w:val="28"/>
        </w:rPr>
        <w:t xml:space="preserve"> муниципального района</w:t>
      </w:r>
      <w:r w:rsidR="002F20B9" w:rsidRPr="00D841A2">
        <w:rPr>
          <w:rFonts w:cs="Times New Roman"/>
          <w:szCs w:val="28"/>
        </w:rPr>
        <w:t>.</w:t>
      </w:r>
    </w:p>
    <w:p w:rsidR="002F20B9" w:rsidRPr="00D841A2" w:rsidRDefault="002F20B9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Заместител</w:t>
      </w:r>
      <w:r w:rsidR="008E250F" w:rsidRPr="00D841A2">
        <w:rPr>
          <w:rFonts w:cs="Times New Roman"/>
          <w:szCs w:val="28"/>
        </w:rPr>
        <w:t>ь</w:t>
      </w:r>
      <w:r w:rsidRPr="00D841A2">
        <w:rPr>
          <w:rFonts w:cs="Times New Roman"/>
          <w:szCs w:val="28"/>
        </w:rPr>
        <w:t xml:space="preserve"> председателя комиссии:</w:t>
      </w:r>
    </w:p>
    <w:p w:rsidR="002F20B9" w:rsidRPr="00D841A2" w:rsidRDefault="00CF07A5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proofErr w:type="spellStart"/>
      <w:r w:rsidR="002F20B9" w:rsidRPr="00D841A2">
        <w:rPr>
          <w:rFonts w:cs="Times New Roman"/>
          <w:szCs w:val="28"/>
        </w:rPr>
        <w:t>Забаев</w:t>
      </w:r>
      <w:proofErr w:type="spellEnd"/>
      <w:r w:rsidR="002F20B9" w:rsidRPr="00D841A2">
        <w:rPr>
          <w:rFonts w:cs="Times New Roman"/>
          <w:szCs w:val="28"/>
        </w:rPr>
        <w:t xml:space="preserve"> А.А. – первый заместитель Главы Адм</w:t>
      </w:r>
      <w:r w:rsidR="00C563A5" w:rsidRPr="00D841A2">
        <w:rPr>
          <w:rFonts w:cs="Times New Roman"/>
          <w:szCs w:val="28"/>
        </w:rPr>
        <w:t>инис</w:t>
      </w:r>
      <w:r>
        <w:rPr>
          <w:rFonts w:cs="Times New Roman"/>
          <w:szCs w:val="28"/>
        </w:rPr>
        <w:t>т</w:t>
      </w:r>
      <w:r w:rsidR="00C563A5" w:rsidRPr="00D841A2">
        <w:rPr>
          <w:rFonts w:cs="Times New Roman"/>
          <w:szCs w:val="28"/>
        </w:rPr>
        <w:t>рации муниципального района.</w:t>
      </w:r>
    </w:p>
    <w:p w:rsidR="00C563A5" w:rsidRPr="00D841A2" w:rsidRDefault="00C563A5" w:rsidP="00EC3095">
      <w:pPr>
        <w:autoSpaceDE w:val="0"/>
        <w:autoSpaceDN w:val="0"/>
        <w:adjustRightInd w:val="0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Секретарь комиссии:</w:t>
      </w:r>
    </w:p>
    <w:p w:rsidR="00C563A5" w:rsidRPr="00D841A2" w:rsidRDefault="00CF07A5" w:rsidP="00CF07A5">
      <w:pPr>
        <w:autoSpaceDE w:val="0"/>
        <w:autoSpaceDN w:val="0"/>
        <w:adjustRightInd w:val="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Ларионова М.В</w:t>
      </w:r>
      <w:r w:rsidR="00C563A5" w:rsidRPr="00D841A2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– начальник отдела планирования и финансового контроля Управления финансов</w:t>
      </w:r>
    </w:p>
    <w:p w:rsidR="00C563A5" w:rsidRPr="00D841A2" w:rsidRDefault="00C563A5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C563A5" w:rsidRPr="00D841A2" w:rsidRDefault="002F20B9" w:rsidP="00EC3095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Члены комиссии:</w:t>
      </w:r>
    </w:p>
    <w:p w:rsidR="00F62AB7" w:rsidRPr="00D841A2" w:rsidRDefault="00F62AB7" w:rsidP="00F62AB7">
      <w:pPr>
        <w:autoSpaceDE w:val="0"/>
        <w:autoSpaceDN w:val="0"/>
        <w:adjustRightInd w:val="0"/>
        <w:ind w:firstLine="708"/>
        <w:jc w:val="both"/>
        <w:outlineLvl w:val="1"/>
        <w:rPr>
          <w:rFonts w:cs="Times New Roman"/>
          <w:szCs w:val="28"/>
        </w:rPr>
      </w:pPr>
      <w:r w:rsidRPr="00D841A2">
        <w:rPr>
          <w:rFonts w:cs="Times New Roman"/>
          <w:szCs w:val="28"/>
        </w:rPr>
        <w:t>Баранова Е.В. – заместитель Главы Администрации муниципального района – начальник Управления финансов;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>Водопьянов В.И. – Глава Великосельского сельского поселения 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>Гаврилова О.Н. – начальник Управления социальной защиты населения и труда Администрации муниципального района;</w:t>
      </w:r>
    </w:p>
    <w:p w:rsidR="00F62AB7" w:rsidRDefault="00CF07A5" w:rsidP="00F62AB7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Грекова</w:t>
      </w:r>
      <w:proofErr w:type="spellEnd"/>
      <w:r>
        <w:rPr>
          <w:szCs w:val="28"/>
        </w:rPr>
        <w:t xml:space="preserve"> Н.Л. – начальник отдела камеральных проверок № 3</w:t>
      </w:r>
      <w:r w:rsidR="00C603D7">
        <w:rPr>
          <w:szCs w:val="28"/>
        </w:rPr>
        <w:t xml:space="preserve"> Межрайонной ИФНС № 7 по Ярославской области</w:t>
      </w:r>
      <w:r w:rsidR="00F62AB7" w:rsidRPr="00D841A2">
        <w:rPr>
          <w:szCs w:val="28"/>
        </w:rPr>
        <w:t xml:space="preserve"> (по согласованию);</w:t>
      </w:r>
      <w:proofErr w:type="gramEnd"/>
    </w:p>
    <w:p w:rsidR="00C603D7" w:rsidRDefault="00C603D7" w:rsidP="00F62AB7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Монахова</w:t>
      </w:r>
      <w:proofErr w:type="spellEnd"/>
      <w:r>
        <w:rPr>
          <w:szCs w:val="28"/>
        </w:rPr>
        <w:t xml:space="preserve"> Ю.С. – начальник отдела анализа и прогнозирования Межрайонной ИФНС № 7 по Ярославской области</w:t>
      </w:r>
      <w:r w:rsidRPr="00D841A2">
        <w:rPr>
          <w:szCs w:val="28"/>
        </w:rPr>
        <w:t xml:space="preserve"> (по согласованию);</w:t>
      </w:r>
      <w:proofErr w:type="gramEnd"/>
    </w:p>
    <w:p w:rsidR="00C603D7" w:rsidRPr="00D841A2" w:rsidRDefault="00C603D7" w:rsidP="00F62AB7">
      <w:pPr>
        <w:jc w:val="both"/>
        <w:rPr>
          <w:szCs w:val="28"/>
        </w:rPr>
      </w:pPr>
      <w:proofErr w:type="gramStart"/>
      <w:r>
        <w:rPr>
          <w:szCs w:val="28"/>
        </w:rPr>
        <w:t>Федосеева С.И. – заместитель начальника отдела камеральных проверок № 4 Межрайонной ИФНС № 7 по Ярославской области</w:t>
      </w:r>
      <w:r w:rsidRPr="00D841A2">
        <w:rPr>
          <w:szCs w:val="28"/>
        </w:rPr>
        <w:t xml:space="preserve"> (по согласованию);</w:t>
      </w:r>
      <w:proofErr w:type="gramEnd"/>
    </w:p>
    <w:p w:rsidR="00F62AB7" w:rsidRPr="00D841A2" w:rsidRDefault="00F62AB7" w:rsidP="00F62AB7">
      <w:pPr>
        <w:jc w:val="both"/>
        <w:rPr>
          <w:szCs w:val="28"/>
        </w:rPr>
      </w:pPr>
      <w:proofErr w:type="spellStart"/>
      <w:r w:rsidRPr="00D841A2">
        <w:rPr>
          <w:szCs w:val="28"/>
        </w:rPr>
        <w:t>Зинзиков</w:t>
      </w:r>
      <w:proofErr w:type="spellEnd"/>
      <w:r w:rsidRPr="00D841A2">
        <w:rPr>
          <w:szCs w:val="28"/>
        </w:rPr>
        <w:t xml:space="preserve"> А.П. – Глава </w:t>
      </w:r>
      <w:proofErr w:type="spellStart"/>
      <w:r w:rsidRPr="00D841A2">
        <w:rPr>
          <w:szCs w:val="28"/>
        </w:rPr>
        <w:t>Шопшинского</w:t>
      </w:r>
      <w:proofErr w:type="spellEnd"/>
      <w:r w:rsidRPr="00D841A2">
        <w:rPr>
          <w:szCs w:val="28"/>
        </w:rPr>
        <w:t xml:space="preserve"> сельского поселения (по согласованию).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 xml:space="preserve">Калачева Т.В. – Глава </w:t>
      </w:r>
      <w:proofErr w:type="gramStart"/>
      <w:r w:rsidRPr="00D841A2">
        <w:rPr>
          <w:szCs w:val="28"/>
        </w:rPr>
        <w:t>Заячье-Холмского</w:t>
      </w:r>
      <w:proofErr w:type="gramEnd"/>
      <w:r w:rsidRPr="00D841A2">
        <w:rPr>
          <w:szCs w:val="28"/>
        </w:rPr>
        <w:t xml:space="preserve"> сельского поселения 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 xml:space="preserve">Моторина И.Н. – главный специалист, руководитель группы </w:t>
      </w:r>
      <w:r w:rsidR="00C603D7">
        <w:rPr>
          <w:szCs w:val="28"/>
        </w:rPr>
        <w:t xml:space="preserve">работы со страхователями № 5 </w:t>
      </w:r>
      <w:r w:rsidRPr="00D841A2">
        <w:rPr>
          <w:szCs w:val="28"/>
        </w:rPr>
        <w:t>государственного учреждения Ярославского регионального отделения Фонда социального страхования Российской Федерации 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 xml:space="preserve">Рамазанов А.М. – Глава </w:t>
      </w:r>
      <w:proofErr w:type="spellStart"/>
      <w:r w:rsidRPr="00D841A2">
        <w:rPr>
          <w:szCs w:val="28"/>
        </w:rPr>
        <w:t>Митинского</w:t>
      </w:r>
      <w:proofErr w:type="spellEnd"/>
      <w:r w:rsidRPr="00D841A2">
        <w:rPr>
          <w:szCs w:val="28"/>
        </w:rPr>
        <w:t xml:space="preserve"> сельского поселения 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 xml:space="preserve">Романюк Т.М. – начальник Гаврилов - Ямского районного отдела УФССП </w:t>
      </w:r>
      <w:bookmarkStart w:id="0" w:name="_GoBack"/>
      <w:bookmarkEnd w:id="0"/>
      <w:r w:rsidRPr="00D841A2">
        <w:rPr>
          <w:szCs w:val="28"/>
        </w:rPr>
        <w:t>России по Ярославской области, старший судебный пристав 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r w:rsidRPr="00054FE0">
        <w:rPr>
          <w:szCs w:val="28"/>
        </w:rPr>
        <w:t>Самаренкова С.Р</w:t>
      </w:r>
      <w:r w:rsidRPr="00D841A2">
        <w:rPr>
          <w:szCs w:val="28"/>
        </w:rPr>
        <w:t xml:space="preserve">. – </w:t>
      </w:r>
      <w:r w:rsidR="00054FE0">
        <w:rPr>
          <w:szCs w:val="28"/>
        </w:rPr>
        <w:t xml:space="preserve">руководитель клиентской службы (на правах отдела) в </w:t>
      </w:r>
      <w:proofErr w:type="gramStart"/>
      <w:r w:rsidR="00054FE0">
        <w:rPr>
          <w:szCs w:val="28"/>
        </w:rPr>
        <w:t>Гаврилов-Ямском</w:t>
      </w:r>
      <w:proofErr w:type="gramEnd"/>
      <w:r w:rsidR="00054FE0">
        <w:rPr>
          <w:szCs w:val="28"/>
        </w:rPr>
        <w:t xml:space="preserve"> муниципальном районе </w:t>
      </w:r>
      <w:r w:rsidRPr="00D841A2">
        <w:rPr>
          <w:szCs w:val="28"/>
        </w:rPr>
        <w:t>(по согласованию);</w:t>
      </w:r>
    </w:p>
    <w:p w:rsidR="00F62AB7" w:rsidRPr="00D841A2" w:rsidRDefault="00F62AB7" w:rsidP="00F62AB7">
      <w:pPr>
        <w:jc w:val="both"/>
        <w:rPr>
          <w:szCs w:val="28"/>
        </w:rPr>
      </w:pPr>
      <w:r w:rsidRPr="00D841A2">
        <w:rPr>
          <w:szCs w:val="28"/>
        </w:rPr>
        <w:t>Таганов В.Н. – заместитель Главы Администрации муниципального района;</w:t>
      </w:r>
    </w:p>
    <w:p w:rsidR="00F62AB7" w:rsidRPr="00D841A2" w:rsidRDefault="00F62AB7" w:rsidP="00F62AB7">
      <w:pPr>
        <w:jc w:val="both"/>
        <w:rPr>
          <w:szCs w:val="28"/>
        </w:rPr>
      </w:pPr>
      <w:proofErr w:type="spellStart"/>
      <w:r w:rsidRPr="00D841A2">
        <w:rPr>
          <w:szCs w:val="28"/>
        </w:rPr>
        <w:t>Тощигин</w:t>
      </w:r>
      <w:proofErr w:type="spellEnd"/>
      <w:r w:rsidRPr="00D841A2">
        <w:rPr>
          <w:szCs w:val="28"/>
        </w:rPr>
        <w:t xml:space="preserve"> А.Н. – Глава городского поселения Гаврилов-Ям (по согласованию).</w:t>
      </w:r>
    </w:p>
    <w:p w:rsidR="002F20B9" w:rsidRPr="00D841A2" w:rsidRDefault="002F20B9" w:rsidP="002A2C1E">
      <w:pPr>
        <w:autoSpaceDE w:val="0"/>
        <w:autoSpaceDN w:val="0"/>
        <w:adjustRightInd w:val="0"/>
        <w:ind w:firstLine="0"/>
        <w:jc w:val="both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5E5A15" w:rsidRPr="00D841A2" w:rsidRDefault="005E5A15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DC64CB">
      <w:pPr>
        <w:autoSpaceDE w:val="0"/>
        <w:autoSpaceDN w:val="0"/>
        <w:adjustRightInd w:val="0"/>
        <w:jc w:val="right"/>
        <w:outlineLvl w:val="1"/>
        <w:rPr>
          <w:rFonts w:cs="Times New Roman"/>
          <w:szCs w:val="28"/>
        </w:rPr>
      </w:pPr>
    </w:p>
    <w:p w:rsidR="003A00D8" w:rsidRPr="00D841A2" w:rsidRDefault="003A00D8" w:rsidP="00BB543A">
      <w:pPr>
        <w:autoSpaceDE w:val="0"/>
        <w:autoSpaceDN w:val="0"/>
        <w:adjustRightInd w:val="0"/>
        <w:ind w:firstLine="0"/>
        <w:outlineLvl w:val="1"/>
        <w:rPr>
          <w:rFonts w:cs="Times New Roman"/>
          <w:szCs w:val="28"/>
        </w:rPr>
      </w:pPr>
    </w:p>
    <w:sectPr w:rsidR="003A00D8" w:rsidRPr="00D841A2" w:rsidSect="007E2BA3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25" w:rsidRDefault="00BB3F25" w:rsidP="00CF5840">
      <w:r>
        <w:separator/>
      </w:r>
    </w:p>
  </w:endnote>
  <w:endnote w:type="continuationSeparator" w:id="0">
    <w:p w:rsidR="00BB3F25" w:rsidRDefault="00BB3F25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25" w:rsidRDefault="00BB3F25" w:rsidP="00CF5840">
      <w:r>
        <w:separator/>
      </w:r>
    </w:p>
  </w:footnote>
  <w:footnote w:type="continuationSeparator" w:id="0">
    <w:p w:rsidR="00BB3F25" w:rsidRDefault="00BB3F25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B72"/>
    <w:multiLevelType w:val="hybridMultilevel"/>
    <w:tmpl w:val="1108C61E"/>
    <w:lvl w:ilvl="0" w:tplc="351276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F36F32"/>
    <w:multiLevelType w:val="hybridMultilevel"/>
    <w:tmpl w:val="E798579C"/>
    <w:lvl w:ilvl="0" w:tplc="C2B2B400">
      <w:start w:val="1"/>
      <w:numFmt w:val="decimal"/>
      <w:lvlText w:val="%1."/>
      <w:lvlJc w:val="left"/>
      <w:pPr>
        <w:ind w:left="1908" w:hanging="120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C12C30"/>
    <w:multiLevelType w:val="hybridMultilevel"/>
    <w:tmpl w:val="1CF67B7E"/>
    <w:lvl w:ilvl="0" w:tplc="0E066012">
      <w:start w:val="1"/>
      <w:numFmt w:val="decimal"/>
      <w:lvlText w:val="%1."/>
      <w:lvlJc w:val="left"/>
      <w:pPr>
        <w:ind w:left="44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">
    <w:nsid w:val="3FAD7F91"/>
    <w:multiLevelType w:val="hybridMultilevel"/>
    <w:tmpl w:val="49E41A3A"/>
    <w:lvl w:ilvl="0" w:tplc="EC98152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9053778"/>
    <w:multiLevelType w:val="hybridMultilevel"/>
    <w:tmpl w:val="6AFCD204"/>
    <w:lvl w:ilvl="0" w:tplc="B748BA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008FA"/>
    <w:multiLevelType w:val="hybridMultilevel"/>
    <w:tmpl w:val="72D24710"/>
    <w:lvl w:ilvl="0" w:tplc="7A4E6E5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9007C4"/>
    <w:multiLevelType w:val="hybridMultilevel"/>
    <w:tmpl w:val="9AB80D10"/>
    <w:lvl w:ilvl="0" w:tplc="C720A28E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874"/>
    <w:rsid w:val="0000609F"/>
    <w:rsid w:val="00007DCA"/>
    <w:rsid w:val="00013F1D"/>
    <w:rsid w:val="00030E34"/>
    <w:rsid w:val="00043172"/>
    <w:rsid w:val="0004590A"/>
    <w:rsid w:val="00054FE0"/>
    <w:rsid w:val="00070A19"/>
    <w:rsid w:val="0008710E"/>
    <w:rsid w:val="00087CB8"/>
    <w:rsid w:val="000908A5"/>
    <w:rsid w:val="000929C5"/>
    <w:rsid w:val="00095E0C"/>
    <w:rsid w:val="000A0718"/>
    <w:rsid w:val="000A6DB1"/>
    <w:rsid w:val="000B02BB"/>
    <w:rsid w:val="000C1B10"/>
    <w:rsid w:val="000D3FD6"/>
    <w:rsid w:val="000D55EF"/>
    <w:rsid w:val="000E1ACF"/>
    <w:rsid w:val="000E26CD"/>
    <w:rsid w:val="000E60F2"/>
    <w:rsid w:val="00103992"/>
    <w:rsid w:val="0010488D"/>
    <w:rsid w:val="00115BDD"/>
    <w:rsid w:val="001247BE"/>
    <w:rsid w:val="0012602A"/>
    <w:rsid w:val="0013083D"/>
    <w:rsid w:val="001347C5"/>
    <w:rsid w:val="00140F39"/>
    <w:rsid w:val="00142285"/>
    <w:rsid w:val="001544EC"/>
    <w:rsid w:val="00156277"/>
    <w:rsid w:val="00160A52"/>
    <w:rsid w:val="001675C4"/>
    <w:rsid w:val="001707B3"/>
    <w:rsid w:val="00175B40"/>
    <w:rsid w:val="00182432"/>
    <w:rsid w:val="00187608"/>
    <w:rsid w:val="001A04B8"/>
    <w:rsid w:val="001A0D30"/>
    <w:rsid w:val="001A3369"/>
    <w:rsid w:val="001B6AAD"/>
    <w:rsid w:val="001C45ED"/>
    <w:rsid w:val="001C78DA"/>
    <w:rsid w:val="001D1D98"/>
    <w:rsid w:val="001D2ED5"/>
    <w:rsid w:val="001E10E5"/>
    <w:rsid w:val="001E48F4"/>
    <w:rsid w:val="001E4C2D"/>
    <w:rsid w:val="001E78D1"/>
    <w:rsid w:val="001F035E"/>
    <w:rsid w:val="00207E1E"/>
    <w:rsid w:val="0021383F"/>
    <w:rsid w:val="002152E7"/>
    <w:rsid w:val="002306C4"/>
    <w:rsid w:val="00231DB7"/>
    <w:rsid w:val="00260038"/>
    <w:rsid w:val="00264C63"/>
    <w:rsid w:val="00281C67"/>
    <w:rsid w:val="00287543"/>
    <w:rsid w:val="002A0E52"/>
    <w:rsid w:val="002A2C1E"/>
    <w:rsid w:val="002B516E"/>
    <w:rsid w:val="002C23C3"/>
    <w:rsid w:val="002D1CD5"/>
    <w:rsid w:val="002D52B1"/>
    <w:rsid w:val="002D5871"/>
    <w:rsid w:val="002D5AB2"/>
    <w:rsid w:val="002F13EF"/>
    <w:rsid w:val="002F20B9"/>
    <w:rsid w:val="002F30DD"/>
    <w:rsid w:val="002F6DDE"/>
    <w:rsid w:val="00315B04"/>
    <w:rsid w:val="003246AA"/>
    <w:rsid w:val="00332B38"/>
    <w:rsid w:val="00340EE1"/>
    <w:rsid w:val="00350879"/>
    <w:rsid w:val="003603EC"/>
    <w:rsid w:val="003656CE"/>
    <w:rsid w:val="0036799B"/>
    <w:rsid w:val="003717D5"/>
    <w:rsid w:val="0038007F"/>
    <w:rsid w:val="00381164"/>
    <w:rsid w:val="003940F9"/>
    <w:rsid w:val="003A00D8"/>
    <w:rsid w:val="003A2DCC"/>
    <w:rsid w:val="003B4301"/>
    <w:rsid w:val="003B5FDC"/>
    <w:rsid w:val="003C29A8"/>
    <w:rsid w:val="003D1E8D"/>
    <w:rsid w:val="003E120A"/>
    <w:rsid w:val="003E1BDC"/>
    <w:rsid w:val="003F0FAB"/>
    <w:rsid w:val="003F1DF5"/>
    <w:rsid w:val="003F43C8"/>
    <w:rsid w:val="003F65E2"/>
    <w:rsid w:val="0040656C"/>
    <w:rsid w:val="00416D76"/>
    <w:rsid w:val="00426062"/>
    <w:rsid w:val="004265BC"/>
    <w:rsid w:val="0042682A"/>
    <w:rsid w:val="00463DEE"/>
    <w:rsid w:val="0046643E"/>
    <w:rsid w:val="00466AA1"/>
    <w:rsid w:val="0046752A"/>
    <w:rsid w:val="00470773"/>
    <w:rsid w:val="00471895"/>
    <w:rsid w:val="004800CC"/>
    <w:rsid w:val="00480889"/>
    <w:rsid w:val="00484FA5"/>
    <w:rsid w:val="00487DAB"/>
    <w:rsid w:val="00490F4F"/>
    <w:rsid w:val="00492763"/>
    <w:rsid w:val="00494709"/>
    <w:rsid w:val="00495AA5"/>
    <w:rsid w:val="004A19E6"/>
    <w:rsid w:val="004B3049"/>
    <w:rsid w:val="004C7AFF"/>
    <w:rsid w:val="004E0667"/>
    <w:rsid w:val="004E4E1B"/>
    <w:rsid w:val="004E514D"/>
    <w:rsid w:val="004F1E56"/>
    <w:rsid w:val="00510A55"/>
    <w:rsid w:val="00510C10"/>
    <w:rsid w:val="005129BC"/>
    <w:rsid w:val="005134D3"/>
    <w:rsid w:val="00516695"/>
    <w:rsid w:val="005246E9"/>
    <w:rsid w:val="0054154E"/>
    <w:rsid w:val="005459E2"/>
    <w:rsid w:val="00547508"/>
    <w:rsid w:val="00552764"/>
    <w:rsid w:val="005607AE"/>
    <w:rsid w:val="00561366"/>
    <w:rsid w:val="00570FBB"/>
    <w:rsid w:val="00582C83"/>
    <w:rsid w:val="005862FB"/>
    <w:rsid w:val="005902FC"/>
    <w:rsid w:val="00590506"/>
    <w:rsid w:val="005907E6"/>
    <w:rsid w:val="0059534F"/>
    <w:rsid w:val="005A4A8E"/>
    <w:rsid w:val="005B1D97"/>
    <w:rsid w:val="005C3C96"/>
    <w:rsid w:val="005D0750"/>
    <w:rsid w:val="005D4AE9"/>
    <w:rsid w:val="005E2BC6"/>
    <w:rsid w:val="005E3B47"/>
    <w:rsid w:val="005E5A15"/>
    <w:rsid w:val="005F2543"/>
    <w:rsid w:val="005F4D3D"/>
    <w:rsid w:val="00604698"/>
    <w:rsid w:val="00610E1A"/>
    <w:rsid w:val="006157BF"/>
    <w:rsid w:val="00615C09"/>
    <w:rsid w:val="00622CDD"/>
    <w:rsid w:val="00631ABE"/>
    <w:rsid w:val="006407EE"/>
    <w:rsid w:val="0065066C"/>
    <w:rsid w:val="006643DE"/>
    <w:rsid w:val="0068090C"/>
    <w:rsid w:val="00681496"/>
    <w:rsid w:val="00682D44"/>
    <w:rsid w:val="0069048C"/>
    <w:rsid w:val="006A5566"/>
    <w:rsid w:val="006A7E81"/>
    <w:rsid w:val="006B4A82"/>
    <w:rsid w:val="006D3CB9"/>
    <w:rsid w:val="006E09B4"/>
    <w:rsid w:val="006E52C6"/>
    <w:rsid w:val="006F0508"/>
    <w:rsid w:val="00707608"/>
    <w:rsid w:val="00716D8B"/>
    <w:rsid w:val="007171B2"/>
    <w:rsid w:val="0072720D"/>
    <w:rsid w:val="007276F4"/>
    <w:rsid w:val="0073027A"/>
    <w:rsid w:val="00731EC9"/>
    <w:rsid w:val="007341B3"/>
    <w:rsid w:val="007378ED"/>
    <w:rsid w:val="00737E26"/>
    <w:rsid w:val="00743D92"/>
    <w:rsid w:val="00760AC0"/>
    <w:rsid w:val="00760C56"/>
    <w:rsid w:val="00787256"/>
    <w:rsid w:val="00792BE2"/>
    <w:rsid w:val="00796C37"/>
    <w:rsid w:val="00797703"/>
    <w:rsid w:val="007B7404"/>
    <w:rsid w:val="007B7D44"/>
    <w:rsid w:val="007C4051"/>
    <w:rsid w:val="007C45C3"/>
    <w:rsid w:val="007C4EE3"/>
    <w:rsid w:val="007E2BA3"/>
    <w:rsid w:val="007E3E27"/>
    <w:rsid w:val="007E3FDA"/>
    <w:rsid w:val="007E5832"/>
    <w:rsid w:val="007E713C"/>
    <w:rsid w:val="007F318D"/>
    <w:rsid w:val="00807B3F"/>
    <w:rsid w:val="00810833"/>
    <w:rsid w:val="0081710B"/>
    <w:rsid w:val="00820959"/>
    <w:rsid w:val="00830D10"/>
    <w:rsid w:val="00837EC1"/>
    <w:rsid w:val="00842F8B"/>
    <w:rsid w:val="00852B6F"/>
    <w:rsid w:val="008671AE"/>
    <w:rsid w:val="008701E9"/>
    <w:rsid w:val="0087127F"/>
    <w:rsid w:val="0089692A"/>
    <w:rsid w:val="008C1CB8"/>
    <w:rsid w:val="008C5C70"/>
    <w:rsid w:val="008E0E6D"/>
    <w:rsid w:val="008E250F"/>
    <w:rsid w:val="008E2E90"/>
    <w:rsid w:val="008E6741"/>
    <w:rsid w:val="008F0816"/>
    <w:rsid w:val="008F7EB8"/>
    <w:rsid w:val="00901B1E"/>
    <w:rsid w:val="00905178"/>
    <w:rsid w:val="00905183"/>
    <w:rsid w:val="00911E7D"/>
    <w:rsid w:val="00915E77"/>
    <w:rsid w:val="009206C0"/>
    <w:rsid w:val="00954A97"/>
    <w:rsid w:val="009565F1"/>
    <w:rsid w:val="009635CD"/>
    <w:rsid w:val="00964F4F"/>
    <w:rsid w:val="009868C4"/>
    <w:rsid w:val="00990B77"/>
    <w:rsid w:val="00992E75"/>
    <w:rsid w:val="00997B7B"/>
    <w:rsid w:val="009A0DF9"/>
    <w:rsid w:val="009A2EFC"/>
    <w:rsid w:val="009A585B"/>
    <w:rsid w:val="009B0687"/>
    <w:rsid w:val="009B4BDB"/>
    <w:rsid w:val="009C2053"/>
    <w:rsid w:val="009C5390"/>
    <w:rsid w:val="009C79BD"/>
    <w:rsid w:val="009D5A9D"/>
    <w:rsid w:val="009E5956"/>
    <w:rsid w:val="009F064E"/>
    <w:rsid w:val="00A11B97"/>
    <w:rsid w:val="00A1794F"/>
    <w:rsid w:val="00A3432C"/>
    <w:rsid w:val="00A3438E"/>
    <w:rsid w:val="00A477F4"/>
    <w:rsid w:val="00A534AD"/>
    <w:rsid w:val="00A67D41"/>
    <w:rsid w:val="00A82E16"/>
    <w:rsid w:val="00A83D83"/>
    <w:rsid w:val="00A86437"/>
    <w:rsid w:val="00A97C74"/>
    <w:rsid w:val="00AB61F5"/>
    <w:rsid w:val="00AD1AAB"/>
    <w:rsid w:val="00AD3EC1"/>
    <w:rsid w:val="00AF5671"/>
    <w:rsid w:val="00AF7345"/>
    <w:rsid w:val="00AF7709"/>
    <w:rsid w:val="00B041E2"/>
    <w:rsid w:val="00B113BD"/>
    <w:rsid w:val="00B1539A"/>
    <w:rsid w:val="00B1654B"/>
    <w:rsid w:val="00B41FCA"/>
    <w:rsid w:val="00B45294"/>
    <w:rsid w:val="00B51950"/>
    <w:rsid w:val="00B55589"/>
    <w:rsid w:val="00B55DE6"/>
    <w:rsid w:val="00B62475"/>
    <w:rsid w:val="00B717F7"/>
    <w:rsid w:val="00B90652"/>
    <w:rsid w:val="00BA1379"/>
    <w:rsid w:val="00BA7DE5"/>
    <w:rsid w:val="00BB1812"/>
    <w:rsid w:val="00BB1EBE"/>
    <w:rsid w:val="00BB38FE"/>
    <w:rsid w:val="00BB3F25"/>
    <w:rsid w:val="00BB543A"/>
    <w:rsid w:val="00BC13A1"/>
    <w:rsid w:val="00BD3826"/>
    <w:rsid w:val="00BE5754"/>
    <w:rsid w:val="00BE7C98"/>
    <w:rsid w:val="00BF3283"/>
    <w:rsid w:val="00BF6D1F"/>
    <w:rsid w:val="00BF7FF9"/>
    <w:rsid w:val="00C13162"/>
    <w:rsid w:val="00C208D9"/>
    <w:rsid w:val="00C21C24"/>
    <w:rsid w:val="00C25D03"/>
    <w:rsid w:val="00C31C46"/>
    <w:rsid w:val="00C4062D"/>
    <w:rsid w:val="00C45B5A"/>
    <w:rsid w:val="00C50A7E"/>
    <w:rsid w:val="00C52EC7"/>
    <w:rsid w:val="00C5538C"/>
    <w:rsid w:val="00C563A5"/>
    <w:rsid w:val="00C603D7"/>
    <w:rsid w:val="00C60B23"/>
    <w:rsid w:val="00C61D09"/>
    <w:rsid w:val="00C653A2"/>
    <w:rsid w:val="00C66584"/>
    <w:rsid w:val="00C6709C"/>
    <w:rsid w:val="00C73827"/>
    <w:rsid w:val="00C76C89"/>
    <w:rsid w:val="00C80931"/>
    <w:rsid w:val="00C94763"/>
    <w:rsid w:val="00C96B36"/>
    <w:rsid w:val="00CB4DFA"/>
    <w:rsid w:val="00CD0B43"/>
    <w:rsid w:val="00CD1EEF"/>
    <w:rsid w:val="00CD5F36"/>
    <w:rsid w:val="00CE0CBC"/>
    <w:rsid w:val="00CF0033"/>
    <w:rsid w:val="00CF07A5"/>
    <w:rsid w:val="00CF5840"/>
    <w:rsid w:val="00D00EFB"/>
    <w:rsid w:val="00D06042"/>
    <w:rsid w:val="00D06430"/>
    <w:rsid w:val="00D274D9"/>
    <w:rsid w:val="00D3611C"/>
    <w:rsid w:val="00D438D5"/>
    <w:rsid w:val="00D549DD"/>
    <w:rsid w:val="00D57CC5"/>
    <w:rsid w:val="00D75116"/>
    <w:rsid w:val="00D76776"/>
    <w:rsid w:val="00D8181B"/>
    <w:rsid w:val="00D841A2"/>
    <w:rsid w:val="00D876BC"/>
    <w:rsid w:val="00D93F0C"/>
    <w:rsid w:val="00D95317"/>
    <w:rsid w:val="00DB32C3"/>
    <w:rsid w:val="00DC37A2"/>
    <w:rsid w:val="00DC64CB"/>
    <w:rsid w:val="00DD73A5"/>
    <w:rsid w:val="00DE25C0"/>
    <w:rsid w:val="00DE417E"/>
    <w:rsid w:val="00DF0A21"/>
    <w:rsid w:val="00DF16FE"/>
    <w:rsid w:val="00DF5BE0"/>
    <w:rsid w:val="00DF701E"/>
    <w:rsid w:val="00E02898"/>
    <w:rsid w:val="00E03227"/>
    <w:rsid w:val="00E10928"/>
    <w:rsid w:val="00E11812"/>
    <w:rsid w:val="00E1407E"/>
    <w:rsid w:val="00E533A8"/>
    <w:rsid w:val="00E6573E"/>
    <w:rsid w:val="00E7198B"/>
    <w:rsid w:val="00E71C8F"/>
    <w:rsid w:val="00E8103F"/>
    <w:rsid w:val="00E8142D"/>
    <w:rsid w:val="00E84EF2"/>
    <w:rsid w:val="00EA3D63"/>
    <w:rsid w:val="00EB07B8"/>
    <w:rsid w:val="00EB18FF"/>
    <w:rsid w:val="00EC3095"/>
    <w:rsid w:val="00EC5096"/>
    <w:rsid w:val="00EC6205"/>
    <w:rsid w:val="00ED28DB"/>
    <w:rsid w:val="00EF10A2"/>
    <w:rsid w:val="00EF6046"/>
    <w:rsid w:val="00F00FC8"/>
    <w:rsid w:val="00F01E83"/>
    <w:rsid w:val="00F0248B"/>
    <w:rsid w:val="00F14426"/>
    <w:rsid w:val="00F2174C"/>
    <w:rsid w:val="00F24227"/>
    <w:rsid w:val="00F2616F"/>
    <w:rsid w:val="00F26D19"/>
    <w:rsid w:val="00F362ED"/>
    <w:rsid w:val="00F62AB7"/>
    <w:rsid w:val="00F77331"/>
    <w:rsid w:val="00F82D65"/>
    <w:rsid w:val="00F9440A"/>
    <w:rsid w:val="00F979FB"/>
    <w:rsid w:val="00FA11E8"/>
    <w:rsid w:val="00FA4030"/>
    <w:rsid w:val="00FA5D9B"/>
    <w:rsid w:val="00FA7636"/>
    <w:rsid w:val="00FB02C2"/>
    <w:rsid w:val="00FB0B47"/>
    <w:rsid w:val="00FB41F2"/>
    <w:rsid w:val="00FB4732"/>
    <w:rsid w:val="00FB4794"/>
    <w:rsid w:val="00FC3213"/>
    <w:rsid w:val="00FC5625"/>
    <w:rsid w:val="00FC5C35"/>
    <w:rsid w:val="00FC6ECA"/>
    <w:rsid w:val="00FD6090"/>
    <w:rsid w:val="00FD7C51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7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6BC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4800CC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paragraph" w:styleId="3">
    <w:name w:val="Body Text 3"/>
    <w:basedOn w:val="a"/>
    <w:link w:val="30"/>
    <w:rsid w:val="003717D5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3717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5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0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2019-03-25T21:00:00+00:00</DocDate>
    <FirstName xmlns="http://schemas.microsoft.com/sharepoint/v3" xsi:nil="true"/>
    <Description xmlns="f07adec3-9edc-4ba9-a947-c557adee0635" xsi:nil="true"/>
    <docType xmlns="aafbb199-1328-4a0f-94a7-ff9dcc491817">30</docType>
    <_x0031__x0020__x0423__x0440__x043e__x0432__x0435__x043d__x044c__x0020__x0432__x043b__x043e__x0436__x0435__x043d__x043d__x043e__x0441__x0442__x0438_ xmlns="aafbb199-1328-4a0f-94a7-ff9dcc491817">15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04ED3-7C91-4C86-8D65-E49A35E1E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823A4-D05F-477D-876C-90ED548E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Ульяна Александровна</dc:creator>
  <cp:lastModifiedBy>smto_3</cp:lastModifiedBy>
  <cp:revision>2</cp:revision>
  <cp:lastPrinted>2022-02-22T05:54:00Z</cp:lastPrinted>
  <dcterms:created xsi:type="dcterms:W3CDTF">2022-02-22T05:54:00Z</dcterms:created>
  <dcterms:modified xsi:type="dcterms:W3CDTF">2022-02-22T05:54:00Z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формирования перечня налоговых расходов Ярославской области</vt:lpwstr>
  </property>
  <property fmtid="{D5CDD505-2E9C-101B-9397-08002B2CF9AE}" pid="6" name="ContentTypeId">
    <vt:lpwstr>0x010100888A45750EF1CA4C9A5D6274012A5A06</vt:lpwstr>
  </property>
</Properties>
</file>