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8839F" w14:textId="77777777" w:rsidR="00174C8C" w:rsidRDefault="00174C8C" w:rsidP="008B425C">
      <w:pPr>
        <w:pStyle w:val="11"/>
      </w:pPr>
      <w:bookmarkStart w:id="0" w:name="_GoBack"/>
      <w:bookmarkEnd w:id="0"/>
      <w:r>
        <w:t>ПРАВИТЕЛЬСТВО ЯРОСЛАВСКОЙ ОБЛАСТИ</w:t>
      </w:r>
    </w:p>
    <w:p w14:paraId="414883A0" w14:textId="77777777" w:rsidR="00174C8C" w:rsidRPr="008B425C" w:rsidRDefault="00174C8C" w:rsidP="008B425C"/>
    <w:p w14:paraId="414883A1" w14:textId="77777777" w:rsidR="00174C8C" w:rsidRPr="008B425C" w:rsidRDefault="00174C8C" w:rsidP="008B425C">
      <w:pPr>
        <w:pStyle w:val="11"/>
      </w:pPr>
      <w:r w:rsidRPr="008B425C">
        <w:t>ПОСТАНОВЛЕНИЕ</w:t>
      </w:r>
    </w:p>
    <w:p w14:paraId="414883A2" w14:textId="77777777" w:rsidR="00174C8C" w:rsidRPr="008B425C" w:rsidRDefault="00174C8C" w:rsidP="008B425C">
      <w:pPr>
        <w:ind w:firstLine="0"/>
        <w:jc w:val="left"/>
      </w:pPr>
    </w:p>
    <w:p w14:paraId="414883A3" w14:textId="77777777" w:rsidR="00174C8C" w:rsidRPr="008B425C" w:rsidRDefault="00174C8C" w:rsidP="008B425C">
      <w:pPr>
        <w:ind w:firstLine="0"/>
        <w:jc w:val="left"/>
      </w:pPr>
      <w:r w:rsidRPr="008B425C">
        <w:t>от 29.06.2012 № 611-п</w:t>
      </w:r>
    </w:p>
    <w:p w14:paraId="414883A4" w14:textId="77777777" w:rsidR="00174C8C" w:rsidRPr="008B425C" w:rsidRDefault="00174C8C" w:rsidP="008B425C">
      <w:pPr>
        <w:ind w:firstLine="0"/>
        <w:jc w:val="left"/>
      </w:pPr>
      <w:r w:rsidRPr="008B425C">
        <w:t>г. Ярославль</w:t>
      </w:r>
    </w:p>
    <w:p w14:paraId="414883A5" w14:textId="77777777" w:rsidR="001B6AAD" w:rsidRPr="008B425C" w:rsidRDefault="001B6AAD" w:rsidP="008B425C"/>
    <w:p w14:paraId="414883A6" w14:textId="77777777" w:rsidR="00174C8C" w:rsidRPr="00624FAE" w:rsidRDefault="00474E0C" w:rsidP="00361021">
      <w:pPr>
        <w:pStyle w:val="11"/>
        <w:ind w:left="0" w:right="-1"/>
        <w:rPr>
          <w:b/>
        </w:rPr>
      </w:pPr>
      <w:r w:rsidRPr="00624FAE">
        <w:rPr>
          <w:b/>
        </w:rPr>
        <w:t>Об утверждении</w:t>
      </w:r>
      <w:r w:rsidR="00174C8C" w:rsidRPr="00624FAE">
        <w:rPr>
          <w:b/>
        </w:rPr>
        <w:t xml:space="preserve"> </w:t>
      </w:r>
      <w:r w:rsidRPr="00624FAE">
        <w:rPr>
          <w:b/>
        </w:rPr>
        <w:t>Административного регламента</w:t>
      </w:r>
    </w:p>
    <w:p w14:paraId="1A96069A" w14:textId="77777777" w:rsidR="00361021" w:rsidRDefault="00624FAE" w:rsidP="00361021">
      <w:pPr>
        <w:pStyle w:val="11"/>
        <w:ind w:left="0" w:right="-1"/>
      </w:pPr>
      <w:r>
        <w:t>&lt;в ред. постановлени</w:t>
      </w:r>
      <w:r w:rsidR="00D92B61">
        <w:t>й</w:t>
      </w:r>
      <w:r>
        <w:t xml:space="preserve"> Правительства области от</w:t>
      </w:r>
      <w:r w:rsidR="00D92B61">
        <w:t> </w:t>
      </w:r>
      <w:r>
        <w:t>12.09.2012 № 864-п</w:t>
      </w:r>
      <w:r w:rsidR="00D92B61">
        <w:t xml:space="preserve">, </w:t>
      </w:r>
    </w:p>
    <w:p w14:paraId="1DEECE73" w14:textId="77777777" w:rsidR="00A12A0D" w:rsidRDefault="00D92B61" w:rsidP="00361021">
      <w:pPr>
        <w:pStyle w:val="11"/>
        <w:ind w:left="0" w:right="-1"/>
      </w:pPr>
      <w:r>
        <w:t>от 11.04.2013 № 367-п</w:t>
      </w:r>
      <w:r w:rsidR="00361021">
        <w:t>,</w:t>
      </w:r>
      <w:r w:rsidR="00361021" w:rsidRPr="00361021">
        <w:t xml:space="preserve"> от 04.06.2014 № 538-п</w:t>
      </w:r>
      <w:r w:rsidR="006A53F4">
        <w:t xml:space="preserve">, </w:t>
      </w:r>
      <w:r w:rsidR="006A53F4" w:rsidRPr="006A53F4">
        <w:t>от 04.02.2015 № 89-п</w:t>
      </w:r>
      <w:r w:rsidR="00A12A0D">
        <w:t xml:space="preserve">, </w:t>
      </w:r>
    </w:p>
    <w:p w14:paraId="414883A7" w14:textId="40497C0D" w:rsidR="00624FAE" w:rsidRPr="008B425C" w:rsidRDefault="00A12A0D" w:rsidP="00361021">
      <w:pPr>
        <w:pStyle w:val="11"/>
        <w:ind w:left="0" w:right="-1"/>
      </w:pPr>
      <w:r w:rsidRPr="00A12A0D">
        <w:t>от 04.06.2015 № 609-п</w:t>
      </w:r>
      <w:r w:rsidR="007D7F9A">
        <w:t xml:space="preserve">, </w:t>
      </w:r>
      <w:r w:rsidR="007D7F9A" w:rsidRPr="007D7F9A">
        <w:t>от 17.06.2016 № 692-п</w:t>
      </w:r>
      <w:r w:rsidR="00624FAE">
        <w:t>&gt;</w:t>
      </w:r>
    </w:p>
    <w:p w14:paraId="414883A8" w14:textId="77777777" w:rsidR="00474E0C" w:rsidRPr="008B425C" w:rsidRDefault="00474E0C" w:rsidP="008B425C"/>
    <w:p w14:paraId="414883A9" w14:textId="77777777" w:rsidR="00474E0C" w:rsidRPr="008B425C" w:rsidRDefault="00474E0C" w:rsidP="008B425C">
      <w:r w:rsidRPr="008B425C">
        <w:t>В соответствии с Федеральным законом от 27 июля 2010 года</w:t>
      </w:r>
      <w:r w:rsidR="00174C8C" w:rsidRPr="008B425C">
        <w:t xml:space="preserve"> </w:t>
      </w:r>
      <w:r w:rsidRPr="008B425C">
        <w:t xml:space="preserve">№ 210-ФЗ </w:t>
      </w:r>
      <w:r w:rsidR="008B425C" w:rsidRPr="008B425C">
        <w:t>«</w:t>
      </w:r>
      <w:r w:rsidRPr="008B425C">
        <w:t>Об организации</w:t>
      </w:r>
      <w:r w:rsidR="00174C8C" w:rsidRPr="008B425C">
        <w:t xml:space="preserve"> </w:t>
      </w:r>
      <w:r w:rsidRPr="008B425C">
        <w:t>предоставления государственных и муниципальных услуг</w:t>
      </w:r>
      <w:r w:rsidR="008B425C" w:rsidRPr="008B425C">
        <w:t>»</w:t>
      </w:r>
      <w:r w:rsidRPr="008B425C">
        <w:t xml:space="preserve">, постановлением Правительства области от 03.05.2011 № 340-п </w:t>
      </w:r>
      <w:r w:rsidR="008B425C" w:rsidRPr="008B425C">
        <w:t>«</w:t>
      </w:r>
      <w:r w:rsidRPr="008B425C">
        <w:t>О</w:t>
      </w:r>
      <w:r w:rsidR="00CD331F" w:rsidRPr="008B425C">
        <w:t xml:space="preserve"> разработке </w:t>
      </w:r>
      <w:r w:rsidRPr="008B425C">
        <w:t>и утверждени</w:t>
      </w:r>
      <w:r w:rsidR="00CD331F" w:rsidRPr="008B425C">
        <w:t>и</w:t>
      </w:r>
      <w:r w:rsidRPr="008B425C">
        <w:t xml:space="preserve"> административных регламентов предоставления государственных услуг</w:t>
      </w:r>
      <w:r w:rsidR="008B425C" w:rsidRPr="008B425C">
        <w:t>»</w:t>
      </w:r>
    </w:p>
    <w:p w14:paraId="414883AA" w14:textId="77777777" w:rsidR="00474E0C" w:rsidRPr="008B425C" w:rsidRDefault="00474E0C" w:rsidP="008B425C">
      <w:pPr>
        <w:ind w:firstLine="0"/>
      </w:pPr>
      <w:r w:rsidRPr="008B425C">
        <w:t>ПРАВИТЕЛЬСТВО ОБЛАСТИ ПОСТАНОВЛЯЕТ:</w:t>
      </w:r>
    </w:p>
    <w:p w14:paraId="414883AB" w14:textId="1061672E" w:rsidR="00474E0C" w:rsidRPr="008B425C" w:rsidRDefault="00174C8C" w:rsidP="008B425C">
      <w:r w:rsidRPr="008B425C">
        <w:t xml:space="preserve">1. </w:t>
      </w:r>
      <w:r w:rsidR="00474E0C" w:rsidRPr="008B425C">
        <w:t xml:space="preserve">Утвердить прилагаемый Административный регламент предоставления государственной услуги </w:t>
      </w:r>
      <w:r w:rsidR="008B425C" w:rsidRPr="008B425C">
        <w:t>«</w:t>
      </w:r>
      <w:r w:rsidR="00474E0C" w:rsidRPr="008B425C">
        <w:t xml:space="preserve">Предоставление путёвок в </w:t>
      </w:r>
      <w:r w:rsidR="006A53F4" w:rsidRPr="006A53F4">
        <w:t>организации отдыха детей и их оздоровления</w:t>
      </w:r>
      <w:r w:rsidR="00474E0C" w:rsidRPr="008B425C">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8B425C" w:rsidRPr="008B425C">
        <w:t>»</w:t>
      </w:r>
      <w:r w:rsidR="00474E0C" w:rsidRPr="008B425C">
        <w:t>.</w:t>
      </w:r>
    </w:p>
    <w:p w14:paraId="69CD804C" w14:textId="314BF77A" w:rsidR="0072466C" w:rsidRDefault="00174C8C" w:rsidP="008B425C">
      <w:r w:rsidRPr="008B425C">
        <w:t xml:space="preserve">2. </w:t>
      </w:r>
      <w:r w:rsidR="00474E0C" w:rsidRPr="008B425C">
        <w:t>Контроль за исполнением постановления</w:t>
      </w:r>
      <w:r w:rsidRPr="008B425C">
        <w:t xml:space="preserve"> </w:t>
      </w:r>
      <w:r w:rsidR="00474E0C" w:rsidRPr="008B425C">
        <w:t xml:space="preserve">возложить на заместителя </w:t>
      </w:r>
      <w:r w:rsidR="00A12A0D" w:rsidRPr="00A12A0D">
        <w:t>Председателя Правительства</w:t>
      </w:r>
      <w:r w:rsidR="00474E0C" w:rsidRPr="008B425C">
        <w:t xml:space="preserve"> об</w:t>
      </w:r>
      <w:r w:rsidR="007D7F9A">
        <w:t>ласти</w:t>
      </w:r>
      <w:r w:rsidR="007D7F9A" w:rsidRPr="007D7F9A">
        <w:t>, курирующего вопросы здравоохранения, труда и социальной защиты.</w:t>
      </w:r>
      <w:r w:rsidR="00A12A0D" w:rsidRPr="00A12A0D">
        <w:t xml:space="preserve"> &lt;в ред. постановления Правительства области от 04.06.2015 № 609-п</w:t>
      </w:r>
      <w:r w:rsidR="007D7F9A">
        <w:t xml:space="preserve">, </w:t>
      </w:r>
      <w:r w:rsidR="007D7F9A" w:rsidRPr="007D7F9A">
        <w:t>от 17.06.2016 № 692-п</w:t>
      </w:r>
      <w:r w:rsidR="00A12A0D" w:rsidRPr="00A12A0D">
        <w:t>&gt;</w:t>
      </w:r>
    </w:p>
    <w:p w14:paraId="414883AD" w14:textId="0BBFD1E8" w:rsidR="00174C8C" w:rsidRPr="008B425C" w:rsidRDefault="00174C8C" w:rsidP="008B425C">
      <w:r w:rsidRPr="008B425C">
        <w:t xml:space="preserve">3. </w:t>
      </w:r>
      <w:r w:rsidR="00474E0C" w:rsidRPr="008B425C">
        <w:t>Постановление вступает в силу через десять дней после его официального опубликования.</w:t>
      </w:r>
    </w:p>
    <w:p w14:paraId="414883AE" w14:textId="77777777" w:rsidR="00174C8C" w:rsidRPr="008B425C" w:rsidRDefault="00174C8C" w:rsidP="008B425C"/>
    <w:p w14:paraId="414883AF" w14:textId="77777777" w:rsidR="00174C8C" w:rsidRPr="008B425C" w:rsidRDefault="00174C8C" w:rsidP="008B425C">
      <w:pPr>
        <w:ind w:firstLine="0"/>
      </w:pPr>
    </w:p>
    <w:p w14:paraId="414883B0" w14:textId="32502E25" w:rsidR="00174C8C" w:rsidRPr="008B425C" w:rsidRDefault="00174C8C" w:rsidP="008B425C">
      <w:pPr>
        <w:ind w:firstLine="0"/>
      </w:pPr>
      <w:r w:rsidRPr="008B425C">
        <w:t xml:space="preserve">Губернатор области </w:t>
      </w:r>
      <w:r w:rsidR="00361021">
        <w:tab/>
      </w:r>
      <w:r w:rsidR="00361021">
        <w:tab/>
      </w:r>
      <w:r w:rsidR="00361021">
        <w:tab/>
      </w:r>
      <w:r w:rsidR="00361021">
        <w:tab/>
      </w:r>
      <w:r w:rsidR="00361021">
        <w:tab/>
      </w:r>
      <w:r w:rsidR="00361021">
        <w:tab/>
      </w:r>
      <w:r w:rsidR="00361021">
        <w:tab/>
      </w:r>
      <w:r w:rsidRPr="008B425C">
        <w:t>С.Н. Ястребов</w:t>
      </w:r>
    </w:p>
    <w:p w14:paraId="414883B1" w14:textId="77777777" w:rsidR="00E1407E" w:rsidRDefault="00E1407E" w:rsidP="008B425C"/>
    <w:p w14:paraId="2F3B9B83" w14:textId="77777777" w:rsidR="00361021" w:rsidRDefault="00361021">
      <w:pPr>
        <w:widowControl/>
        <w:spacing w:after="200" w:line="276" w:lineRule="auto"/>
        <w:ind w:firstLine="0"/>
        <w:jc w:val="left"/>
      </w:pPr>
      <w:r>
        <w:br w:type="page"/>
      </w:r>
    </w:p>
    <w:p w14:paraId="414883B2" w14:textId="4907119D" w:rsidR="00FA636C" w:rsidRPr="00047B81" w:rsidRDefault="00FA636C" w:rsidP="00FA636C">
      <w:pPr>
        <w:jc w:val="right"/>
      </w:pPr>
      <w:r w:rsidRPr="00047B81">
        <w:lastRenderedPageBreak/>
        <w:t>УТВЕРЖДЁН</w:t>
      </w:r>
    </w:p>
    <w:p w14:paraId="414883B3" w14:textId="77777777" w:rsidR="00FA636C" w:rsidRPr="00047B81" w:rsidRDefault="00FA636C" w:rsidP="00FA636C">
      <w:pPr>
        <w:jc w:val="right"/>
      </w:pPr>
      <w:r w:rsidRPr="00047B81">
        <w:t>постановлением</w:t>
      </w:r>
    </w:p>
    <w:p w14:paraId="414883B4" w14:textId="77777777" w:rsidR="00FA636C" w:rsidRPr="00047B81" w:rsidRDefault="00FA636C" w:rsidP="00FA636C">
      <w:pPr>
        <w:jc w:val="right"/>
      </w:pPr>
      <w:r w:rsidRPr="00047B81">
        <w:t>Правительства области</w:t>
      </w:r>
    </w:p>
    <w:p w14:paraId="414883B5" w14:textId="77777777" w:rsidR="00FA636C" w:rsidRPr="00047B81" w:rsidRDefault="00FA636C" w:rsidP="00FA636C">
      <w:pPr>
        <w:jc w:val="right"/>
      </w:pPr>
      <w:r w:rsidRPr="00047B81">
        <w:t xml:space="preserve">от </w:t>
      </w:r>
      <w:r>
        <w:t>29.06.2012 № 611-п</w:t>
      </w:r>
    </w:p>
    <w:p w14:paraId="414883B6" w14:textId="77777777" w:rsidR="00FA636C" w:rsidRPr="00047B81" w:rsidRDefault="00FA636C" w:rsidP="00FA636C"/>
    <w:p w14:paraId="414883B7" w14:textId="77777777" w:rsidR="00FA636C" w:rsidRPr="007D7F9A" w:rsidRDefault="00FA636C" w:rsidP="00FA636C">
      <w:pPr>
        <w:pStyle w:val="12"/>
        <w:rPr>
          <w:b/>
        </w:rPr>
      </w:pPr>
      <w:r w:rsidRPr="007D7F9A">
        <w:rPr>
          <w:b/>
        </w:rPr>
        <w:t>АДМИНИСТРАТИВНЫЙ РЕГЛАМЕНТ</w:t>
      </w:r>
    </w:p>
    <w:p w14:paraId="414883B8" w14:textId="018CF43F" w:rsidR="00FA636C" w:rsidRPr="007D7F9A" w:rsidRDefault="00FA636C" w:rsidP="00FA636C">
      <w:pPr>
        <w:pStyle w:val="12"/>
        <w:rPr>
          <w:b/>
        </w:rPr>
      </w:pPr>
      <w:r w:rsidRPr="007D7F9A">
        <w:rPr>
          <w:b/>
        </w:rPr>
        <w:t xml:space="preserve">предоставления государственной услуги «Предоставление путёвок в </w:t>
      </w:r>
      <w:r w:rsidR="0072466C" w:rsidRPr="007D7F9A">
        <w:rPr>
          <w:b/>
        </w:rPr>
        <w:t>организации отдыха детей и их оздоровления</w:t>
      </w:r>
      <w:r w:rsidRPr="007D7F9A">
        <w:rPr>
          <w:b/>
        </w:rPr>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p>
    <w:p w14:paraId="414883B9" w14:textId="77777777" w:rsidR="00D92B61" w:rsidRDefault="00624FAE" w:rsidP="00FA636C">
      <w:pPr>
        <w:pStyle w:val="12"/>
      </w:pPr>
      <w:r>
        <w:t>&lt;в ред. постановлени</w:t>
      </w:r>
      <w:r w:rsidR="00D92B61">
        <w:t>й</w:t>
      </w:r>
      <w:r>
        <w:t xml:space="preserve"> Правительства области от 12.09.2012 № 864-п</w:t>
      </w:r>
      <w:r w:rsidR="00D92B61">
        <w:t>,</w:t>
      </w:r>
    </w:p>
    <w:p w14:paraId="2CE3096E" w14:textId="77777777" w:rsidR="00A12A0D" w:rsidRDefault="00D92B61" w:rsidP="0072466C">
      <w:pPr>
        <w:pStyle w:val="12"/>
      </w:pPr>
      <w:r>
        <w:t>от 11.04.2013 № 367-п</w:t>
      </w:r>
      <w:r w:rsidR="00361021">
        <w:t>,</w:t>
      </w:r>
      <w:r w:rsidR="00361021" w:rsidRPr="00361021">
        <w:t xml:space="preserve"> от 04.06.2014 № 538-п</w:t>
      </w:r>
      <w:r w:rsidR="0072466C">
        <w:t xml:space="preserve">, </w:t>
      </w:r>
      <w:r w:rsidR="0072466C" w:rsidRPr="0072466C">
        <w:t>от 04.02.2015 № 89-п</w:t>
      </w:r>
      <w:r w:rsidR="00A12A0D">
        <w:t xml:space="preserve">, </w:t>
      </w:r>
    </w:p>
    <w:p w14:paraId="414883BA" w14:textId="77AD2BEC" w:rsidR="00624FAE" w:rsidRPr="00047B81" w:rsidRDefault="00A12A0D" w:rsidP="0072466C">
      <w:pPr>
        <w:pStyle w:val="12"/>
      </w:pPr>
      <w:r w:rsidRPr="00A12A0D">
        <w:t>от 04.06.2015 № 609-п</w:t>
      </w:r>
      <w:r w:rsidR="007D7F9A">
        <w:t xml:space="preserve">, </w:t>
      </w:r>
      <w:r w:rsidR="007D7F9A" w:rsidRPr="007D7F9A">
        <w:t>от 17.06.2016 № 692-п</w:t>
      </w:r>
      <w:r w:rsidR="00624FAE">
        <w:t>&gt;</w:t>
      </w:r>
    </w:p>
    <w:p w14:paraId="414883BB" w14:textId="77777777" w:rsidR="00FA636C" w:rsidRPr="00047B81" w:rsidRDefault="00FA636C" w:rsidP="00FA636C">
      <w:pPr>
        <w:pStyle w:val="12"/>
      </w:pPr>
    </w:p>
    <w:p w14:paraId="414883BC" w14:textId="77777777" w:rsidR="00FA636C" w:rsidRPr="00047B81" w:rsidRDefault="00FA636C" w:rsidP="00FA636C">
      <w:pPr>
        <w:pStyle w:val="12"/>
      </w:pPr>
      <w:r w:rsidRPr="00047B81">
        <w:t>1. Общие положения</w:t>
      </w:r>
    </w:p>
    <w:p w14:paraId="414883BD" w14:textId="77777777" w:rsidR="00FA636C" w:rsidRPr="00047B81" w:rsidRDefault="00FA636C" w:rsidP="00FA636C"/>
    <w:p w14:paraId="414883BE" w14:textId="22DFB730" w:rsidR="00FA636C" w:rsidRPr="00047B81" w:rsidRDefault="00FA636C" w:rsidP="00FA636C">
      <w:r>
        <w:t xml:space="preserve">1.1. </w:t>
      </w:r>
      <w:r w:rsidRPr="00047B81">
        <w:t xml:space="preserve">Административный регламент предоставления государственной услуги «Предоставление путёвок в </w:t>
      </w:r>
      <w:r w:rsidR="0072466C" w:rsidRPr="0072466C">
        <w:t xml:space="preserve">организация отдыха детей и их оздоровления </w:t>
      </w:r>
      <w:r w:rsidRPr="00047B81">
        <w:t>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w:t>
      </w:r>
      <w:r w:rsidR="0072466C">
        <w:t xml:space="preserve"> </w:t>
      </w:r>
      <w:r w:rsidR="0072466C" w:rsidRPr="0072466C">
        <w:t>&lt;в ред. постановления Правительства области от 04.02.2015 № 89-п&gt;</w:t>
      </w:r>
    </w:p>
    <w:p w14:paraId="414883BF" w14:textId="77777777" w:rsidR="00FA636C" w:rsidRPr="00047B81" w:rsidRDefault="00FA636C" w:rsidP="00FA636C">
      <w:r w:rsidRPr="00047B81">
        <w:t>Административный регламент разработан в целях повышения качества предоставления и доступности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 (далее - государственная услуга),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 городских округов области (далее – органы местного самоуправления) переданных государственных полномочий по обеспечению отдыха и оздоровления безнадзорных детей, детей погибших сотрудников правоохранительных органов и военнослужащих, детей, находящихся в трудной жизненной ситуации.</w:t>
      </w:r>
    </w:p>
    <w:p w14:paraId="414883C0" w14:textId="3FBF3187" w:rsidR="00FA636C" w:rsidRPr="00047B81" w:rsidRDefault="00FA636C" w:rsidP="00FA636C">
      <w:r w:rsidRPr="00047B81">
        <w:t>1.2. В качестве заявителей выступают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w:t>
      </w:r>
      <w:r w:rsidR="007D7F9A">
        <w:t>ся в трудной жизненной ситуации</w:t>
      </w:r>
      <w:r w:rsidR="007D7F9A" w:rsidRPr="007D7F9A">
        <w:t xml:space="preserve">, являющихся гражданами Российской Федерации </w:t>
      </w:r>
      <w:r w:rsidRPr="00047B81">
        <w:t>(далее - заявители).</w:t>
      </w:r>
      <w:r w:rsidR="007D7F9A" w:rsidRPr="007D7F9A">
        <w:t xml:space="preserve"> &lt;в ред. постановления Правительства области от 17.06.2016 № </w:t>
      </w:r>
      <w:r w:rsidR="007D7F9A" w:rsidRPr="007D7F9A">
        <w:lastRenderedPageBreak/>
        <w:t>692-п&gt;</w:t>
      </w:r>
    </w:p>
    <w:p w14:paraId="414883C1" w14:textId="77777777" w:rsidR="00FA636C" w:rsidRPr="00047B81" w:rsidRDefault="00FA636C" w:rsidP="00FA636C">
      <w:r w:rsidRPr="00047B81">
        <w:t>Право на получение государственной услуги предоставляется:</w:t>
      </w:r>
    </w:p>
    <w:p w14:paraId="414883C2" w14:textId="77777777" w:rsidR="00FA636C" w:rsidRPr="00047B81" w:rsidRDefault="00FA636C" w:rsidP="00FA636C">
      <w:r w:rsidRPr="00047B81">
        <w:t>- безнадзорным детям;</w:t>
      </w:r>
    </w:p>
    <w:p w14:paraId="414883C3" w14:textId="77777777" w:rsidR="00FA636C" w:rsidRPr="00047B81" w:rsidRDefault="00FA636C" w:rsidP="00FA636C">
      <w:r w:rsidRPr="00047B81">
        <w:t>- детям погибших сотрудников правоохранительных органов и военнослужащих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Ярославской области, и воинскими частями, дислоцированными на территории Ярославской области);</w:t>
      </w:r>
    </w:p>
    <w:p w14:paraId="414883C4" w14:textId="77777777" w:rsidR="00FA636C" w:rsidRPr="00047B81" w:rsidRDefault="00FA636C" w:rsidP="00FA636C">
      <w:r w:rsidRPr="00047B81">
        <w:t>- детям, находящимся в трудной жизненной ситуации (детям-сиротам и детям, оставшимся без попечения родителей; детям-инвалидам; детям с ограниченными возможностями здоровья, то есть имеющим недостатки в физическом и (или) психическом развитии; детям - жертвам вооруженных и межнациональных конфликтов, экологических и техногенных катастроф, стихийных бедствий; детям из семей беженцев и вынужденных переселенцев; детям, оказавшимся в экстремальных условиях; детям - жертвам насилия; детям, проживающим в малоимущих семьях; детям с отклонениями в поведении; детям,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14883C5" w14:textId="4C976851" w:rsidR="00FA636C" w:rsidRPr="00047B81" w:rsidRDefault="005A6477" w:rsidP="00FA636C">
      <w:r>
        <w:t xml:space="preserve">1.3. </w:t>
      </w:r>
      <w:r w:rsidR="00FA636C" w:rsidRPr="00047B81">
        <w:t>Государственная услуга предоставляется органами местного самоуправления.</w:t>
      </w:r>
    </w:p>
    <w:p w14:paraId="414883C6" w14:textId="77777777" w:rsidR="00FA636C" w:rsidRPr="00047B81" w:rsidRDefault="00FA636C" w:rsidP="00FA636C">
      <w:r w:rsidRPr="00047B81">
        <w:t>В предоставлении государственной услуги участвует управление по социальной и демографической политике Правительства области (далее – Управление), территориальные комиссии по организации отдыха и оздоровления детей.</w:t>
      </w:r>
    </w:p>
    <w:p w14:paraId="414883C7" w14:textId="77777777" w:rsidR="00FA636C" w:rsidRPr="00047B81" w:rsidRDefault="00FA636C" w:rsidP="00FA636C">
      <w:r w:rsidRPr="00047B81">
        <w:t>1.3.1. Информирование о порядке предоставления государственной услуги осуществляется Управлением и органами местного самоуправления.</w:t>
      </w:r>
    </w:p>
    <w:p w14:paraId="414883C8" w14:textId="77777777" w:rsidR="00FA636C" w:rsidRPr="00047B81" w:rsidRDefault="00FA636C" w:rsidP="00FA636C">
      <w:r w:rsidRPr="00047B81">
        <w:t>Адрес Управления: Советская площадь, д. 3, г. Ярославль, 150000.</w:t>
      </w:r>
    </w:p>
    <w:p w14:paraId="414883C9" w14:textId="77777777" w:rsidR="00FA636C" w:rsidRPr="00047B81" w:rsidRDefault="00FA636C" w:rsidP="00FA636C">
      <w:r w:rsidRPr="00047B81">
        <w:t>График работы Управления:</w:t>
      </w:r>
    </w:p>
    <w:p w14:paraId="414883CA" w14:textId="77777777" w:rsidR="00FA636C" w:rsidRPr="00047B81" w:rsidRDefault="00FA636C" w:rsidP="00FA636C">
      <w:r w:rsidRPr="00047B81">
        <w:t>понедельник-четверг: с 8.30 до 12.00, с 12.48 до 17.30;</w:t>
      </w:r>
    </w:p>
    <w:p w14:paraId="414883CB" w14:textId="77777777" w:rsidR="00FA636C" w:rsidRPr="00047B81" w:rsidRDefault="00FA636C" w:rsidP="00FA636C">
      <w:r w:rsidRPr="00047B81">
        <w:t>пятница: с 8.30 до 12.00, с 12.48 до 16.30.</w:t>
      </w:r>
    </w:p>
    <w:p w14:paraId="3012C2EE" w14:textId="77777777" w:rsidR="00F139B0" w:rsidRDefault="00F139B0" w:rsidP="00FA636C">
      <w:r w:rsidRPr="00F139B0">
        <w:t>Контактные телефоны: (4852) 40-10-69, 40-10-75, 40-10-79.</w:t>
      </w:r>
    </w:p>
    <w:p w14:paraId="414883CD" w14:textId="5ACCE1AD" w:rsidR="00FA636C" w:rsidRPr="00047B81" w:rsidRDefault="00FA636C" w:rsidP="00FA636C">
      <w:r w:rsidRPr="00047B81">
        <w:t>Адрес страницы Управления на официальном портале органов государственной власти Ярославской области: http://www.yarregion.ru/depts/socdem/.</w:t>
      </w:r>
    </w:p>
    <w:p w14:paraId="414883CE" w14:textId="77777777" w:rsidR="00FA636C" w:rsidRPr="00047B81" w:rsidRDefault="00FA636C" w:rsidP="00FA636C">
      <w:r w:rsidRPr="00047B81">
        <w:t>Адрес электронной почты: usdp@region.adm.yar.ru.</w:t>
      </w:r>
    </w:p>
    <w:p w14:paraId="414883CF" w14:textId="77777777" w:rsidR="00FA636C" w:rsidRPr="00047B81" w:rsidRDefault="00FA636C" w:rsidP="00FA636C">
      <w:r w:rsidRPr="00047B81">
        <w:t>Адрес страницы «Ярославские каникулы» на официальном портале органов государственной власти Ярославской области: http://www.yarregion.ru/depts/holidays/.</w:t>
      </w:r>
    </w:p>
    <w:p w14:paraId="414883D0" w14:textId="1986EB63" w:rsidR="00FA636C" w:rsidRPr="00047B81" w:rsidRDefault="005A6477" w:rsidP="00FA636C">
      <w:r>
        <w:t xml:space="preserve">1.3.2. </w:t>
      </w:r>
      <w:r w:rsidR="00FA636C" w:rsidRPr="00047B81">
        <w:t xml:space="preserve">Информация о местонахождении, графике работы, контактных телефонах (телефонах для справок, консультаций), адресах электронной </w:t>
      </w:r>
      <w:r w:rsidR="00FA636C" w:rsidRPr="00047B81">
        <w:lastRenderedPageBreak/>
        <w:t>почты органов местного самоуправления, предоставляющих государственную услугу, приводится в приложении 1 к Административному регламенту.</w:t>
      </w:r>
    </w:p>
    <w:p w14:paraId="414883D1" w14:textId="77777777" w:rsidR="00FA636C" w:rsidRPr="00047B81" w:rsidRDefault="00FA636C" w:rsidP="00FA636C">
      <w:r w:rsidRPr="00047B81">
        <w:t>Информация о государственной услуге предоставляется:</w:t>
      </w:r>
    </w:p>
    <w:p w14:paraId="5D8E10FF" w14:textId="5BFB2B34" w:rsidR="00673420" w:rsidRDefault="00673420" w:rsidP="00673420">
      <w:r>
        <w:t>- через федеральную государственную информационную систему "Единый портал государственных и муниципальных услуг (функций)": www.gosuslugi.ru, где размещаются информация о государственной услуге и форма заявления  о выдаче путёвки в организацию отдыха детей и их оздоровления (далее  –  заявление), доступная для копирования и заполнения в электронном виде;</w:t>
      </w:r>
      <w:r w:rsidRPr="00673420">
        <w:t xml:space="preserve"> &lt;в ред. постановления Правительства области от 17.06.2016 № 692-п&gt;</w:t>
      </w:r>
    </w:p>
    <w:p w14:paraId="414883D3" w14:textId="2E2EFB74" w:rsidR="00FA636C" w:rsidRPr="00047B81" w:rsidRDefault="00FA636C" w:rsidP="00673420">
      <w:r w:rsidRPr="00047B81">
        <w:t>- на странице Управления на официальном портале органов государственной власти Ярославской области: http://www.yarregion.ru/depts/socdem;</w:t>
      </w:r>
    </w:p>
    <w:p w14:paraId="414883D4" w14:textId="77777777" w:rsidR="00FA636C" w:rsidRPr="00047B81" w:rsidRDefault="00FA636C" w:rsidP="00FA636C">
      <w:r w:rsidRPr="00047B81">
        <w:t>- в помещениях органов местного самоуправления, на информационных стендах, в раздаточных информационных материалах, при личном консультировании специалистом;</w:t>
      </w:r>
    </w:p>
    <w:p w14:paraId="414883D5" w14:textId="77777777" w:rsidR="00FA636C" w:rsidRPr="00047B81" w:rsidRDefault="00FA636C" w:rsidP="00FA636C">
      <w:r w:rsidRPr="00047B81">
        <w:t>- с использованием средств телефонной связи, в том числе личное консультирование специалистом;</w:t>
      </w:r>
    </w:p>
    <w:p w14:paraId="414883D6" w14:textId="77777777" w:rsidR="00FA636C" w:rsidRPr="00047B81" w:rsidRDefault="00FA636C" w:rsidP="00FA636C">
      <w:r w:rsidRPr="00047B81">
        <w:t>- в средствах массовой информации: посредством публикации в газетах, журналах, выступлений по радио, на телевидении;</w:t>
      </w:r>
    </w:p>
    <w:p w14:paraId="414883D7" w14:textId="77777777" w:rsidR="00FA636C" w:rsidRPr="00047B81" w:rsidRDefault="00FA636C" w:rsidP="00FA636C">
      <w:r w:rsidRPr="00047B81">
        <w:t>- путем издания печатных информационных материалов (брошюр, буклетов, памяток, листовок и т.д.).</w:t>
      </w:r>
    </w:p>
    <w:p w14:paraId="414883D8" w14:textId="77777777" w:rsidR="00FA636C" w:rsidRPr="00047B81" w:rsidRDefault="00FA636C" w:rsidP="00FA636C">
      <w:r w:rsidRPr="00047B81">
        <w:t>1.3.3. На информационных стендах в помещениях органов местного самоуправления, предназначенных для приёма документов, необходимых для предоставления государственной услуги, размещаются:</w:t>
      </w:r>
    </w:p>
    <w:p w14:paraId="414883D9" w14:textId="135A4503" w:rsidR="00FA636C" w:rsidRPr="00047B81" w:rsidRDefault="00FA636C" w:rsidP="00FA636C">
      <w:r w:rsidRPr="00047B81">
        <w:t xml:space="preserve">- сведения о местонахождении, контактные телефоны, адреса официальных сайтов, информация об </w:t>
      </w:r>
      <w:r w:rsidR="005A6477" w:rsidRPr="005A6477">
        <w:t>организация</w:t>
      </w:r>
      <w:r w:rsidR="005A6477">
        <w:t>х</w:t>
      </w:r>
      <w:r w:rsidR="005A6477" w:rsidRPr="005A6477">
        <w:t xml:space="preserve"> отдыха детей и их оздоровления</w:t>
      </w:r>
      <w:r w:rsidRPr="00047B81">
        <w:t>;</w:t>
      </w:r>
      <w:r w:rsidR="005A6477">
        <w:t xml:space="preserve"> </w:t>
      </w:r>
      <w:r w:rsidR="005A6477" w:rsidRPr="005A6477">
        <w:t xml:space="preserve">&lt;в ред. постановления Правительства области от 04.02.2015 </w:t>
      </w:r>
      <w:r w:rsidR="005A6477">
        <w:br/>
      </w:r>
      <w:r w:rsidR="005A6477" w:rsidRPr="005A6477">
        <w:t>№ 89-п&gt;</w:t>
      </w:r>
    </w:p>
    <w:p w14:paraId="414883DA" w14:textId="77777777" w:rsidR="00FA636C" w:rsidRPr="00047B81" w:rsidRDefault="00FA636C" w:rsidP="00FA636C">
      <w:r w:rsidRPr="00047B81">
        <w:t>- график работы органа местного самоуправления;</w:t>
      </w:r>
    </w:p>
    <w:p w14:paraId="414883DB" w14:textId="77777777" w:rsidR="00FA636C" w:rsidRPr="00047B81" w:rsidRDefault="00FA636C" w:rsidP="00FA636C">
      <w:r w:rsidRPr="00047B81">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414883DC" w14:textId="77777777" w:rsidR="00FA636C" w:rsidRPr="00047B81" w:rsidRDefault="00FA636C" w:rsidP="00FA636C">
      <w:r w:rsidRPr="00047B81">
        <w:t>- текст Административного регламента и приложений к нему;</w:t>
      </w:r>
    </w:p>
    <w:p w14:paraId="414883DD" w14:textId="77777777" w:rsidR="00FA636C" w:rsidRPr="00047B81" w:rsidRDefault="00FA636C" w:rsidP="00FA636C">
      <w:r w:rsidRPr="00047B81">
        <w:t>- блок-схемы и краткое описание порядка предоставления государственной услуги;</w:t>
      </w:r>
    </w:p>
    <w:p w14:paraId="414883DE" w14:textId="646AB509" w:rsidR="00FA636C" w:rsidRPr="00047B81" w:rsidRDefault="00673420" w:rsidP="00FA636C">
      <w:r>
        <w:t>- образец заполнения заявления;</w:t>
      </w:r>
      <w:r w:rsidRPr="00673420">
        <w:t xml:space="preserve"> &lt;в ред. постановления Правительства области от 17.06.2016 № 692-п&gt;</w:t>
      </w:r>
    </w:p>
    <w:p w14:paraId="414883DF" w14:textId="77777777" w:rsidR="00FA636C" w:rsidRPr="00047B81" w:rsidRDefault="00FA636C" w:rsidP="00FA636C">
      <w:r w:rsidRPr="00047B81">
        <w:t>- перечень документов, необходимых для предоставления государственной услуги;</w:t>
      </w:r>
    </w:p>
    <w:p w14:paraId="414883E0" w14:textId="77777777" w:rsidR="00FA636C" w:rsidRPr="00047B81" w:rsidRDefault="00FA636C" w:rsidP="00FA636C">
      <w:r w:rsidRPr="00047B81">
        <w:t>- образцы оформления документов, необходимых для предоставления государственной услуги, и требования к ним;</w:t>
      </w:r>
    </w:p>
    <w:p w14:paraId="414883E1" w14:textId="77777777" w:rsidR="00FA636C" w:rsidRPr="00047B81" w:rsidRDefault="00FA636C" w:rsidP="00FA636C">
      <w:r w:rsidRPr="00047B81">
        <w:t>- требования, предъявляемые к представляемым документам;</w:t>
      </w:r>
    </w:p>
    <w:p w14:paraId="414883E2" w14:textId="77777777" w:rsidR="00FA636C" w:rsidRPr="00047B81" w:rsidRDefault="00FA636C" w:rsidP="00FA636C">
      <w:r w:rsidRPr="00047B81">
        <w:t>- основания для отказа в предоставлении государственной услуги;</w:t>
      </w:r>
    </w:p>
    <w:p w14:paraId="414883E3" w14:textId="77777777" w:rsidR="00FA636C" w:rsidRPr="00047B81" w:rsidRDefault="00FA636C" w:rsidP="00FA636C">
      <w:r w:rsidRPr="00047B81">
        <w:lastRenderedPageBreak/>
        <w:t>- данные о месте расположения, графике (режиме) работы, номерах телефонов, адресах интернет-сайтов и электронной почты органов, в которых граждане могут получить документы, необходимые для предоставления государственной услуги;</w:t>
      </w:r>
    </w:p>
    <w:p w14:paraId="414883E4" w14:textId="77777777" w:rsidR="00FA636C" w:rsidRPr="00047B81" w:rsidRDefault="00FA636C" w:rsidP="00FA636C">
      <w:r w:rsidRPr="00047B81">
        <w:t>- порядок получения консультаций;</w:t>
      </w:r>
    </w:p>
    <w:p w14:paraId="414883E5" w14:textId="77777777" w:rsidR="00FA636C" w:rsidRPr="00047B81" w:rsidRDefault="00FA636C" w:rsidP="00FA636C">
      <w:r w:rsidRPr="00047B81">
        <w:t>- порядок обжалования решений, действий или бездействия должностных лиц, предоставляющих государственную услугу.</w:t>
      </w:r>
    </w:p>
    <w:p w14:paraId="414883E6" w14:textId="77777777" w:rsidR="00FA636C" w:rsidRPr="00047B81" w:rsidRDefault="00FA636C" w:rsidP="00FA636C">
      <w:r w:rsidRPr="00047B81">
        <w:t>1.3.4. Использование средств телефонной связи, в том числе личное консультирование специалистом органа местного самоуправления.</w:t>
      </w:r>
    </w:p>
    <w:p w14:paraId="414883E7" w14:textId="77777777" w:rsidR="00FA636C" w:rsidRPr="00047B81" w:rsidRDefault="00FA636C" w:rsidP="00FA636C">
      <w:r w:rsidRPr="00047B81">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14:paraId="414883E8" w14:textId="77777777" w:rsidR="00FA636C" w:rsidRPr="00047B81" w:rsidRDefault="00FA636C" w:rsidP="00FA636C">
      <w:r w:rsidRPr="00047B81">
        <w:t>В случае, если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к сотруднику органа местного самоуправления, который может ответить на вопрос заявителя), или же обратившемуся заявителю сообщается телефонный номер, по которому можно получить необходимую информацию. При невозможности специалистов органа местного самоуправления ответить на вопрос заявителя заинтересованному лицу по телефону в течение двух дней сообщают результат рассмотрения вопроса.</w:t>
      </w:r>
    </w:p>
    <w:p w14:paraId="414883E9" w14:textId="77777777" w:rsidR="00FA636C" w:rsidRPr="00047B81" w:rsidRDefault="00FA636C" w:rsidP="00FA636C">
      <w:r w:rsidRPr="00047B81">
        <w:t>1.3.5. Информирование о ходе предоставления государственной услуги осуществляется специалистами при личном контакте с заявителями, а также с использованием почтовой, телефонной связи и электронной почты.</w:t>
      </w:r>
    </w:p>
    <w:p w14:paraId="414883EA" w14:textId="77777777" w:rsidR="00FA636C" w:rsidRPr="00047B81" w:rsidRDefault="00FA636C" w:rsidP="00FA636C">
      <w:r w:rsidRPr="00047B81">
        <w:t>Заявители, представившие в органы местного самоуправления документы, необходимые для предоставления государственной услуги, в обязательном порядке информируются специалистами:</w:t>
      </w:r>
    </w:p>
    <w:p w14:paraId="414883EB" w14:textId="77777777" w:rsidR="00FA636C" w:rsidRPr="00047B81" w:rsidRDefault="00FA636C" w:rsidP="00FA636C">
      <w:r w:rsidRPr="00047B81">
        <w:t>- об обязательствах получателя государственной услуги;</w:t>
      </w:r>
    </w:p>
    <w:p w14:paraId="414883EC" w14:textId="77777777" w:rsidR="00FA636C" w:rsidRPr="00047B81" w:rsidRDefault="00FA636C" w:rsidP="00FA636C">
      <w:r w:rsidRPr="00047B81">
        <w:t>- об основаниях для отказа в предоставлении государственной услуги;</w:t>
      </w:r>
    </w:p>
    <w:p w14:paraId="414883ED" w14:textId="77777777" w:rsidR="00FA636C" w:rsidRPr="00047B81" w:rsidRDefault="00FA636C" w:rsidP="00FA636C">
      <w:r w:rsidRPr="00047B81">
        <w:t>- о сроке завершения оформления документов.</w:t>
      </w:r>
    </w:p>
    <w:p w14:paraId="414883EE" w14:textId="77777777" w:rsidR="00FA636C" w:rsidRPr="00047B81" w:rsidRDefault="00FA636C" w:rsidP="00FA636C">
      <w:r w:rsidRPr="00047B81">
        <w:t>1.3.6. В любое время с момента приёма документов, необходимых для предоставления государственной услуги, заявитель имеет право на получение любых интересующих его сведений о государственной услуге при помощи телефона, электронной почты или посредством личного посещения органа местного самоуправления, предоставляющего государственную услугу.</w:t>
      </w:r>
    </w:p>
    <w:p w14:paraId="414883EF" w14:textId="77777777" w:rsidR="00FA636C" w:rsidRPr="00047B81" w:rsidRDefault="00FA636C" w:rsidP="00FA636C">
      <w:r w:rsidRPr="00047B81">
        <w:t>1.3.7. При проведении консультации по вопросам предоставления государственной услуги специалистами органов местного самоуправления предоставляется информация:</w:t>
      </w:r>
    </w:p>
    <w:p w14:paraId="414883F0" w14:textId="77777777" w:rsidR="00FA636C" w:rsidRPr="00047B81" w:rsidRDefault="00FA636C" w:rsidP="00FA636C">
      <w:r w:rsidRPr="00047B81">
        <w:t>- о перечне документов, необходимых для предоставления государственной услуги;</w:t>
      </w:r>
    </w:p>
    <w:p w14:paraId="414883F1" w14:textId="77777777" w:rsidR="00FA636C" w:rsidRPr="00047B81" w:rsidRDefault="00FA636C" w:rsidP="00FA636C">
      <w:r w:rsidRPr="00047B81">
        <w:lastRenderedPageBreak/>
        <w:t>- об источнике получения документов, необходимых для предоставления государственной услуги (орган, организация и их место нахождения);</w:t>
      </w:r>
    </w:p>
    <w:p w14:paraId="414883F2" w14:textId="77777777" w:rsidR="00FA636C" w:rsidRPr="00047B81" w:rsidRDefault="00FA636C" w:rsidP="00FA636C">
      <w:r w:rsidRPr="00047B81">
        <w:t>- о времени приёма и выдачи документов, необходимых для предоставления государственной услуги;</w:t>
      </w:r>
    </w:p>
    <w:p w14:paraId="414883F3" w14:textId="77777777" w:rsidR="00FA636C" w:rsidRPr="00047B81" w:rsidRDefault="00FA636C" w:rsidP="00FA636C">
      <w:r w:rsidRPr="00047B81">
        <w:t>- по другим вопросам о порядке предоставления государственной услуги.</w:t>
      </w:r>
    </w:p>
    <w:p w14:paraId="414883F4" w14:textId="77777777" w:rsidR="00FA636C" w:rsidRPr="00047B81" w:rsidRDefault="00FA636C" w:rsidP="00FA636C">
      <w:r w:rsidRPr="00047B81">
        <w:t>Все консультации и предоставленные в ходе консультаций документы и материалы являются бесплатными.</w:t>
      </w:r>
    </w:p>
    <w:p w14:paraId="414883F5" w14:textId="77777777" w:rsidR="00FA636C" w:rsidRPr="00047B81" w:rsidRDefault="00FA636C" w:rsidP="00FA636C">
      <w:r w:rsidRPr="00047B81">
        <w:t>Консультации предоставляются при личном обращении, по телефону или электронной почте.</w:t>
      </w:r>
    </w:p>
    <w:p w14:paraId="414883F6" w14:textId="77777777" w:rsidR="00FA636C" w:rsidRPr="00047B81" w:rsidRDefault="00FA636C" w:rsidP="00FA636C"/>
    <w:p w14:paraId="414883F7" w14:textId="77777777" w:rsidR="00FA636C" w:rsidRPr="00047B81" w:rsidRDefault="00FA636C" w:rsidP="00FA636C">
      <w:pPr>
        <w:pStyle w:val="12"/>
      </w:pPr>
      <w:r w:rsidRPr="00047B81">
        <w:t>2. Стандарт предоставления государственной услуги</w:t>
      </w:r>
    </w:p>
    <w:p w14:paraId="414883F8" w14:textId="77777777" w:rsidR="00FA636C" w:rsidRPr="00047B81" w:rsidRDefault="00FA636C" w:rsidP="00FA636C"/>
    <w:p w14:paraId="414883F9" w14:textId="6EABF927" w:rsidR="00FA636C" w:rsidRPr="005A6477" w:rsidRDefault="00FA636C" w:rsidP="005A6477">
      <w:pPr>
        <w:tabs>
          <w:tab w:val="left" w:pos="6499"/>
        </w:tabs>
        <w:rPr>
          <w:sz w:val="24"/>
          <w:szCs w:val="24"/>
        </w:rPr>
      </w:pPr>
      <w:r w:rsidRPr="00047B81">
        <w:t xml:space="preserve">2.1. Наименование государственной услуги – «Предоставление путёвок в </w:t>
      </w:r>
      <w:r w:rsidR="005A6477" w:rsidRPr="005A6477">
        <w:t>организаци</w:t>
      </w:r>
      <w:r w:rsidR="005A6477">
        <w:t>и</w:t>
      </w:r>
      <w:r w:rsidR="005A6477" w:rsidRPr="005A6477">
        <w:t xml:space="preserve"> отдыха детей и их оздоровления </w:t>
      </w:r>
      <w:r w:rsidRPr="00047B81">
        <w:t>безнадзорным детям, детям погибших сотрудников правоохранительных органов и военнослужащих, детям, находящимся в трудной жизненной ситуации»</w:t>
      </w:r>
      <w:r w:rsidRPr="005A6477">
        <w:t>.</w:t>
      </w:r>
      <w:r w:rsidR="005A6477" w:rsidRPr="005A6477">
        <w:t xml:space="preserve"> </w:t>
      </w:r>
      <w:r w:rsidR="005A6477" w:rsidRPr="005A6477">
        <w:rPr>
          <w:rStyle w:val="textrun"/>
        </w:rPr>
        <w:t>&lt;в ред. постановления Правительства области</w:t>
      </w:r>
      <w:r w:rsidR="005A6477" w:rsidRPr="005A6477">
        <w:t xml:space="preserve"> от 04.02.2015 № 89-п&gt;</w:t>
      </w:r>
      <w:r w:rsidR="005A6477" w:rsidRPr="005A6477">
        <w:rPr>
          <w:rStyle w:val="textrun"/>
        </w:rPr>
        <w:t xml:space="preserve"> </w:t>
      </w:r>
    </w:p>
    <w:p w14:paraId="414883FA" w14:textId="77777777" w:rsidR="00FA636C" w:rsidRPr="00047B81" w:rsidRDefault="00FA636C" w:rsidP="005A6477">
      <w:r w:rsidRPr="00047B81">
        <w:t>2.2. Государственная услуга предоставляется органами местного самоуправления.</w:t>
      </w:r>
    </w:p>
    <w:p w14:paraId="414883FB" w14:textId="77777777" w:rsidR="00FA636C" w:rsidRPr="00047B81" w:rsidRDefault="00FA636C" w:rsidP="00FA636C">
      <w:r w:rsidRPr="00047B81">
        <w:t>В предоставлении государственной услуги участвует Управление.</w:t>
      </w:r>
    </w:p>
    <w:p w14:paraId="414883FC" w14:textId="77777777" w:rsidR="00FA636C" w:rsidRPr="00047B81" w:rsidRDefault="00FA636C" w:rsidP="00FA636C">
      <w:r w:rsidRPr="00047B81">
        <w:t>2.2.1. Управление:</w:t>
      </w:r>
    </w:p>
    <w:p w14:paraId="414883FD" w14:textId="5608403D" w:rsidR="00FA636C" w:rsidRPr="00047B81" w:rsidRDefault="00FA636C" w:rsidP="00FA636C">
      <w:r w:rsidRPr="00047B81">
        <w:t>-</w:t>
      </w:r>
      <w:r w:rsidR="00D6445A">
        <w:t> </w:t>
      </w:r>
      <w:r w:rsidRPr="00047B81">
        <w:t>распределяет субвенцию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за предшествующий год;</w:t>
      </w:r>
    </w:p>
    <w:p w14:paraId="414883FE" w14:textId="74F47027" w:rsidR="00FA636C" w:rsidRPr="00047B81" w:rsidRDefault="00FA636C" w:rsidP="00FA636C">
      <w:r w:rsidRPr="00047B81">
        <w:t>-</w:t>
      </w:r>
      <w:r w:rsidR="00D6445A">
        <w:t> </w:t>
      </w:r>
      <w:r w:rsidRPr="00047B81">
        <w:t>осуществляет контроль за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органов местного самоуправления;</w:t>
      </w:r>
    </w:p>
    <w:p w14:paraId="414883FF" w14:textId="785E3C6E" w:rsidR="00FA636C" w:rsidRPr="00047B81" w:rsidRDefault="00FA636C" w:rsidP="00FA636C">
      <w:r w:rsidRPr="00047B81">
        <w:t>-</w:t>
      </w:r>
      <w:r w:rsidR="00D6445A">
        <w:t> </w:t>
      </w:r>
      <w:r w:rsidRPr="00047B81">
        <w:t>осуществляет координацию и методическое обеспечение деятельности по предоставлению государственной услуги.</w:t>
      </w:r>
    </w:p>
    <w:p w14:paraId="41488400" w14:textId="4F4D90F4" w:rsidR="00FA636C" w:rsidRPr="00047B81" w:rsidRDefault="00D6445A" w:rsidP="00FA636C">
      <w:r>
        <w:t xml:space="preserve">2.2.2. </w:t>
      </w:r>
      <w:r w:rsidR="00FA636C" w:rsidRPr="00047B81">
        <w:t>Органы местного самоуправления:</w:t>
      </w:r>
    </w:p>
    <w:p w14:paraId="41488401" w14:textId="04D539C6" w:rsidR="00FA636C" w:rsidRDefault="00FA636C" w:rsidP="00D6445A">
      <w:r w:rsidRPr="00047B81">
        <w:t>-</w:t>
      </w:r>
      <w:r w:rsidR="00D6445A">
        <w:t> </w:t>
      </w:r>
      <w:r w:rsidRPr="00047B81">
        <w:t xml:space="preserve">на основании проведённого мониторинга приобретают путёвки для детей </w:t>
      </w:r>
      <w:r w:rsidR="00D6445A">
        <w:t xml:space="preserve">в </w:t>
      </w:r>
      <w:r w:rsidR="00D6445A" w:rsidRPr="00D6445A">
        <w:t>организаци</w:t>
      </w:r>
      <w:r w:rsidR="00D6445A">
        <w:t>и</w:t>
      </w:r>
      <w:r w:rsidR="00D6445A" w:rsidRPr="00D6445A">
        <w:t xml:space="preserve"> отдыха детей и их оздоровления</w:t>
      </w:r>
      <w:r w:rsidRPr="00047B81">
        <w:t xml:space="preserve"> Ярославской области;</w:t>
      </w:r>
      <w:r w:rsidR="00D6445A">
        <w:t xml:space="preserve"> </w:t>
      </w:r>
      <w:r w:rsidR="00D6445A" w:rsidRPr="00D6445A">
        <w:t>&lt;в ред. постановления Правительства области от 04.02.2015 № 89-п&gt;</w:t>
      </w:r>
    </w:p>
    <w:p w14:paraId="394AF8C5" w14:textId="23E5BB18" w:rsidR="00673420" w:rsidRPr="00047B81" w:rsidRDefault="00673420" w:rsidP="00673420">
      <w:r w:rsidRPr="00673420">
        <w:t>- формируют пакет документов, необходимый для предоста</w:t>
      </w:r>
      <w:r>
        <w:t>вления государственной услуги;</w:t>
      </w:r>
      <w:r w:rsidRPr="00673420">
        <w:t xml:space="preserve"> &lt;абзац введён постановлением Правительства области от 17.06.2016 № 692-п&gt;</w:t>
      </w:r>
    </w:p>
    <w:p w14:paraId="41488402" w14:textId="453CEDD9" w:rsidR="00FA636C" w:rsidRPr="00047B81" w:rsidRDefault="00FA636C" w:rsidP="00FA636C">
      <w:r w:rsidRPr="00047B81">
        <w:t>-</w:t>
      </w:r>
      <w:r w:rsidR="00D6445A">
        <w:t> </w:t>
      </w:r>
      <w:r w:rsidRPr="00047B81">
        <w:t>осуществляют выдачу путёвок заявителям;</w:t>
      </w:r>
    </w:p>
    <w:p w14:paraId="41488403" w14:textId="4BED50DC" w:rsidR="00FA636C" w:rsidRPr="00047B81" w:rsidRDefault="00FA636C" w:rsidP="00FA636C">
      <w:r w:rsidRPr="00047B81">
        <w:t>-</w:t>
      </w:r>
      <w:r w:rsidR="00D6445A">
        <w:t> </w:t>
      </w:r>
      <w:r w:rsidRPr="00047B81">
        <w:t>осуществляют текущий контроль за полнотой и качеством предоставления государственной услуги.</w:t>
      </w:r>
    </w:p>
    <w:p w14:paraId="41488404" w14:textId="77777777" w:rsidR="00FA636C" w:rsidRPr="00047B81" w:rsidRDefault="00FA636C" w:rsidP="00FA636C">
      <w:r w:rsidRPr="00047B81">
        <w:lastRenderedPageBreak/>
        <w:t>2.2.3. Управление,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утверждённый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14:paraId="41488405" w14:textId="77777777" w:rsidR="00FA636C" w:rsidRPr="00047B81" w:rsidRDefault="00FA636C" w:rsidP="00FA636C">
      <w:r w:rsidRPr="00047B81">
        <w:t>2.3. Предоставление государственной услуги осуществляется в очной форме, при личном присутствии заявителя.</w:t>
      </w:r>
    </w:p>
    <w:p w14:paraId="41488406" w14:textId="77777777" w:rsidR="00FA636C" w:rsidRPr="00047B81" w:rsidRDefault="00FA636C" w:rsidP="00FA636C">
      <w:r w:rsidRPr="00047B81">
        <w:t>2.4. Результатами государственной услуги является:</w:t>
      </w:r>
    </w:p>
    <w:p w14:paraId="41488407" w14:textId="5BEB337C" w:rsidR="00FA636C" w:rsidRPr="00047B81" w:rsidRDefault="00FA636C" w:rsidP="00FA636C">
      <w:r w:rsidRPr="00047B81">
        <w:t>-</w:t>
      </w:r>
      <w:r w:rsidR="00D6445A">
        <w:t> </w:t>
      </w:r>
      <w:r w:rsidRPr="00047B81">
        <w:t xml:space="preserve">выдача путёвки в </w:t>
      </w:r>
      <w:r w:rsidR="00F139B0" w:rsidRPr="00F139B0">
        <w:t>организаци</w:t>
      </w:r>
      <w:r w:rsidR="00F139B0">
        <w:t>ю</w:t>
      </w:r>
      <w:r w:rsidR="00F139B0" w:rsidRPr="00F139B0">
        <w:t xml:space="preserve"> отдыха детей и их оздоровления</w:t>
      </w:r>
      <w:r w:rsidRPr="00047B81">
        <w:t>;</w:t>
      </w:r>
      <w:r w:rsidR="00F139B0">
        <w:t xml:space="preserve"> </w:t>
      </w:r>
      <w:r w:rsidR="00F139B0" w:rsidRPr="00F139B0">
        <w:t>&lt;в ред. постановления Правительства области от 04.02.2015 № 89-п&gt;</w:t>
      </w:r>
    </w:p>
    <w:p w14:paraId="41488408" w14:textId="6F262EEA" w:rsidR="00FA636C" w:rsidRPr="00047B81" w:rsidRDefault="00FA636C" w:rsidP="00FA636C">
      <w:r w:rsidRPr="00047B81">
        <w:t>-</w:t>
      </w:r>
      <w:r w:rsidR="00D6445A">
        <w:t> </w:t>
      </w:r>
      <w:r w:rsidRPr="00047B81">
        <w:t xml:space="preserve">уведомление об отказе в предоставлении путевки в </w:t>
      </w:r>
      <w:r w:rsidR="00D6445A" w:rsidRPr="00D6445A">
        <w:t>организаци</w:t>
      </w:r>
      <w:r w:rsidR="00D6445A">
        <w:t>ю</w:t>
      </w:r>
      <w:r w:rsidR="00D6445A" w:rsidRPr="00D6445A">
        <w:t xml:space="preserve"> отдыха детей и их оздоровлени</w:t>
      </w:r>
      <w:r w:rsidR="00D6445A">
        <w:t>я</w:t>
      </w:r>
      <w:r w:rsidRPr="00047B81">
        <w:t>.</w:t>
      </w:r>
      <w:r w:rsidR="00D6445A" w:rsidRPr="00D6445A">
        <w:t xml:space="preserve"> &lt;в ред. постановления Правительства области от 04.02.2015 № 89-п&gt;</w:t>
      </w:r>
    </w:p>
    <w:p w14:paraId="41488409" w14:textId="77777777" w:rsidR="00FA636C" w:rsidRPr="00047B81" w:rsidRDefault="00FA636C" w:rsidP="00FA636C">
      <w:r w:rsidRPr="00047B81">
        <w:t xml:space="preserve">2.5. </w:t>
      </w:r>
      <w:r w:rsidR="00624FAE">
        <w:rPr>
          <w:color w:val="000000"/>
        </w:rPr>
        <w:t>Срок предоставления государственной услуги - в течение 365 дней с даты регистрации заявления. &lt;в ред. постановления Правительства области от 12.09.2012 № 864-п&gt;</w:t>
      </w:r>
    </w:p>
    <w:p w14:paraId="4148840A" w14:textId="77777777" w:rsidR="00FA636C" w:rsidRPr="00047B81" w:rsidRDefault="00FA636C" w:rsidP="00FA636C">
      <w:r w:rsidRPr="00047B81">
        <w:t>2.6. Перечень нормативных правовых актов, содержащих правовые основания для предоставления государственной услуги:</w:t>
      </w:r>
    </w:p>
    <w:p w14:paraId="4148840B" w14:textId="77777777" w:rsidR="00FA636C" w:rsidRPr="00047B81" w:rsidRDefault="00FA636C" w:rsidP="00FA636C">
      <w:r w:rsidRPr="00047B81">
        <w:t>- Федеральный закон от 27 июля 2010 года № 210-ФЗ «Об организации предоставления государственных и муниципальных услуг» (Российская газета, 30.07.2010, № 168);</w:t>
      </w:r>
    </w:p>
    <w:p w14:paraId="4148840C" w14:textId="77777777" w:rsidR="00FA636C" w:rsidRPr="00047B81" w:rsidRDefault="00FA636C" w:rsidP="00FA636C">
      <w:r w:rsidRPr="00047B81">
        <w:t>- Федеральный закон от 24 июля 1998 года № 124-ФЗ «Об основных гарантиях прав ребёнка в Российской Федерации» (Собрание законодательства Российской Федерации, 03.08.98, № 31);</w:t>
      </w:r>
    </w:p>
    <w:p w14:paraId="4148840D" w14:textId="77777777" w:rsidR="00FA636C" w:rsidRPr="00047B81" w:rsidRDefault="00FA636C" w:rsidP="00FA636C">
      <w:r w:rsidRPr="00047B81">
        <w:t>- Закон Ярославской области от 16 декабря 2009 г. № 70-з «О наделении органов местного самоуправления государственными полномочиями Ярославской области» (Документ-регион, 22.12.2009, № 36);</w:t>
      </w:r>
    </w:p>
    <w:p w14:paraId="4148840E" w14:textId="77777777" w:rsidR="00FA636C" w:rsidRPr="00047B81" w:rsidRDefault="00FA636C" w:rsidP="00FA636C">
      <w:r w:rsidRPr="00047B81">
        <w:t>- Закон Ярославской области от 8 октября 2009 г. № 50-з «О гарантиях прав ребёнка в Ярославской области» (Документ-Регион, 13.10.2009, № 15);</w:t>
      </w:r>
    </w:p>
    <w:p w14:paraId="1CF796BF" w14:textId="792349C6" w:rsidR="004F2448" w:rsidRPr="004F2448" w:rsidRDefault="00FA636C" w:rsidP="004F2448">
      <w:pPr>
        <w:rPr>
          <w:color w:val="000000"/>
        </w:rPr>
      </w:pPr>
      <w:r w:rsidRPr="004F2448">
        <w:t>-</w:t>
      </w:r>
      <w:r w:rsidR="004F2448" w:rsidRPr="004F2448">
        <w:t xml:space="preserve"> </w:t>
      </w:r>
      <w:r w:rsidR="004F2448" w:rsidRPr="004F2448">
        <w:rPr>
          <w:color w:val="000000"/>
        </w:rPr>
        <w:t>&lt;абзац исключён согласно постановлению Правительства области от 17.06.2016 № 692-п&gt;</w:t>
      </w:r>
    </w:p>
    <w:p w14:paraId="41488410" w14:textId="77777777" w:rsidR="00FA636C" w:rsidRPr="00047B81" w:rsidRDefault="00FA636C" w:rsidP="00FA636C">
      <w:r w:rsidRPr="00047B81">
        <w:t>- постановление Губернатора области от 19.11.2009 № 610 «Об уполномоченном органе исполнительной власти Ярославской области по организации и обеспечению отдыха и оздоровления детей и внесении изменения в постановление Губернатора области от 22.02.2008 № 142» (Документ-Регион, 27.11.2009, № 28);</w:t>
      </w:r>
    </w:p>
    <w:p w14:paraId="41488411" w14:textId="6280E357" w:rsidR="00FA636C" w:rsidRPr="00361021" w:rsidRDefault="00FA636C" w:rsidP="00FA636C">
      <w:pPr>
        <w:rPr>
          <w:b/>
        </w:rPr>
      </w:pPr>
      <w:r w:rsidRPr="00047B81">
        <w:t xml:space="preserve">- постановление Правительства области от 23.12.2010 № 1000-п «Об </w:t>
      </w:r>
      <w:r w:rsidRPr="00047B81">
        <w:lastRenderedPageBreak/>
        <w:t xml:space="preserve">областной целевой программе «Семья и дети </w:t>
      </w:r>
      <w:r w:rsidR="00361021">
        <w:t>Ярославии» на 2011-2015</w:t>
      </w:r>
      <w:r w:rsidRPr="00047B81">
        <w:t xml:space="preserve"> годы» (Документ-Регион, 11.01.2011, № 1);</w:t>
      </w:r>
      <w:r w:rsidR="00361021" w:rsidRPr="00361021">
        <w:t xml:space="preserve"> &lt;в ред. постановления Правительства области от 04.06.2014 № 538-п&gt;</w:t>
      </w:r>
    </w:p>
    <w:p w14:paraId="41488412" w14:textId="77777777" w:rsidR="00FA636C" w:rsidRPr="00047B81" w:rsidRDefault="00FA636C" w:rsidP="00FA636C">
      <w:r w:rsidRPr="00047B81">
        <w:t>- постановление Правительства области от 22.12.2009 № 1203-п «Об утверждении порядка предоставления субвенции бюджетам муниципальных районов (городских округов) на обеспечение отдыха и оздоровления детей,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 (Документ-Регион, 30.12.2009, № 40).</w:t>
      </w:r>
    </w:p>
    <w:p w14:paraId="41488413" w14:textId="77777777" w:rsidR="00FA636C" w:rsidRPr="00047B81" w:rsidRDefault="00FA636C" w:rsidP="00FA636C">
      <w:r w:rsidRPr="00047B81">
        <w:t>2.7. Исчерпывающий перечень документов, необходимых для получения государственной услуги:</w:t>
      </w:r>
    </w:p>
    <w:p w14:paraId="50D35879" w14:textId="70E3E63B" w:rsidR="004F2448" w:rsidRDefault="004F2448" w:rsidP="004F2448">
      <w:r>
        <w:t>2.7.1. Документы, которые заявитель должен представить самостоятельно:</w:t>
      </w:r>
    </w:p>
    <w:p w14:paraId="56F60DA5" w14:textId="77777777" w:rsidR="004F2448" w:rsidRDefault="004F2448" w:rsidP="004F2448">
      <w:r>
        <w:t xml:space="preserve">- заявление по форме согласно приложению 2 к Административному регламенту; </w:t>
      </w:r>
    </w:p>
    <w:p w14:paraId="387669A1" w14:textId="77777777" w:rsidR="004F2448" w:rsidRDefault="004F2448" w:rsidP="004F2448">
      <w:r>
        <w:t>- согласие на обработку персональных данных по форме согласно приложению к заявлению;</w:t>
      </w:r>
    </w:p>
    <w:p w14:paraId="31BF148A" w14:textId="77777777" w:rsidR="004F2448" w:rsidRDefault="004F2448" w:rsidP="004F2448">
      <w:r>
        <w:t xml:space="preserve">- копия документа, удостоверяющего личность заявителя; </w:t>
      </w:r>
    </w:p>
    <w:p w14:paraId="0A83BDD0" w14:textId="77777777" w:rsidR="004F2448" w:rsidRDefault="004F2448" w:rsidP="004F2448">
      <w:r>
        <w:t>- копия свидетельства о рождении ребенка, копия паспорта  гражданина Российской Федерации – для детей в возрасте от 14 лет;</w:t>
      </w:r>
    </w:p>
    <w:p w14:paraId="7B159991" w14:textId="77777777" w:rsidR="004F2448" w:rsidRDefault="004F2448" w:rsidP="004F2448">
      <w:r>
        <w:t>- документ, подтверждающий регистрацию ребенка по месту жительства или по месту пребывания (копия паспорта гражданина Российской Федерации – для детей в возрасте от 14 лет, выписка из домовой (поквартирной) книги или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w:t>
      </w:r>
    </w:p>
    <w:p w14:paraId="06B15B0C" w14:textId="77777777" w:rsidR="004F2448" w:rsidRDefault="004F2448" w:rsidP="004F2448">
      <w:r>
        <w:t xml:space="preserve">- копия договора о передаче ребенка (детей) на воспитание в приемную семью (представляется в случае подачи заявления приемным родителем); </w:t>
      </w:r>
    </w:p>
    <w:p w14:paraId="5CFE8924" w14:textId="77777777" w:rsidR="004F2448" w:rsidRDefault="004F2448" w:rsidP="004F2448">
      <w:r>
        <w:t>- для детей-сирот и детей, оставшихся без попечения родителей: копия решения органа опеки и попечительства об установлении опеки или попечительства и назначении ежемесячной выплаты на содержание ребёнка, находящегося под опекой (попечительством) (представляется в случае подачи заявления опекуном (попечителем));</w:t>
      </w:r>
    </w:p>
    <w:p w14:paraId="2BE0033F" w14:textId="77777777" w:rsidR="004F2448" w:rsidRDefault="004F2448" w:rsidP="004F2448">
      <w:r>
        <w:t>- копия приказа о назначении на должность руководителя организации, в которую помещены под надзор дети-сироты и дети, оставшиеся без попечения родителей;</w:t>
      </w:r>
    </w:p>
    <w:p w14:paraId="4BE94135" w14:textId="77777777" w:rsidR="004F2448" w:rsidRDefault="004F2448" w:rsidP="004F2448">
      <w:r>
        <w:t>- 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w:t>
      </w:r>
    </w:p>
    <w:p w14:paraId="4E77665E" w14:textId="77777777" w:rsidR="004F2448" w:rsidRDefault="004F2448" w:rsidP="004F2448">
      <w:r>
        <w:t xml:space="preserve">- для детей-инвалидов: копия справки по форме, утверждённой приказом Министерства здравоохранения и социального развития Российской Федерации от 24.11.2010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w:t>
      </w:r>
      <w:r>
        <w:lastRenderedPageBreak/>
        <w:t xml:space="preserve">федеральными государственными учреждениями медико-социальной экспертизы, и порядке их составления», подтверждающей факт установления инвалидности, выданной федеральным государственным учреждением медико-социальной экспертизы; </w:t>
      </w:r>
    </w:p>
    <w:p w14:paraId="559F155D" w14:textId="77777777" w:rsidR="004F2448" w:rsidRDefault="004F2448" w:rsidP="004F2448">
      <w:r>
        <w:t>- для детей с ограниченными возможностями здоровья и детей с отклонениями в поведении: копия заключения психолого-медико-педагогической комиссии по месту жительства и (или) по месту обучения;</w:t>
      </w:r>
    </w:p>
    <w:p w14:paraId="53037C3B" w14:textId="77777777" w:rsidR="004F2448" w:rsidRDefault="004F2448" w:rsidP="004F2448">
      <w:r>
        <w:t xml:space="preserve">- для детей из малоимущих семей: справка, выданная органом социальной защиты населения по месту жительства (в соответствии </w:t>
      </w:r>
    </w:p>
    <w:p w14:paraId="47C1CF68" w14:textId="77777777" w:rsidR="004F2448" w:rsidRDefault="004F2448" w:rsidP="004F2448">
      <w:r>
        <w:t xml:space="preserve">с частью 2 статьи 41 Закона Ярославской области от 19 декабря 2008 г. </w:t>
      </w:r>
    </w:p>
    <w:p w14:paraId="713E98CD" w14:textId="77777777" w:rsidR="004F2448" w:rsidRDefault="004F2448" w:rsidP="004F2448">
      <w:r>
        <w:t>№ 65-з «Социальный кодекс Ярославской области»);</w:t>
      </w:r>
    </w:p>
    <w:p w14:paraId="5D3D400F" w14:textId="352894DE" w:rsidR="004F2448" w:rsidRDefault="004F2448" w:rsidP="004F2448">
      <w:r>
        <w:t>- документы, подтверждающие право получателей государственной услуги, указанных в пункте 1.2 раздела 1 Административного регламента, на льготы, меры социальной поддержки (выписка из списка пострадавших лиц, из списка эвакуированных лиц).</w:t>
      </w:r>
      <w:r w:rsidRPr="004F2448">
        <w:t xml:space="preserve"> &lt;</w:t>
      </w:r>
      <w:r>
        <w:t xml:space="preserve">подпункт 2.7.1. </w:t>
      </w:r>
      <w:r w:rsidRPr="004F2448">
        <w:t>в ред. постановления Правительства области от 17.06.2016 № 692-п&gt;</w:t>
      </w:r>
    </w:p>
    <w:p w14:paraId="4148841E" w14:textId="11CF59AB" w:rsidR="00FA636C" w:rsidRPr="00047B81" w:rsidRDefault="00FA636C" w:rsidP="004F2448">
      <w:r w:rsidRPr="00047B81">
        <w:t>2.7.2. Документы, имеющиеся в других ведомствах:</w:t>
      </w:r>
    </w:p>
    <w:p w14:paraId="4148841F" w14:textId="305B4F76" w:rsidR="00FA636C" w:rsidRPr="00047B81" w:rsidRDefault="00FA636C" w:rsidP="00FA636C">
      <w:r w:rsidRPr="00047B81">
        <w:t>-</w:t>
      </w:r>
      <w:r w:rsidR="00103ECA">
        <w:t> </w:t>
      </w:r>
      <w:r w:rsidRPr="00047B81">
        <w:t>документы, подтверждающие нахождение ребенка в трудной жизненной ситуации:</w:t>
      </w:r>
    </w:p>
    <w:p w14:paraId="41488420" w14:textId="77777777" w:rsidR="00FA636C" w:rsidRPr="00047B81" w:rsidRDefault="00FA636C" w:rsidP="00FA636C">
      <w:r w:rsidRPr="00047B81">
        <w:t>выписка из списка пострадавших лиц, из списка эвакуированных лиц, выписка из иных документов – для детей - жертв вооруженных и межнациональных конфликтов, экологических и техногенных катастроф, стихийных бедствий;</w:t>
      </w:r>
    </w:p>
    <w:p w14:paraId="41488421" w14:textId="2502D642" w:rsidR="00FA636C" w:rsidRDefault="00FA636C" w:rsidP="00FA636C">
      <w:r w:rsidRPr="00047B81">
        <w:t>решение территориальной межведомственной комиссии по организации отдыха и оздоровления детей -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w:t>
      </w:r>
      <w:r w:rsidR="00103ECA">
        <w:t>остоятельно или с помощью семьи;</w:t>
      </w:r>
    </w:p>
    <w:p w14:paraId="28216A96" w14:textId="3CD049A0" w:rsidR="00103ECA" w:rsidRPr="00047B81" w:rsidRDefault="00103ECA" w:rsidP="00FA636C">
      <w:r w:rsidRPr="00103ECA">
        <w:t>-</w:t>
      </w:r>
      <w:r>
        <w:t> </w:t>
      </w:r>
      <w:r w:rsidRPr="00103ECA">
        <w:t>документы, подтверждающие регистрацию ребёнка по месту жительства или по месту пребывания на территории Ярославской области</w:t>
      </w:r>
      <w:r w:rsidR="004F2448" w:rsidRPr="004F2448">
        <w:t>«(для подтверждения получения/ неполучения государственной услуги по иному месту жительства/ пребывания)</w:t>
      </w:r>
      <w:r w:rsidRPr="00103ECA">
        <w:t>.</w:t>
      </w:r>
      <w:r>
        <w:t xml:space="preserve"> </w:t>
      </w:r>
      <w:r w:rsidRPr="00103ECA">
        <w:t>&lt;абзац введён постановлением Правительства области от 04.02.2015 № 89-п</w:t>
      </w:r>
      <w:r w:rsidR="004F2448">
        <w:t xml:space="preserve">, </w:t>
      </w:r>
      <w:r w:rsidR="004F2448" w:rsidRPr="004F2448">
        <w:t xml:space="preserve">в ред. постановления Правительства области от 17.06.2016 № 692-п </w:t>
      </w:r>
      <w:r w:rsidRPr="00103ECA">
        <w:t>&gt;</w:t>
      </w:r>
    </w:p>
    <w:p w14:paraId="41488422" w14:textId="7CBE9097" w:rsidR="00FA636C" w:rsidRPr="00047B81" w:rsidRDefault="00FA636C" w:rsidP="00FA636C">
      <w:r w:rsidRPr="00047B81">
        <w:t xml:space="preserve">2.7.3. Документы, указанные </w:t>
      </w:r>
      <w:r w:rsidR="000D54F0" w:rsidRPr="000D54F0">
        <w:t>в подпункте 2.7.2</w:t>
      </w:r>
      <w:r w:rsidR="000D54F0">
        <w:t xml:space="preserve"> </w:t>
      </w:r>
      <w:r w:rsidRPr="00047B81">
        <w:t>пункта 2.7 раздела 2 Административного регламента, заявитель вправе представить по собственной инициативе.</w:t>
      </w:r>
      <w:r w:rsidR="000D54F0" w:rsidRPr="000D54F0">
        <w:t xml:space="preserve"> &lt;в ред. постановления Правительства области от 17.06.2016 № 692-п&gt;</w:t>
      </w:r>
    </w:p>
    <w:p w14:paraId="41488423" w14:textId="77777777" w:rsidR="00FA636C" w:rsidRPr="00047B81" w:rsidRDefault="00FA636C" w:rsidP="00FA636C">
      <w:r w:rsidRPr="00047B81">
        <w:t>В случае, если указанные документы не представлены заявителем по собственной инициативе:</w:t>
      </w:r>
    </w:p>
    <w:p w14:paraId="41488424" w14:textId="77777777" w:rsidR="00FA636C" w:rsidRPr="00047B81" w:rsidRDefault="00FA636C" w:rsidP="00FA636C">
      <w:r w:rsidRPr="00047B81">
        <w:t xml:space="preserve">- по межведомственному запросу специалиста органа местного самоуправления в Главное управление МЧС России по Ярославской области, в Управление Федеральной миграционной службы по Ярославской области предоставляются сведения, подтверждающие отнесение ребёнка к категории </w:t>
      </w:r>
      <w:r w:rsidRPr="00047B81">
        <w:lastRenderedPageBreak/>
        <w:t>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w:t>
      </w:r>
    </w:p>
    <w:p w14:paraId="41488425" w14:textId="77777777" w:rsidR="00FA636C" w:rsidRPr="00047B81" w:rsidRDefault="00FA636C" w:rsidP="00FA636C">
      <w:r w:rsidRPr="00047B81">
        <w:t>- по запросу специалиста органа местного самоуправления в территориальную межведомственную комиссию по организации отдыха и оздоровления детей предоставляются сведения, подтверждающие отнесение ребёнка к категории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1488426" w14:textId="77777777" w:rsidR="00FA636C" w:rsidRPr="00047B81" w:rsidRDefault="00FA636C" w:rsidP="00FA636C">
      <w:r w:rsidRPr="00047B81">
        <w:t>2.7.4. Органы местного самоуправления не вправе требовать от заявителя:</w:t>
      </w:r>
    </w:p>
    <w:p w14:paraId="41488427" w14:textId="77777777" w:rsidR="00FA636C" w:rsidRPr="00047B81" w:rsidRDefault="00FA636C" w:rsidP="00FA636C">
      <w:r w:rsidRPr="00047B81">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14:paraId="41488428" w14:textId="77777777" w:rsidR="00FA636C" w:rsidRPr="00047B81" w:rsidRDefault="00FA636C" w:rsidP="00FA636C">
      <w:r w:rsidRPr="00047B81">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определённый частью 6 статьи 7 Федерального закона от 27 июля 2010 года № 210-ФЗ «Об организации предоставления государственных и муниципальных услуг».</w:t>
      </w:r>
    </w:p>
    <w:p w14:paraId="41488429" w14:textId="77777777" w:rsidR="00FA636C" w:rsidRPr="00047B81" w:rsidRDefault="00FA636C" w:rsidP="00FA636C">
      <w:r w:rsidRPr="00047B81">
        <w:t>2.8. Оснований для отказа в приёме документов нет.</w:t>
      </w:r>
    </w:p>
    <w:p w14:paraId="4148842A" w14:textId="77777777" w:rsidR="00FA636C" w:rsidRPr="00047B81" w:rsidRDefault="00FA636C" w:rsidP="00FA636C">
      <w:r w:rsidRPr="00047B81">
        <w:t>2.9. Оснований для отказа в предоставлении государственной услуги нет.</w:t>
      </w:r>
    </w:p>
    <w:p w14:paraId="4148842B" w14:textId="4C3DF83B" w:rsidR="00FA636C" w:rsidRPr="00047B81" w:rsidRDefault="000D54F0" w:rsidP="00FA636C">
      <w:r w:rsidRPr="000D54F0">
        <w:t>Заявитель имеет право отказаться от получения путевки на любом этапе предоставления государственной услуги (до момента получения бланка путевки). Отказ оформляется заявителем в письменном виде в произвольной форме, направляется лично в орган местного самоуправле</w:t>
      </w:r>
      <w:r>
        <w:t>ния по месту подачи заявления</w:t>
      </w:r>
      <w:r w:rsidR="00FA636C" w:rsidRPr="00047B81">
        <w:t>.</w:t>
      </w:r>
      <w:r w:rsidR="00681F8B">
        <w:t xml:space="preserve"> </w:t>
      </w:r>
      <w:r w:rsidR="00681F8B" w:rsidRPr="00681F8B">
        <w:t>&lt;в ред. постановлени</w:t>
      </w:r>
      <w:r>
        <w:t>й</w:t>
      </w:r>
      <w:r w:rsidR="00681F8B" w:rsidRPr="00681F8B">
        <w:t xml:space="preserve"> Правительства области от 04.02.2015 № 89-п</w:t>
      </w:r>
      <w:r>
        <w:t xml:space="preserve">, </w:t>
      </w:r>
      <w:r w:rsidRPr="000D54F0">
        <w:t>от 17.06.2016 № 692-п</w:t>
      </w:r>
      <w:r w:rsidR="00681F8B" w:rsidRPr="00681F8B">
        <w:t>&gt;</w:t>
      </w:r>
    </w:p>
    <w:p w14:paraId="0EA95454" w14:textId="77777777" w:rsidR="004C46B0" w:rsidRPr="004C46B0" w:rsidRDefault="00FA636C" w:rsidP="004C46B0">
      <w:r w:rsidRPr="00047B81">
        <w:t xml:space="preserve">2.10. </w:t>
      </w:r>
      <w:r w:rsidR="004C46B0" w:rsidRPr="004C46B0">
        <w:t>&lt;пункт исключён согласно постановлению Правительства области от 04.06.2014 № 538-п&gt;</w:t>
      </w:r>
    </w:p>
    <w:p w14:paraId="4148842D" w14:textId="5A2D15C7" w:rsidR="00FA636C" w:rsidRPr="00047B81" w:rsidRDefault="00FA636C" w:rsidP="00FA636C">
      <w:r w:rsidRPr="00047B81">
        <w:t>2.11. Государственная услуга в соответствии с законодательством Российской Федерации заявителям предоставляется бесплатно. Все консультации, а также предоставленные в ходе консультаций документы и материалы являются бесплатными.</w:t>
      </w:r>
    </w:p>
    <w:p w14:paraId="4148842E" w14:textId="446BE2F0" w:rsidR="00FA636C" w:rsidRPr="00047B81" w:rsidRDefault="00FA636C" w:rsidP="00FA636C">
      <w:r w:rsidRPr="00047B81">
        <w:t xml:space="preserve">2.12. Время ожидания в очереди для представления документов и получения консультации не должно превышать </w:t>
      </w:r>
      <w:r w:rsidR="004C46B0">
        <w:t>15</w:t>
      </w:r>
      <w:r w:rsidRPr="00047B81">
        <w:t xml:space="preserve"> минут.</w:t>
      </w:r>
      <w:r w:rsidR="004C46B0" w:rsidRPr="004C46B0">
        <w:t xml:space="preserve"> &lt;в ред. постановления Правительства области от 04.06.2014 № 538-п&gt;</w:t>
      </w:r>
    </w:p>
    <w:p w14:paraId="4148842F" w14:textId="58A59978" w:rsidR="00FA636C" w:rsidRPr="00047B81" w:rsidRDefault="00FA636C" w:rsidP="00FA636C">
      <w:r w:rsidRPr="00047B81">
        <w:t xml:space="preserve">2.13. Заявление регистрируется в установленном порядке. Время </w:t>
      </w:r>
      <w:r w:rsidRPr="00047B81">
        <w:lastRenderedPageBreak/>
        <w:t>приема заявления и документов, необходимых для предоставления государственной услуги, оценки документов, их комплектности, определения права на получение государственной услуги не должно превышать 15 минут.</w:t>
      </w:r>
      <w:r w:rsidR="000D54F0" w:rsidRPr="000D54F0">
        <w:t xml:space="preserve"> &lt;в ред. постановления Правительства области от 17.06.2016 № 692-п&gt;</w:t>
      </w:r>
    </w:p>
    <w:p w14:paraId="41488430" w14:textId="77777777" w:rsidR="00FA636C" w:rsidRPr="00047B81" w:rsidRDefault="00FA636C" w:rsidP="00FA636C">
      <w:r w:rsidRPr="00047B81">
        <w:t>2.14. Требования к помещениям, в которых предоставляется государственная услуга:</w:t>
      </w:r>
    </w:p>
    <w:p w14:paraId="41488431" w14:textId="33B144A6" w:rsidR="00FA636C" w:rsidRDefault="00FA636C" w:rsidP="00FA636C">
      <w:r w:rsidRPr="00047B81">
        <w:t>-</w:t>
      </w:r>
      <w:r w:rsidR="00103ECA">
        <w:t> </w:t>
      </w:r>
      <w:r w:rsidRPr="00047B81">
        <w:t xml:space="preserve">помещения для приёма заявителей в здании </w:t>
      </w:r>
      <w:r w:rsidR="00103ECA" w:rsidRPr="00103ECA">
        <w:t>органов местного самоуправления</w:t>
      </w:r>
      <w:r w:rsidRPr="00047B81">
        <w:t xml:space="preserve"> должны соответствовать санитарно-эпидемиологическим правилам и нормативам;</w:t>
      </w:r>
      <w:r w:rsidR="00103ECA">
        <w:t xml:space="preserve"> </w:t>
      </w:r>
      <w:r w:rsidR="00103ECA" w:rsidRPr="00103ECA">
        <w:t>&lt;в ред. постановления Правительства области от 04.02.2015 № 89-п&gt;</w:t>
      </w:r>
    </w:p>
    <w:p w14:paraId="5AF77350" w14:textId="5E6B70EC" w:rsidR="000D54F0" w:rsidRPr="000D54F0" w:rsidRDefault="000D54F0" w:rsidP="000D54F0">
      <w:pPr>
        <w:rPr>
          <w:rFonts w:cs="Calibri"/>
          <w:color w:val="000000"/>
          <w:szCs w:val="22"/>
        </w:rPr>
      </w:pPr>
      <w:r w:rsidRPr="000D54F0">
        <w:rPr>
          <w:rFonts w:cs="Calibri"/>
          <w:szCs w:val="22"/>
          <w:lang w:eastAsia="en-US"/>
        </w:rPr>
        <w:t xml:space="preserve">- обеспечение </w:t>
      </w:r>
      <w:r w:rsidRPr="000D54F0">
        <w:rPr>
          <w:rFonts w:cs="Calibri"/>
          <w:color w:val="000000"/>
          <w:szCs w:val="22"/>
        </w:rPr>
        <w:t>беспрепятственного доступа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r w:rsidRPr="000D54F0">
        <w:t xml:space="preserve"> </w:t>
      </w:r>
      <w:r w:rsidRPr="000D54F0">
        <w:rPr>
          <w:rFonts w:cs="Calibri"/>
          <w:color w:val="000000"/>
          <w:szCs w:val="22"/>
        </w:rPr>
        <w:t>&lt;абзац введён постановлением Правительства области от 17.06.2016 № 692-п&gt;</w:t>
      </w:r>
    </w:p>
    <w:p w14:paraId="620FB786" w14:textId="6456D732"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пути движения к входу в здание, вход в здание, пути движения к местам ожидания, информирования и оказания государственной услуги, равно как и сами места ожидания, информирования и оказания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r w:rsidRPr="000D54F0">
        <w:t xml:space="preserve"> </w:t>
      </w:r>
      <w:r w:rsidRPr="000D54F0">
        <w:rPr>
          <w:rFonts w:cs="Calibri"/>
          <w:color w:val="000000"/>
          <w:szCs w:val="22"/>
        </w:rPr>
        <w:t>&lt;абзац введён постановлением Правительства области от 17.06.2016 № 692-п&gt;</w:t>
      </w:r>
    </w:p>
    <w:p w14:paraId="10008C5D" w14:textId="3D929CF6"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r w:rsidRPr="000D54F0">
        <w:t xml:space="preserve"> </w:t>
      </w:r>
      <w:r w:rsidRPr="000D54F0">
        <w:rPr>
          <w:rFonts w:cs="Calibri"/>
          <w:color w:val="000000"/>
          <w:szCs w:val="22"/>
        </w:rPr>
        <w:t>&lt;абзац введён постановлением Правительства области от 17.06.2016 № 692-п&gt;</w:t>
      </w:r>
    </w:p>
    <w:p w14:paraId="001588DB" w14:textId="47DF4718"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допуск в здание сурдопереводчика, тифлосурдопереводчика;</w:t>
      </w:r>
      <w:r w:rsidRPr="000D54F0">
        <w:t xml:space="preserve"> </w:t>
      </w:r>
      <w:r w:rsidRPr="000D54F0">
        <w:rPr>
          <w:rFonts w:cs="Calibri"/>
          <w:color w:val="000000"/>
          <w:szCs w:val="22"/>
        </w:rPr>
        <w:t>&lt;абзац введён постановлением Правительства области от 17.06.2016 № 692-п&gt;</w:t>
      </w:r>
    </w:p>
    <w:p w14:paraId="552FEE75" w14:textId="5D007414" w:rsidR="000D54F0" w:rsidRPr="000D54F0" w:rsidRDefault="000D54F0" w:rsidP="000D54F0">
      <w:pPr>
        <w:widowControl/>
        <w:autoSpaceDE w:val="0"/>
        <w:autoSpaceDN w:val="0"/>
        <w:snapToGrid w:val="0"/>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размещение присутственных мест на нижних этажах зданий (строений) для удобства заявителей;</w:t>
      </w:r>
      <w:r w:rsidRPr="000D54F0">
        <w:t xml:space="preserve"> </w:t>
      </w:r>
      <w:r w:rsidRPr="000D54F0">
        <w:rPr>
          <w:rFonts w:cs="Calibri"/>
          <w:color w:val="000000"/>
          <w:szCs w:val="22"/>
        </w:rPr>
        <w:t>&lt;абзац введён постановлением Правительства области от 17.06.2016 № 692-п&gt;</w:t>
      </w:r>
    </w:p>
    <w:p w14:paraId="2ADBE17D" w14:textId="69DF4AB5" w:rsidR="000D54F0" w:rsidRPr="000D54F0" w:rsidRDefault="000D54F0" w:rsidP="000D54F0">
      <w:pPr>
        <w:widowControl/>
        <w:rPr>
          <w:rFonts w:cs="Calibri"/>
          <w:color w:val="000000"/>
          <w:szCs w:val="22"/>
        </w:rPr>
      </w:pPr>
      <w:r w:rsidRPr="000D54F0">
        <w:rPr>
          <w:rFonts w:cs="Calibri"/>
          <w:color w:val="000000"/>
          <w:szCs w:val="22"/>
        </w:rPr>
        <w:t>-</w:t>
      </w:r>
      <w:r w:rsidRPr="000D54F0">
        <w:rPr>
          <w:rFonts w:cs="Calibri"/>
          <w:szCs w:val="22"/>
          <w:lang w:eastAsia="en-US"/>
        </w:rPr>
        <w:t> </w:t>
      </w:r>
      <w:r w:rsidRPr="000D54F0">
        <w:rPr>
          <w:rFonts w:cs="Calibri"/>
          <w:color w:val="000000"/>
          <w:szCs w:val="22"/>
        </w:rPr>
        <w:t>оказание инвалидам помощи в преодолении барьеров, мешающих получению ими государственной ус</w:t>
      </w:r>
      <w:r>
        <w:rPr>
          <w:rFonts w:cs="Calibri"/>
          <w:color w:val="000000"/>
          <w:szCs w:val="22"/>
        </w:rPr>
        <w:t>луги наравне с другими лицами;</w:t>
      </w:r>
      <w:r w:rsidRPr="000D54F0">
        <w:t xml:space="preserve"> </w:t>
      </w:r>
      <w:r w:rsidRPr="000D54F0">
        <w:rPr>
          <w:rFonts w:cs="Calibri"/>
          <w:color w:val="000000"/>
          <w:szCs w:val="22"/>
        </w:rPr>
        <w:t>&lt;абзац введён постановлением Правительства области от 17.06.2016 № 692-п&gt;</w:t>
      </w:r>
    </w:p>
    <w:p w14:paraId="41488432" w14:textId="3F1F1D25" w:rsidR="00FA636C" w:rsidRPr="00047B81" w:rsidRDefault="00FA636C" w:rsidP="00FA636C">
      <w:r w:rsidRPr="00047B81">
        <w:t>-</w:t>
      </w:r>
      <w:r w:rsidR="00103ECA">
        <w:t> </w:t>
      </w:r>
      <w:r w:rsidRPr="00047B81">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14:paraId="41488433" w14:textId="1BDF28AB" w:rsidR="00FA636C" w:rsidRPr="00047B81" w:rsidRDefault="00FA636C" w:rsidP="00FA636C">
      <w:r w:rsidRPr="00047B81">
        <w:t>-</w:t>
      </w:r>
      <w:r w:rsidR="00103ECA">
        <w:t> </w:t>
      </w:r>
      <w:r w:rsidRPr="00047B81">
        <w:t>места для оформления необходимых документов оборудуются стульями, столами и оснащаются бланками заявления, письменными принадлежностями;</w:t>
      </w:r>
    </w:p>
    <w:p w14:paraId="41488434" w14:textId="7F9D7E3B" w:rsidR="00FA636C" w:rsidRPr="00047B81" w:rsidRDefault="00FA636C" w:rsidP="00FA636C">
      <w:r w:rsidRPr="00047B81">
        <w:t>-</w:t>
      </w:r>
      <w:r w:rsidR="00103ECA">
        <w:t> </w:t>
      </w:r>
      <w:r w:rsidRPr="00047B81">
        <w:t xml:space="preserve">информационные стенды снабжаются информационными листками и </w:t>
      </w:r>
      <w:r w:rsidRPr="00047B81">
        <w:lastRenderedPageBreak/>
        <w:t>памятками, которые граждане могут взять с собой;</w:t>
      </w:r>
    </w:p>
    <w:p w14:paraId="41488435" w14:textId="23552894" w:rsidR="00FA636C" w:rsidRPr="00047B81" w:rsidRDefault="00FA636C" w:rsidP="00FA636C">
      <w:r w:rsidRPr="00047B81">
        <w:t>-</w:t>
      </w:r>
      <w:r w:rsidR="00103ECA">
        <w:t> </w:t>
      </w:r>
      <w:r w:rsidRPr="00047B81">
        <w:t>в дополнение к информационным стендам допускается распространение буклетов с вложенной информацией;</w:t>
      </w:r>
    </w:p>
    <w:p w14:paraId="41488436" w14:textId="318ABF8C" w:rsidR="00FA636C" w:rsidRPr="00047B81" w:rsidRDefault="00FA636C" w:rsidP="00FA636C">
      <w:r w:rsidRPr="00047B81">
        <w:t>-</w:t>
      </w:r>
      <w:r w:rsidR="00103ECA">
        <w:t> </w:t>
      </w:r>
      <w:r w:rsidRPr="00047B81">
        <w:t>помещения для ожидания приёма у специалиста органа местного самоуправления оборудуются сидячими местами, количество которых определяется исходя из фактической нагрузки и возможностей для их размещения в помещении;</w:t>
      </w:r>
    </w:p>
    <w:p w14:paraId="41488437" w14:textId="77777777" w:rsidR="00FA636C" w:rsidRPr="00047B81" w:rsidRDefault="00FA636C" w:rsidP="00FA636C">
      <w:r w:rsidRPr="00047B81">
        <w:t>- помещения для ожидания оборудуются столами и стульями для оформления документов;</w:t>
      </w:r>
    </w:p>
    <w:p w14:paraId="41488438" w14:textId="77777777" w:rsidR="00FA636C" w:rsidRPr="00047B81" w:rsidRDefault="00FA636C" w:rsidP="00FA636C">
      <w:r w:rsidRPr="00047B81">
        <w:t>- рабочее место специалиста органа местного самоуправления оборудуется персональным компьютером с возможностью доступа к необходимым информационным базам данных, печатающим устройством;</w:t>
      </w:r>
    </w:p>
    <w:p w14:paraId="41488439" w14:textId="77777777" w:rsidR="00FA636C" w:rsidRPr="00047B81" w:rsidRDefault="00FA636C" w:rsidP="00FA636C">
      <w:r w:rsidRPr="00047B81">
        <w:t>- приём граждан специалистами органа местного самоуправления ведётся без предварительной записи в порядке очереди.</w:t>
      </w:r>
    </w:p>
    <w:p w14:paraId="4148843A" w14:textId="77777777" w:rsidR="00FA636C" w:rsidRPr="00047B81" w:rsidRDefault="00FA636C" w:rsidP="00FA636C">
      <w:r w:rsidRPr="00047B81">
        <w:t>2.15. Показателем доступности и качества предоставления государственной услуги является возможность:</w:t>
      </w:r>
    </w:p>
    <w:p w14:paraId="4148843B" w14:textId="77777777" w:rsidR="00FA636C" w:rsidRPr="00047B81" w:rsidRDefault="00FA636C" w:rsidP="00FA636C">
      <w:r w:rsidRPr="00047B81">
        <w:t>- обращаться за устной консультацией, направлять письменные запросы о предоставлении государственной услуги в Управление и органы местного самоуправления и получать ответы по существу поставленных в обращении вопросов;</w:t>
      </w:r>
    </w:p>
    <w:p w14:paraId="4148843C" w14:textId="77777777" w:rsidR="00FA636C" w:rsidRPr="00047B81" w:rsidRDefault="00FA636C" w:rsidP="00FA636C">
      <w:r w:rsidRPr="00047B81">
        <w:t>- получать полную, актуальную и достоверную информацию о порядке предоставления государственной услуги, в том числе в личном кабинете зарегистрированного пользователя Портала государственных и муниципальных услуг Ярославской области и на странице Управления на официальном портале органов государственной власти Ярославской области;</w:t>
      </w:r>
    </w:p>
    <w:p w14:paraId="4148843D" w14:textId="77777777" w:rsidR="00FA636C" w:rsidRPr="00047B81" w:rsidRDefault="00FA636C" w:rsidP="00FA636C">
      <w:r w:rsidRPr="00047B81">
        <w:t>- получать государственную услугу своевременно, в полном объеме.</w:t>
      </w:r>
    </w:p>
    <w:p w14:paraId="4148843E" w14:textId="77777777" w:rsidR="00FA636C" w:rsidRPr="00047B81" w:rsidRDefault="00FA636C" w:rsidP="00FA636C">
      <w:r w:rsidRPr="00047B81">
        <w:t>Основные требования к качеству предоставления государственной услуги:</w:t>
      </w:r>
    </w:p>
    <w:p w14:paraId="4148843F" w14:textId="77777777" w:rsidR="00FA636C" w:rsidRPr="00047B81" w:rsidRDefault="00FA636C" w:rsidP="00FA636C">
      <w:r w:rsidRPr="00047B81">
        <w:t>- своевременность, полнота предоставления государственной услуги;</w:t>
      </w:r>
    </w:p>
    <w:p w14:paraId="41488440" w14:textId="77777777" w:rsidR="00FA636C" w:rsidRPr="00047B81" w:rsidRDefault="00FA636C" w:rsidP="00FA636C">
      <w:r w:rsidRPr="00047B81">
        <w:t>- достоверность и полнота информирования гражданина о ходе предоставления государственной услуги;</w:t>
      </w:r>
    </w:p>
    <w:p w14:paraId="41488441" w14:textId="77777777" w:rsidR="00FA636C" w:rsidRPr="00047B81" w:rsidRDefault="00FA636C" w:rsidP="00FA636C">
      <w:r w:rsidRPr="00047B81">
        <w:t>- удобство и доступность получения гражданином информации о порядке предоставления государственной услуги;</w:t>
      </w:r>
    </w:p>
    <w:p w14:paraId="41488442" w14:textId="77777777" w:rsidR="00FA636C" w:rsidRPr="00047B81" w:rsidRDefault="00FA636C" w:rsidP="00FA636C">
      <w:r w:rsidRPr="00047B81">
        <w:t>- удовлетворенность граждан качеством и доступностью государственной услуги.</w:t>
      </w:r>
    </w:p>
    <w:p w14:paraId="41488443" w14:textId="77777777" w:rsidR="00FA636C" w:rsidRPr="00047B81" w:rsidRDefault="00FA636C" w:rsidP="00FA636C"/>
    <w:p w14:paraId="41488444" w14:textId="77777777" w:rsidR="00FA636C" w:rsidRPr="00047B81" w:rsidRDefault="00FA636C" w:rsidP="00FA636C">
      <w:pPr>
        <w:pStyle w:val="12"/>
      </w:pPr>
      <w:r w:rsidRPr="00047B81">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1488445" w14:textId="77777777" w:rsidR="00FA636C" w:rsidRPr="00047B81" w:rsidRDefault="00FA636C" w:rsidP="00FA636C"/>
    <w:p w14:paraId="41488446" w14:textId="77777777" w:rsidR="00FA636C" w:rsidRPr="00047B81" w:rsidRDefault="00FA636C" w:rsidP="00FA636C">
      <w:r w:rsidRPr="00047B81">
        <w:t>3.1. Предоставление государственной услуги включает в себя следующие административные процедуры:</w:t>
      </w:r>
    </w:p>
    <w:p w14:paraId="41488447" w14:textId="165B982E" w:rsidR="00FA636C" w:rsidRPr="00047B81" w:rsidRDefault="00FA636C" w:rsidP="00FA636C">
      <w:r w:rsidRPr="00047B81">
        <w:t>-</w:t>
      </w:r>
      <w:r w:rsidR="00681F8B">
        <w:t> </w:t>
      </w:r>
      <w:r w:rsidRPr="00047B81">
        <w:t>приём и регистрация заявления и документов, необходимых для предоставления государственной услуги;</w:t>
      </w:r>
    </w:p>
    <w:p w14:paraId="41488448" w14:textId="3C2D47D6" w:rsidR="00FA636C" w:rsidRPr="00047B81" w:rsidRDefault="00FA636C" w:rsidP="00FA636C">
      <w:r w:rsidRPr="00047B81">
        <w:t>-</w:t>
      </w:r>
      <w:r w:rsidR="00681F8B">
        <w:t> </w:t>
      </w:r>
      <w:r w:rsidRPr="00047B81">
        <w:t>рассмотрение документов;</w:t>
      </w:r>
    </w:p>
    <w:p w14:paraId="41488449" w14:textId="0F53966C" w:rsidR="00FA636C" w:rsidRPr="00047B81" w:rsidRDefault="00FA636C" w:rsidP="00FA636C">
      <w:r w:rsidRPr="00047B81">
        <w:lastRenderedPageBreak/>
        <w:t>-</w:t>
      </w:r>
      <w:r w:rsidR="00681F8B">
        <w:t> </w:t>
      </w:r>
      <w:r w:rsidRPr="00047B81">
        <w:t>подготовка проекта правового акта органа местного самоуправления о выдаче (отказе в предоставлении) путёвки;</w:t>
      </w:r>
    </w:p>
    <w:p w14:paraId="4148844A" w14:textId="3ED96652" w:rsidR="00FA636C" w:rsidRPr="00047B81" w:rsidRDefault="00FA636C" w:rsidP="00FA636C">
      <w:r w:rsidRPr="00047B81">
        <w:t>-</w:t>
      </w:r>
      <w:r w:rsidR="00681F8B">
        <w:t> </w:t>
      </w:r>
      <w:r w:rsidRPr="00047B81">
        <w:t>принятие правового акта органа местного самоуправления о выдаче (отказе в предоставлении) путёвки;</w:t>
      </w:r>
    </w:p>
    <w:p w14:paraId="4148844B" w14:textId="6514D898" w:rsidR="00FA636C" w:rsidRPr="00047B81" w:rsidRDefault="00FA636C" w:rsidP="00FA636C">
      <w:r w:rsidRPr="00047B81">
        <w:t>-</w:t>
      </w:r>
      <w:r w:rsidR="00681F8B">
        <w:t> </w:t>
      </w:r>
      <w:r w:rsidRPr="00047B81">
        <w:t>уведомление заявителя о принятом решении о выдаче (отказе в предоставлении) путевки в</w:t>
      </w:r>
      <w:r w:rsidR="00681F8B" w:rsidRPr="00681F8B">
        <w:t xml:space="preserve"> организаци</w:t>
      </w:r>
      <w:r w:rsidR="00681F8B">
        <w:t>ю</w:t>
      </w:r>
      <w:r w:rsidR="00681F8B" w:rsidRPr="00681F8B">
        <w:t xml:space="preserve"> отдыха детей и их оздоровления</w:t>
      </w:r>
      <w:r w:rsidR="00681F8B">
        <w:t>;</w:t>
      </w:r>
      <w:r w:rsidR="00681F8B" w:rsidRPr="00681F8B">
        <w:t xml:space="preserve"> &lt;в ред. постановления Правительства области от 04.02.2015 № 89-п&gt;</w:t>
      </w:r>
    </w:p>
    <w:p w14:paraId="4148844C" w14:textId="18CC895F" w:rsidR="00FA636C" w:rsidRPr="00047B81" w:rsidRDefault="00FA636C" w:rsidP="00681F8B">
      <w:r w:rsidRPr="00047B81">
        <w:t>-</w:t>
      </w:r>
      <w:r w:rsidR="00681F8B">
        <w:t> </w:t>
      </w:r>
      <w:r w:rsidRPr="00047B81">
        <w:t xml:space="preserve">выдача заявителю путёвки или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681F8B">
        <w:t xml:space="preserve"> </w:t>
      </w:r>
      <w:r w:rsidR="00F869B8" w:rsidRPr="00F869B8">
        <w:t>&lt;в ред. постановления Правительства области от 04.02.2015 № 89-п&gt;</w:t>
      </w:r>
    </w:p>
    <w:p w14:paraId="4148844D" w14:textId="77777777" w:rsidR="00FA636C" w:rsidRPr="00047B81" w:rsidRDefault="00FA636C" w:rsidP="00FA636C">
      <w:r w:rsidRPr="00047B81">
        <w:t>Блок-схема последовательности действий при предоставлении государственной услуги представлена в приложении 3 к Административному регламенту.</w:t>
      </w:r>
    </w:p>
    <w:p w14:paraId="4148844E" w14:textId="77777777" w:rsidR="00FA636C" w:rsidRPr="00047B81" w:rsidRDefault="00FA636C" w:rsidP="00FA636C">
      <w:r w:rsidRPr="00047B81">
        <w:t>3.1.1. Приём и регистрация заявления и документов, необходимых для предоставления государственной услуги.</w:t>
      </w:r>
    </w:p>
    <w:p w14:paraId="4148844F" w14:textId="77777777" w:rsidR="00FA636C" w:rsidRPr="00047B81" w:rsidRDefault="00FA636C" w:rsidP="00FA636C">
      <w:r w:rsidRPr="00047B81">
        <w:t>Основанием для начала административной процедуры является личное обращение в орган местного самоуправления заявителя с комплектом документов, указанных в подпункте 2.7.1 пункта 2.7 раздела 2 Административного регламента.</w:t>
      </w:r>
    </w:p>
    <w:p w14:paraId="41488450" w14:textId="77777777" w:rsidR="00FA636C" w:rsidRPr="00047B81" w:rsidRDefault="00FA636C" w:rsidP="00FA636C">
      <w:r w:rsidRPr="00047B81">
        <w:t>3.1.1.1. Специалист органа местного самоуправления, ответственный за приём документов, необходимых для предоставления государственной услуги:</w:t>
      </w:r>
    </w:p>
    <w:p w14:paraId="41488451" w14:textId="77777777" w:rsidR="00FA636C" w:rsidRPr="00047B81" w:rsidRDefault="00FA636C" w:rsidP="00FA636C">
      <w:r w:rsidRPr="00047B81">
        <w:t>- устанавливает личность заявителя, в том числе проверяет документ, удостоверяющий личность;</w:t>
      </w:r>
    </w:p>
    <w:p w14:paraId="41488452" w14:textId="59CB2953" w:rsidR="00FA636C" w:rsidRPr="00047B81" w:rsidRDefault="00FA636C" w:rsidP="00FA636C">
      <w:r w:rsidRPr="00047B81">
        <w:t>- проверяет правильность написания заявления и соответствие сведений, указанных в нём, паспортным данным;</w:t>
      </w:r>
      <w:r w:rsidR="000D54F0" w:rsidRPr="000D54F0">
        <w:t xml:space="preserve"> &lt;в ред. постановления Правительства области от 17.06.2016 № 692-п&gt;</w:t>
      </w:r>
    </w:p>
    <w:p w14:paraId="41488453" w14:textId="77777777" w:rsidR="00FA636C" w:rsidRPr="00047B81" w:rsidRDefault="00FA636C" w:rsidP="00FA636C">
      <w:r w:rsidRPr="00047B81">
        <w:t>- проверяет наличие всех необходимых документов, удостоверяясь, что:</w:t>
      </w:r>
    </w:p>
    <w:p w14:paraId="41488454" w14:textId="77777777" w:rsidR="00FA636C" w:rsidRPr="00047B81" w:rsidRDefault="00FA636C" w:rsidP="00FA636C">
      <w:r w:rsidRPr="00047B81">
        <w:t>тексты документов написаны разборчиво;</w:t>
      </w:r>
    </w:p>
    <w:p w14:paraId="41488455" w14:textId="77777777" w:rsidR="00FA636C" w:rsidRPr="00047B81" w:rsidRDefault="00FA636C" w:rsidP="00FA636C">
      <w:r w:rsidRPr="00047B81">
        <w:t>фамилия, имя и отчество физического лица, дата рождения, адрес его места жительства написаны полностью;</w:t>
      </w:r>
    </w:p>
    <w:p w14:paraId="41488456" w14:textId="77777777" w:rsidR="00FA636C" w:rsidRPr="00047B81" w:rsidRDefault="00FA636C" w:rsidP="00FA636C">
      <w:r w:rsidRPr="00047B81">
        <w:t>в документах нет подчисток, приписок, зачёркнутых слов и иных неоговоренных исправлений;</w:t>
      </w:r>
    </w:p>
    <w:p w14:paraId="41488457" w14:textId="77777777" w:rsidR="00FA636C" w:rsidRPr="00047B81" w:rsidRDefault="00FA636C" w:rsidP="00FA636C">
      <w:r w:rsidRPr="00047B81">
        <w:t>документы не имеют серьёзных повреждений, наличие которых не позволяет однозначно истолковать их содержание.</w:t>
      </w:r>
    </w:p>
    <w:p w14:paraId="41488458" w14:textId="77777777" w:rsidR="00FA636C" w:rsidRPr="00047B81" w:rsidRDefault="00FA636C" w:rsidP="00FA636C">
      <w:r w:rsidRPr="00047B81">
        <w:t>При отсутствии у заявителя заполненного бланка заявления или неправильном его заполнении специалист органа местного самоуправления, ответственный за приём документов, помогает заявителю заполнить бланк заявления.</w:t>
      </w:r>
    </w:p>
    <w:p w14:paraId="41488459" w14:textId="77777777" w:rsidR="00FA636C" w:rsidRPr="00047B81" w:rsidRDefault="00FA636C" w:rsidP="00FA636C">
      <w:r w:rsidRPr="00047B81">
        <w:t>Максимальный срок выполнения административного действия составляет 15 минут.</w:t>
      </w:r>
    </w:p>
    <w:p w14:paraId="4148845A" w14:textId="14105434" w:rsidR="00FA636C" w:rsidRPr="00047B81" w:rsidRDefault="000D54F0" w:rsidP="00FA636C">
      <w:r w:rsidRPr="000D54F0">
        <w:t xml:space="preserve">3.1.1.2. Специалист органа местного самоуправления, ответственный за приём документов, регистрирует принятые заявления и документы в журнале учёта заявлений по форме согласно приложению 4 к Административному </w:t>
      </w:r>
      <w:r w:rsidRPr="000D54F0">
        <w:lastRenderedPageBreak/>
        <w:t>регламенту, вручает заявителю уведомление о приёме документов, даёт разъяснения о сроках принятия решения и о порядке</w:t>
      </w:r>
      <w:r>
        <w:t xml:space="preserve"> извещения о принятом решении.</w:t>
      </w:r>
      <w:r w:rsidR="00681F8B">
        <w:t xml:space="preserve"> </w:t>
      </w:r>
      <w:r w:rsidR="00681F8B" w:rsidRPr="00681F8B">
        <w:t>&lt;в ред. постановлени</w:t>
      </w:r>
      <w:r>
        <w:t>й</w:t>
      </w:r>
      <w:r w:rsidR="00681F8B" w:rsidRPr="00681F8B">
        <w:t xml:space="preserve"> Правительства области от 04.02.2015 № 89-п</w:t>
      </w:r>
      <w:r>
        <w:t xml:space="preserve">, </w:t>
      </w:r>
      <w:r w:rsidRPr="000D54F0">
        <w:t>от 17.06.2016 № 692-п</w:t>
      </w:r>
      <w:r w:rsidR="00681F8B" w:rsidRPr="00681F8B">
        <w:t>&gt;</w:t>
      </w:r>
    </w:p>
    <w:p w14:paraId="4148845B" w14:textId="77777777" w:rsidR="00FA636C" w:rsidRPr="00047B81" w:rsidRDefault="00FA636C" w:rsidP="00FA636C">
      <w:r w:rsidRPr="00047B81">
        <w:t>Результат административной процедуры - регистрация представленных заявителем документов.</w:t>
      </w:r>
    </w:p>
    <w:p w14:paraId="4148845C"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5D" w14:textId="77777777" w:rsidR="00FA636C" w:rsidRPr="00047B81" w:rsidRDefault="00FA636C" w:rsidP="00FA636C">
      <w:r w:rsidRPr="00047B81">
        <w:t>Общий срок исполнения административной процедуры - не более 30 минут.</w:t>
      </w:r>
    </w:p>
    <w:p w14:paraId="4148845E" w14:textId="77777777" w:rsidR="00FA636C" w:rsidRPr="00047B81" w:rsidRDefault="00FA636C" w:rsidP="00FA636C">
      <w:r w:rsidRPr="00047B81">
        <w:t>3.1.2. Рассмотрение документов.</w:t>
      </w:r>
    </w:p>
    <w:p w14:paraId="4148845F" w14:textId="77777777" w:rsidR="00FA636C" w:rsidRPr="00047B81" w:rsidRDefault="00FA636C" w:rsidP="00FA636C">
      <w:r w:rsidRPr="00047B81">
        <w:t>Основанием для начала административной процедуры является регистрация заявления и документов заявителя.</w:t>
      </w:r>
    </w:p>
    <w:p w14:paraId="41488460" w14:textId="77777777" w:rsidR="00FA636C" w:rsidRPr="00047B81" w:rsidRDefault="00FA636C" w:rsidP="00FA636C">
      <w:r w:rsidRPr="00047B81">
        <w:t>3.1.2.1. Специалист органа местного самоуправления направляет в территориальную межведомственную комиссию по организации отдыха и оздоровления детей запрос о предоставлении документа, подтверждающего отнесение ребенка к одной из категорий (для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14:paraId="41488461" w14:textId="77777777" w:rsidR="00FA636C" w:rsidRPr="00047B81" w:rsidRDefault="00FA636C" w:rsidP="00FA636C">
      <w:r w:rsidRPr="00047B81">
        <w:t>Результат административной процедуры – запрос в территориальную межведомственную комиссию по организации отдыха и оздоровления детей.</w:t>
      </w:r>
    </w:p>
    <w:p w14:paraId="41488462" w14:textId="77777777" w:rsidR="00FA636C" w:rsidRPr="00047B81" w:rsidRDefault="00FA636C" w:rsidP="00FA636C">
      <w:r w:rsidRPr="00047B81">
        <w:t>Срок исполнения административного действия – в течение 1 рабочего дня после регистрации документов, представленных заявителем.</w:t>
      </w:r>
    </w:p>
    <w:p w14:paraId="41488463" w14:textId="77777777" w:rsidR="00FA636C" w:rsidRPr="00047B81" w:rsidRDefault="00FA636C" w:rsidP="00FA636C">
      <w:r w:rsidRPr="00047B81">
        <w:t>Территориальная межведомственная комиссия по организации отдыха и оздоровления детей принимает решение, формирует ответ на запрос и в течение 5 рабочих дней направляет его в орган местного самоуправления.</w:t>
      </w:r>
    </w:p>
    <w:p w14:paraId="41488464" w14:textId="77777777" w:rsidR="00FA636C" w:rsidRPr="00047B81" w:rsidRDefault="00FA636C" w:rsidP="00FA636C">
      <w:r w:rsidRPr="00047B81">
        <w:t>3.1.2.2. Специалист органа местного самоуправления в рамках межведомственного информационного взаимодействия подготавливает и направляет межведомственный запрос (в электронной форме) в следующие компетентные органы и учреждения:</w:t>
      </w:r>
    </w:p>
    <w:p w14:paraId="41488465" w14:textId="77777777" w:rsidR="00FA636C" w:rsidRPr="00047B81" w:rsidRDefault="00FA636C" w:rsidP="00FA636C">
      <w:r w:rsidRPr="00047B81">
        <w:t>- в Главное управление МЧС России по Ярославской области – о подтверждении отнесения ребёнка к категории детей-жертв вооружённых и межнациональных конфликтов, экологических и техногенных катастроф, стихийных бедствий;</w:t>
      </w:r>
    </w:p>
    <w:p w14:paraId="41488466" w14:textId="77777777" w:rsidR="00FA636C" w:rsidRPr="00047B81" w:rsidRDefault="00FA636C" w:rsidP="00FA636C">
      <w:r w:rsidRPr="00047B81">
        <w:t>- в Управление Федеральной миграционной службы по Ярославской области – о подтверждении отнесения ребёнка к категории беженцев и вынужденных переселенцев.</w:t>
      </w:r>
    </w:p>
    <w:p w14:paraId="41488467" w14:textId="77777777" w:rsidR="00FA636C" w:rsidRPr="00047B81" w:rsidRDefault="00FA636C" w:rsidP="00FA636C">
      <w:r w:rsidRPr="00047B81">
        <w:t>Межведомственный запрос о представлении документов и (или) информации для предоставления государственной услуги с использованием межведомственного информационного взаимодействия должен содержать:</w:t>
      </w:r>
    </w:p>
    <w:p w14:paraId="41488468" w14:textId="77777777" w:rsidR="00FA636C" w:rsidRPr="00047B81" w:rsidRDefault="00FA636C" w:rsidP="00FA636C">
      <w:r w:rsidRPr="00047B81">
        <w:t>– наименование органа или организации, направляющего(ей) межведомственный запрос;</w:t>
      </w:r>
    </w:p>
    <w:p w14:paraId="41488469" w14:textId="77777777" w:rsidR="00FA636C" w:rsidRPr="00047B81" w:rsidRDefault="00FA636C" w:rsidP="00FA636C">
      <w:r w:rsidRPr="00047B81">
        <w:t xml:space="preserve">– наименование органа или организации, в адрес которого(ой) </w:t>
      </w:r>
      <w:r w:rsidRPr="00047B81">
        <w:lastRenderedPageBreak/>
        <w:t>направляется межведомственный запрос;</w:t>
      </w:r>
    </w:p>
    <w:p w14:paraId="4148846A" w14:textId="77777777" w:rsidR="00FA636C" w:rsidRPr="00047B81" w:rsidRDefault="00FA636C" w:rsidP="00FA636C">
      <w:r w:rsidRPr="00047B81">
        <w:t>– наименование государственной услуги, для предоставления которой необходимо представление документа и (или) информации, а также, при наличии, номер (идентификатор) такой услуги в реестре государственных услуг;</w:t>
      </w:r>
    </w:p>
    <w:p w14:paraId="4148846B" w14:textId="77777777" w:rsidR="00FA636C" w:rsidRPr="00047B81" w:rsidRDefault="00FA636C" w:rsidP="00FA636C">
      <w:r w:rsidRPr="00047B81">
        <w:t>– указание на положения нормативного правового акта, которым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14:paraId="4148846C" w14:textId="77777777" w:rsidR="00FA636C" w:rsidRPr="00047B81" w:rsidRDefault="00FA636C" w:rsidP="00FA636C">
      <w:r w:rsidRPr="00047B81">
        <w:t>– сведения, необходимые для представления документа и (или) информации, установленные Административным регламентом, а также сведения, необходимые для представления таких документов и (или) информации, предусмотренные нормативными правовыми актами;</w:t>
      </w:r>
    </w:p>
    <w:p w14:paraId="4148846D" w14:textId="77777777" w:rsidR="00FA636C" w:rsidRPr="00047B81" w:rsidRDefault="00FA636C" w:rsidP="00FA636C">
      <w:r w:rsidRPr="00047B81">
        <w:t>– контактная информация для направления ответа на межведомственный запрос;</w:t>
      </w:r>
    </w:p>
    <w:p w14:paraId="4148846E" w14:textId="77777777" w:rsidR="00FA636C" w:rsidRPr="00047B81" w:rsidRDefault="00FA636C" w:rsidP="00FA636C">
      <w:r w:rsidRPr="00047B81">
        <w:t>– дата направления межведомственного запроса и срок ожидаемого ответа на межведомственный запрос;</w:t>
      </w:r>
    </w:p>
    <w:p w14:paraId="4148846F" w14:textId="77777777" w:rsidR="00FA636C" w:rsidRPr="00047B81" w:rsidRDefault="00FA636C" w:rsidP="00FA636C">
      <w:r w:rsidRPr="00047B81">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14:paraId="41488470" w14:textId="77777777" w:rsidR="00FA636C" w:rsidRPr="00047B81" w:rsidRDefault="00FA636C" w:rsidP="00FA636C">
      <w:r w:rsidRPr="00047B81">
        <w:t>Результат административной процедуры – запрос в Главное управление МЧС России по Ярославской области, в Управление Федеральной миграционной службы по Ярославской области.</w:t>
      </w:r>
    </w:p>
    <w:p w14:paraId="41488471" w14:textId="77777777" w:rsidR="00FA636C" w:rsidRPr="00047B81" w:rsidRDefault="00FA636C" w:rsidP="00FA636C">
      <w:r w:rsidRPr="00047B81">
        <w:t>Срок исполнения административной процедуры – 1 рабочий день после регистрации документов.</w:t>
      </w:r>
    </w:p>
    <w:p w14:paraId="41488472" w14:textId="77777777" w:rsidR="00FA636C" w:rsidRPr="00047B81" w:rsidRDefault="00FA636C" w:rsidP="00FA636C">
      <w:pPr>
        <w:rPr>
          <w:highlight w:val="yellow"/>
        </w:rPr>
      </w:pPr>
      <w:r w:rsidRPr="00047B81">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Ярославской области.</w:t>
      </w:r>
    </w:p>
    <w:p w14:paraId="41488473" w14:textId="77777777" w:rsidR="00FA636C" w:rsidRPr="00047B81" w:rsidRDefault="00FA636C" w:rsidP="00FA636C">
      <w:r w:rsidRPr="00047B81">
        <w:t>3.1.3. Подготовка проекта правового акта органа местного самоуправления о выдаче (отказе в предоставлении) путёвки (далее – правовой акт).</w:t>
      </w:r>
    </w:p>
    <w:p w14:paraId="41488474" w14:textId="77777777" w:rsidR="00FA636C" w:rsidRPr="00047B81" w:rsidRDefault="00FA636C" w:rsidP="00FA636C">
      <w:r w:rsidRPr="00047B81">
        <w:t>Основанием для начала административной процедуры является получение пакета документов от заявителя, ответов на запросы, указанные в подпунктах 3.1.2.1 и 3.1.2.2 пункта 3.1 раздела 3 Административного регламента.</w:t>
      </w:r>
    </w:p>
    <w:p w14:paraId="41488475" w14:textId="2DAA2216" w:rsidR="00FA636C" w:rsidRPr="00047B81" w:rsidRDefault="00FA636C" w:rsidP="00FA636C">
      <w:r w:rsidRPr="00047B81">
        <w:t xml:space="preserve">Решение об отказе в предоставлении путёвки в </w:t>
      </w:r>
      <w:r w:rsidR="00F869B8" w:rsidRPr="00F869B8">
        <w:t>организаци</w:t>
      </w:r>
      <w:r w:rsidR="00F869B8">
        <w:t>и</w:t>
      </w:r>
      <w:r w:rsidR="00F869B8" w:rsidRPr="00F869B8">
        <w:t xml:space="preserve"> отдыха детей и их оздоровления</w:t>
      </w:r>
      <w:r w:rsidRPr="00047B81">
        <w:t xml:space="preserve"> принимается в случаях:</w:t>
      </w:r>
      <w:r w:rsidR="00F869B8">
        <w:t xml:space="preserve"> </w:t>
      </w:r>
      <w:r w:rsidR="00F869B8" w:rsidRPr="00F869B8">
        <w:t>&lt;в ред. постановления Правительства области от 04.02.2015 № 89-п&gt;</w:t>
      </w:r>
    </w:p>
    <w:p w14:paraId="41488476" w14:textId="77777777" w:rsidR="00FA636C" w:rsidRPr="00047B81" w:rsidRDefault="00FA636C" w:rsidP="00FA636C">
      <w:r w:rsidRPr="00047B81">
        <w:t>- если ребёнок не относится к категориям детей, указанным в абзаце втором пункта 1.2 раздела 1 Административного регламента;</w:t>
      </w:r>
    </w:p>
    <w:p w14:paraId="41488477" w14:textId="77777777" w:rsidR="00624FAE" w:rsidRDefault="00FA636C" w:rsidP="00FA636C">
      <w:r w:rsidRPr="00047B81">
        <w:lastRenderedPageBreak/>
        <w:t>- если заявителем не представлены документы, указанные в пункте 2.7 раздела 2 Административного регламента, не подлежащие получению по запросам в других ведомствах.</w:t>
      </w:r>
    </w:p>
    <w:p w14:paraId="41488478" w14:textId="77777777" w:rsidR="00FA636C" w:rsidRPr="00047B81" w:rsidRDefault="00FA636C" w:rsidP="00FA636C">
      <w:r w:rsidRPr="00047B81">
        <w:t>Специалист органа местного самоуправления изучает документы, полученные из территориальной межведомственной комиссии по организации отдыха и оздоровления детей и по межведомственному взаимодействию, готовит проект правового акта органа местного самоуправления и передаёт его на подпись уполномоченному должностному лицу.</w:t>
      </w:r>
    </w:p>
    <w:p w14:paraId="41488479" w14:textId="77777777" w:rsidR="00FA636C" w:rsidRPr="00047B81" w:rsidRDefault="00FA636C" w:rsidP="00FA636C">
      <w:r w:rsidRPr="00047B81">
        <w:t>Результат административной процедуры – проект правового акта органа местного самоуправления.</w:t>
      </w:r>
    </w:p>
    <w:p w14:paraId="4148847A"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7B" w14:textId="77777777" w:rsidR="00624FAE" w:rsidRDefault="00FA636C" w:rsidP="00FA636C">
      <w:r w:rsidRPr="00047B81">
        <w:t>Срок исполнения административной процедуры – до 7 рабочих дней после получения ответов из Главного управления МЧС России по Ярославской области, Управления Федеральной миграционной службы по Ярославской области, территориальной межведомственной комиссии по организации отдыха и оздоровления детей.</w:t>
      </w:r>
    </w:p>
    <w:p w14:paraId="4148847C" w14:textId="77777777" w:rsidR="00FA636C" w:rsidRPr="00047B81" w:rsidRDefault="00FA636C" w:rsidP="00FA636C">
      <w:r w:rsidRPr="00047B81">
        <w:t>3.1.4. Принятие правового акта.</w:t>
      </w:r>
    </w:p>
    <w:p w14:paraId="4148847D" w14:textId="77777777" w:rsidR="00FA636C" w:rsidRPr="00047B81" w:rsidRDefault="00FA636C" w:rsidP="00FA636C">
      <w:r w:rsidRPr="00047B81">
        <w:t>Основание для начала административной процедуры – подготовленный проект правового акта о выдаче (отказе в предоставлении) путёвки.</w:t>
      </w:r>
    </w:p>
    <w:p w14:paraId="4148847E" w14:textId="77777777" w:rsidR="00FA636C" w:rsidRPr="00047B81" w:rsidRDefault="00FA636C" w:rsidP="00FA636C">
      <w:r w:rsidRPr="00047B81">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 органа местного самоуправления.</w:t>
      </w:r>
    </w:p>
    <w:p w14:paraId="4148847F" w14:textId="77777777" w:rsidR="00FA636C" w:rsidRPr="00047B81" w:rsidRDefault="00FA636C" w:rsidP="00FA636C">
      <w:r w:rsidRPr="00047B81">
        <w:t>Результат административной процедуры – регистрация правового акта.</w:t>
      </w:r>
    </w:p>
    <w:p w14:paraId="41488480" w14:textId="77777777" w:rsidR="00FA636C" w:rsidRPr="00047B81" w:rsidRDefault="00FA636C" w:rsidP="00FA636C">
      <w:r w:rsidRPr="00047B81">
        <w:t>Должностное лицо, ответственное за выполнение административной процедуры, – руководитель органа местного самоуправления.</w:t>
      </w:r>
    </w:p>
    <w:p w14:paraId="41488481" w14:textId="77777777" w:rsidR="00FA636C" w:rsidRPr="00047B81" w:rsidRDefault="00FA636C" w:rsidP="00FA636C">
      <w:r w:rsidRPr="00047B81">
        <w:t>Максимальный срок выполнения административного действия составляет не более 1 рабочего дня.</w:t>
      </w:r>
    </w:p>
    <w:p w14:paraId="41488482" w14:textId="722CBFEA" w:rsidR="00FA636C" w:rsidRPr="00047B81" w:rsidRDefault="00FA636C" w:rsidP="00FA636C">
      <w:r w:rsidRPr="00047B81">
        <w:t xml:space="preserve">3.1.5. Уведомление заявителя о принятом решении о выдаче (отказе в предоставлении) путёвки в </w:t>
      </w:r>
      <w:r w:rsidR="00B01291" w:rsidRPr="00B01291">
        <w:t>организаци</w:t>
      </w:r>
      <w:r w:rsidR="00B01291">
        <w:t>ю</w:t>
      </w:r>
      <w:r w:rsidR="00B01291" w:rsidRPr="00B01291">
        <w:t xml:space="preserve"> отдыха детей и их оздоровления</w:t>
      </w:r>
      <w:r w:rsidRPr="00047B81">
        <w:t>.</w:t>
      </w:r>
      <w:r w:rsidR="00B01291">
        <w:t xml:space="preserve"> </w:t>
      </w:r>
      <w:r w:rsidR="00B01291" w:rsidRPr="00B01291">
        <w:t>&lt;в ред. постановления Правительства области от 04.02.2015 № 89-п&gt;</w:t>
      </w:r>
    </w:p>
    <w:p w14:paraId="41488483" w14:textId="77777777" w:rsidR="00FA636C" w:rsidRPr="00047B81" w:rsidRDefault="00FA636C" w:rsidP="00FA636C">
      <w:r w:rsidRPr="00047B81">
        <w:t>Основанием для начала административной процедуры является зарегистрированный правовой акт о выдаче (отказе в предоставлении) путёвки.</w:t>
      </w:r>
    </w:p>
    <w:p w14:paraId="41488484" w14:textId="77777777" w:rsidR="00FA636C" w:rsidRPr="00047B81" w:rsidRDefault="00FA636C" w:rsidP="00FA636C">
      <w:r w:rsidRPr="00047B81">
        <w:t>3.1.5.1. Специалист органа местного самоуправления в течение 7 рабочих дней уведомляет заявителя о принятом решении о выдаче путёвки любым доступным способом и информирует о сроках её получения.</w:t>
      </w:r>
    </w:p>
    <w:p w14:paraId="41488485" w14:textId="6AD20513" w:rsidR="00FA636C" w:rsidRPr="00047B81" w:rsidRDefault="00FA636C" w:rsidP="00FA636C">
      <w:r w:rsidRPr="00047B81">
        <w:t xml:space="preserve">В случае отрицательного решения специалист органа местного самоуправления в течение 7 рабочих дней уведомляет заявителя о принятом решении об отказе в предоставлении путёвки с указанием причин отказа любым доступным способом и информирует о сроках получения уведомления об отказе в предоставлении путёвки в </w:t>
      </w:r>
      <w:r w:rsidR="00F869B8" w:rsidRPr="00F869B8">
        <w:t>организаци</w:t>
      </w:r>
      <w:r w:rsidR="00F869B8">
        <w:t>и</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86" w14:textId="77777777" w:rsidR="00FA636C" w:rsidRPr="00047B81" w:rsidRDefault="00FA636C" w:rsidP="00FA636C">
      <w:r w:rsidRPr="00047B81">
        <w:lastRenderedPageBreak/>
        <w:t>Копии документов, представленных заявителями, не возвращаются.</w:t>
      </w:r>
    </w:p>
    <w:p w14:paraId="41488487" w14:textId="0512A3ED" w:rsidR="00FA636C" w:rsidRPr="00047B81" w:rsidRDefault="00FA636C" w:rsidP="00172449">
      <w:r w:rsidRPr="00047B81">
        <w:t xml:space="preserve">3.1.5.2. При направлении уведомления об отказе в предоставлении путёвки в </w:t>
      </w:r>
      <w:r w:rsidR="00172449" w:rsidRPr="00172449">
        <w:t>организаци</w:t>
      </w:r>
      <w:r w:rsidR="00172449">
        <w:t>и</w:t>
      </w:r>
      <w:r w:rsidR="00172449" w:rsidRPr="00172449">
        <w:t xml:space="preserve"> отдыха детей и их оздоровления</w:t>
      </w:r>
      <w:r w:rsidRPr="00047B81">
        <w:t xml:space="preserve"> по почте специалист органа местного самоуправления, ответственный за выдачу документов, в течение одного рабочего дня готовит документы к отправке почтой и передаёт их в порядке делопроизводства для отправки заявителю.</w:t>
      </w:r>
      <w:r w:rsidR="00172449">
        <w:t xml:space="preserve"> </w:t>
      </w:r>
      <w:r w:rsidR="00172449" w:rsidRPr="00172449">
        <w:t xml:space="preserve">&lt;в ред. постановления Правительства области от 04.02.2015 № 89-п&gt; </w:t>
      </w:r>
    </w:p>
    <w:p w14:paraId="41488488" w14:textId="0E78961E" w:rsidR="00FA636C" w:rsidRPr="00047B81" w:rsidRDefault="00FA636C" w:rsidP="00FA636C">
      <w:r w:rsidRPr="00047B81">
        <w:t>Все телефонные звонки и другие действия по уведомлению заявителя фиксируются на обратной стороне заявления с указанием даты, времени и результата. Данная запись скрепляется подписью специалиста, производившего информирование.</w:t>
      </w:r>
      <w:r w:rsidR="000D54F0" w:rsidRPr="000D54F0">
        <w:t xml:space="preserve"> &lt;в ред. постановления Правительства области от 17.06.2016 № 692-п&gt;</w:t>
      </w:r>
    </w:p>
    <w:p w14:paraId="41488489" w14:textId="77777777" w:rsidR="00FA636C" w:rsidRPr="00047B81" w:rsidRDefault="00FA636C" w:rsidP="00FA636C">
      <w:r w:rsidRPr="00047B81">
        <w:t>Результат административной процедуры – уведомление заявителя о принятом решении о выдаче (отказе в предоставлении) путевки в организацию отдыха и оздоровления детей.</w:t>
      </w:r>
    </w:p>
    <w:p w14:paraId="4148848A"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8B" w14:textId="77777777" w:rsidR="00FA636C" w:rsidRPr="00047B81" w:rsidRDefault="00FA636C" w:rsidP="00FA636C">
      <w:r w:rsidRPr="00047B81">
        <w:t>Общий срок исполнения административной процедуры - не более 7 рабочих дней со времени регистрации правового акта.</w:t>
      </w:r>
    </w:p>
    <w:p w14:paraId="4148848C" w14:textId="68AD2266" w:rsidR="00FA636C" w:rsidRPr="00047B81" w:rsidRDefault="00FA636C" w:rsidP="00FA636C">
      <w:r w:rsidRPr="00047B81">
        <w:t xml:space="preserve">3.1.6. Выдача заявителю путёвки или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8D" w14:textId="77777777" w:rsidR="00FA636C" w:rsidRPr="00047B81" w:rsidRDefault="00FA636C" w:rsidP="00FA636C">
      <w:r w:rsidRPr="00047B81">
        <w:t>Основанием для начала административной процедуры является регистрация правового акта о выдаче путёвки или об отказе в предоставлении путёвки и направление информации заявителю о необходимости получения путевки в определенный срок или уведомления об отказе в предоставлении путёвки.</w:t>
      </w:r>
    </w:p>
    <w:p w14:paraId="4148848E" w14:textId="5DCFC2E1" w:rsidR="00FA636C" w:rsidRDefault="00FA636C" w:rsidP="00FA636C">
      <w:r w:rsidRPr="00047B81">
        <w:t xml:space="preserve">Выдача путёвки заявителю осуществляется после проведения всех необходимых процедур, связанных </w:t>
      </w:r>
      <w:r w:rsidR="001B0679" w:rsidRPr="001B0679">
        <w:t>с осуществлением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047B81">
        <w:t>.</w:t>
      </w:r>
      <w:r w:rsidR="001B0679" w:rsidRPr="001B0679">
        <w:t xml:space="preserve"> &lt;в ред. постановления Правительства области от 04.06.2014 № 538-п&gt;</w:t>
      </w:r>
    </w:p>
    <w:p w14:paraId="4148848F" w14:textId="2E706945" w:rsidR="00624FAE" w:rsidRPr="00047B81" w:rsidRDefault="00624FAE" w:rsidP="00FA636C">
      <w:r>
        <w:rPr>
          <w:color w:val="000000"/>
        </w:rPr>
        <w:t xml:space="preserve">Выдача заявителю путёвки в </w:t>
      </w:r>
      <w:r w:rsidR="00FF7295" w:rsidRPr="00FF7295">
        <w:rPr>
          <w:color w:val="000000"/>
        </w:rPr>
        <w:t>организаци</w:t>
      </w:r>
      <w:r w:rsidR="00FF7295">
        <w:rPr>
          <w:color w:val="000000"/>
        </w:rPr>
        <w:t>ю</w:t>
      </w:r>
      <w:r w:rsidR="00FF7295" w:rsidRPr="00FF7295">
        <w:rPr>
          <w:color w:val="000000"/>
        </w:rPr>
        <w:t xml:space="preserve"> отдыха детей и их оздоровления</w:t>
      </w:r>
      <w:r>
        <w:rPr>
          <w:color w:val="000000"/>
        </w:rPr>
        <w:t xml:space="preserve"> осуществляется исходя из даты регистрации заявления (в порядке очередности). &lt;в ред. постановлени</w:t>
      </w:r>
      <w:r w:rsidR="00FF7295">
        <w:rPr>
          <w:color w:val="000000"/>
        </w:rPr>
        <w:t>й</w:t>
      </w:r>
      <w:r>
        <w:rPr>
          <w:color w:val="000000"/>
        </w:rPr>
        <w:t xml:space="preserve"> Правительства области </w:t>
      </w:r>
      <w:r w:rsidR="00FF7295">
        <w:rPr>
          <w:color w:val="000000"/>
        </w:rPr>
        <w:br/>
      </w:r>
      <w:r>
        <w:rPr>
          <w:color w:val="000000"/>
        </w:rPr>
        <w:t>от 12.09.2012 № 864-п</w:t>
      </w:r>
      <w:r w:rsidR="00FF7295">
        <w:rPr>
          <w:color w:val="000000"/>
        </w:rPr>
        <w:t xml:space="preserve">, </w:t>
      </w:r>
      <w:r w:rsidR="00FF7295" w:rsidRPr="00FF7295">
        <w:rPr>
          <w:color w:val="000000"/>
        </w:rPr>
        <w:t>от 04.02.2015 № 89-п</w:t>
      </w:r>
      <w:r>
        <w:rPr>
          <w:color w:val="000000"/>
        </w:rPr>
        <w:t>&gt;</w:t>
      </w:r>
    </w:p>
    <w:p w14:paraId="41488490" w14:textId="5B1C8480" w:rsidR="00FA636C" w:rsidRPr="00047B81" w:rsidRDefault="00FA636C" w:rsidP="00FA636C">
      <w:r w:rsidRPr="00047B81">
        <w:t xml:space="preserve">Путёвка выдаётся заявителю не позднее чем за 14 дней до заезда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91" w14:textId="425D17F0" w:rsidR="00FA636C" w:rsidRPr="00047B81" w:rsidRDefault="00FA636C" w:rsidP="00FA636C">
      <w:r w:rsidRPr="00047B81">
        <w:t xml:space="preserve">При выдаче путёвки заявителю специалист органа местного самоуправления, ответственный за выдачу путёвок, устанавливает личность заявителя, заполняет путёвку и регистрирует её выдачу в ведомости выдачи путёвок в </w:t>
      </w:r>
      <w:r w:rsidR="00F139B0" w:rsidRPr="00F139B0">
        <w:t>организаци</w:t>
      </w:r>
      <w:r w:rsidR="00F139B0">
        <w:t>и</w:t>
      </w:r>
      <w:r w:rsidR="00F139B0" w:rsidRPr="00F139B0">
        <w:t xml:space="preserve"> отдыха детей и их оздоровления</w:t>
      </w:r>
      <w:r w:rsidRPr="00047B81">
        <w:t xml:space="preserve"> по форме согласно приложению 5 к Административному регламенту. Заявитель расписывается </w:t>
      </w:r>
      <w:r w:rsidRPr="00047B81">
        <w:lastRenderedPageBreak/>
        <w:t>за получение путёвки.</w:t>
      </w:r>
      <w:r w:rsidR="00F139B0">
        <w:t xml:space="preserve"> </w:t>
      </w:r>
      <w:r w:rsidR="00F139B0" w:rsidRPr="00F139B0">
        <w:t>&lt;в ред. постановления Правительства области от 04.02.2015 № 89-п&gt;</w:t>
      </w:r>
    </w:p>
    <w:p w14:paraId="41488492" w14:textId="2FE86FA6" w:rsidR="00FA636C" w:rsidRPr="00047B81" w:rsidRDefault="00FA636C" w:rsidP="00FA636C">
      <w:r w:rsidRPr="00047B81">
        <w:t xml:space="preserve">Уведомление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 xml:space="preserve"> с обоснованием причин вручается заявителю лично либо направляется по почте.</w:t>
      </w:r>
      <w:r w:rsidR="00F869B8">
        <w:t xml:space="preserve"> </w:t>
      </w:r>
      <w:r w:rsidR="00F869B8" w:rsidRPr="00F869B8">
        <w:t>&lt;в ред. постановления Правительства области от 04.02.2015 № 89-п&gt;</w:t>
      </w:r>
    </w:p>
    <w:p w14:paraId="41488493" w14:textId="250C4078" w:rsidR="00FA636C" w:rsidRPr="00047B81" w:rsidRDefault="00FA636C" w:rsidP="00FA636C">
      <w:r w:rsidRPr="00047B81">
        <w:t xml:space="preserve">После устранения причин, по которым было принято решение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 заявитель вправе обратиться за получением государственной услуги вновь.</w:t>
      </w:r>
      <w:r w:rsidR="00F869B8">
        <w:t xml:space="preserve"> </w:t>
      </w:r>
      <w:r w:rsidR="00F869B8" w:rsidRPr="00F869B8">
        <w:t xml:space="preserve">&lt;в ред. постановления Правительства области от 04.02.2015 </w:t>
      </w:r>
      <w:r w:rsidR="00F869B8">
        <w:br/>
      </w:r>
      <w:r w:rsidR="00F869B8" w:rsidRPr="00F869B8">
        <w:t>№ 89-п&gt;</w:t>
      </w:r>
    </w:p>
    <w:p w14:paraId="41488494" w14:textId="25BA70B3" w:rsidR="00FA636C" w:rsidRPr="00047B81" w:rsidRDefault="00FA636C" w:rsidP="00FA636C">
      <w:r w:rsidRPr="00047B81">
        <w:t xml:space="preserve">Результат административной процедуры – регистрация путёвки и её выдача заявителю или выдача уведомления об отказе в предоставлении путевки в </w:t>
      </w:r>
      <w:r w:rsidR="00F869B8" w:rsidRPr="00F869B8">
        <w:t>организаци</w:t>
      </w:r>
      <w:r w:rsidR="00F869B8">
        <w:t>ю</w:t>
      </w:r>
      <w:r w:rsidR="00F869B8" w:rsidRPr="00F869B8">
        <w:t xml:space="preserve"> отдыха детей и их оздоровления</w:t>
      </w:r>
      <w:r w:rsidRPr="00047B81">
        <w:t>.</w:t>
      </w:r>
      <w:r w:rsidR="00F869B8">
        <w:t xml:space="preserve"> </w:t>
      </w:r>
      <w:r w:rsidR="00F869B8" w:rsidRPr="00F869B8">
        <w:t>&lt;в ред. постановления Правительства области от 04.02.2015 № 89-п&gt;</w:t>
      </w:r>
    </w:p>
    <w:p w14:paraId="41488495" w14:textId="77777777" w:rsidR="00FA636C" w:rsidRPr="00047B81" w:rsidRDefault="00FA636C" w:rsidP="00FA636C">
      <w:r w:rsidRPr="00047B81">
        <w:t>Ответственный за выполнение административной процедуры - специалист органа местного самоуправления.</w:t>
      </w:r>
    </w:p>
    <w:p w14:paraId="41488496" w14:textId="77777777" w:rsidR="00FA636C" w:rsidRPr="00047B81" w:rsidRDefault="00FA636C" w:rsidP="00FA636C">
      <w:r w:rsidRPr="00047B81">
        <w:t>Максимальный срок выполнения административного действия - 15 минут.</w:t>
      </w:r>
    </w:p>
    <w:p w14:paraId="41488497" w14:textId="7978E272" w:rsidR="00FA636C" w:rsidRPr="00047B81" w:rsidRDefault="00FA636C" w:rsidP="00FA636C">
      <w:r w:rsidRPr="00047B81">
        <w:t xml:space="preserve">3.1.6.1. Специалист органа местного самоуправления даёт разъяснение заявителю о необходимости представления </w:t>
      </w:r>
      <w:r w:rsidR="000D54F0">
        <w:t>обратного</w:t>
      </w:r>
      <w:r w:rsidRPr="00047B81">
        <w:t xml:space="preserve"> талона от путёвки в течение 10 календарных дней с момента окончания срока действия путёвки. В случае, если заявитель не может представить </w:t>
      </w:r>
      <w:r w:rsidR="000D54F0">
        <w:t>обратный</w:t>
      </w:r>
      <w:r w:rsidRPr="00047B81">
        <w:t xml:space="preserve"> талон от путёвки, орган местного самоуправления делает письменный запрос в произвольной форме в </w:t>
      </w:r>
      <w:r w:rsidR="00F869B8" w:rsidRPr="00F869B8">
        <w:t>организаци</w:t>
      </w:r>
      <w:r w:rsidR="00F869B8">
        <w:t>и</w:t>
      </w:r>
      <w:r w:rsidR="00F869B8" w:rsidRPr="00F869B8">
        <w:t xml:space="preserve"> отдыха детей и их оздоровления</w:t>
      </w:r>
      <w:r w:rsidRPr="00047B81">
        <w:t xml:space="preserve"> для подтверждения факта пребывания ребёнка в </w:t>
      </w:r>
      <w:r w:rsidR="00103ECA" w:rsidRPr="00103ECA">
        <w:t>данной организации</w:t>
      </w:r>
      <w:r w:rsidRPr="00047B81">
        <w:t>. Обратные талоны от путёвок хранятся в органах местного самоуправления.</w:t>
      </w:r>
      <w:r w:rsidR="00F869B8">
        <w:t xml:space="preserve"> </w:t>
      </w:r>
      <w:r w:rsidR="00F869B8" w:rsidRPr="00F869B8">
        <w:t>&lt;в ред. постановлени</w:t>
      </w:r>
      <w:r w:rsidR="000D54F0">
        <w:t>й</w:t>
      </w:r>
      <w:r w:rsidR="00F869B8" w:rsidRPr="00F869B8">
        <w:t xml:space="preserve"> Правительства области от 04.02.2015 № 89-п</w:t>
      </w:r>
      <w:r w:rsidR="000D54F0">
        <w:t xml:space="preserve">, </w:t>
      </w:r>
      <w:r w:rsidR="000D54F0" w:rsidRPr="000D54F0">
        <w:t>от 17.06.2016 № 692-п</w:t>
      </w:r>
      <w:r w:rsidR="00F869B8" w:rsidRPr="00F869B8">
        <w:t>&gt;</w:t>
      </w:r>
    </w:p>
    <w:p w14:paraId="41488498" w14:textId="3A8CACE5" w:rsidR="00624FAE" w:rsidRDefault="00624FAE" w:rsidP="00624FAE">
      <w:r w:rsidRPr="00624FAE">
        <w:t xml:space="preserve">3.1.6.2. В случае письменного отказа или возврата заявителем путёвки до момента заезда в </w:t>
      </w:r>
      <w:r w:rsidR="002174F9" w:rsidRPr="002174F9">
        <w:t>организаци</w:t>
      </w:r>
      <w:r w:rsidR="002174F9">
        <w:t>ю</w:t>
      </w:r>
      <w:r w:rsidR="002174F9" w:rsidRPr="002174F9">
        <w:t xml:space="preserve"> отдыха детей и их оздоровления</w:t>
      </w:r>
      <w:r w:rsidRPr="00624FAE">
        <w:t xml:space="preserve"> в графе «Примечание» журнала учёта заявлений указывается дата и причина возврата путёвки.</w:t>
      </w:r>
      <w:r>
        <w:t xml:space="preserve"> &lt;в ред. постановлени</w:t>
      </w:r>
      <w:r w:rsidR="00F139B0">
        <w:t>й</w:t>
      </w:r>
      <w:r>
        <w:t xml:space="preserve"> Правительства области от 12.09.2012 № 864-п</w:t>
      </w:r>
      <w:r w:rsidR="00F139B0">
        <w:t xml:space="preserve">, </w:t>
      </w:r>
      <w:r w:rsidR="00F139B0" w:rsidRPr="00F139B0">
        <w:t>от 04.02.2015 № 89-п</w:t>
      </w:r>
      <w:r w:rsidR="00B159E9">
        <w:t xml:space="preserve">, </w:t>
      </w:r>
      <w:r w:rsidR="00B159E9" w:rsidRPr="00B159E9">
        <w:t>от 17.06.2016 № 692-п</w:t>
      </w:r>
      <w:r>
        <w:t>&gt;</w:t>
      </w:r>
    </w:p>
    <w:p w14:paraId="41488499" w14:textId="77777777" w:rsidR="00624FAE" w:rsidRDefault="00624FAE" w:rsidP="00624FAE">
      <w:r w:rsidRPr="00624FAE">
        <w:t>В случае возврата путёвка предоставляется в установленном порядке следующему по очереди заявителю.</w:t>
      </w:r>
      <w:r>
        <w:t xml:space="preserve"> &lt;в ред. постановления Правительства области от 12.09.2012 № 864-п&gt;</w:t>
      </w:r>
    </w:p>
    <w:p w14:paraId="2D4C00A6" w14:textId="0E8DDB3A" w:rsidR="00B159E9" w:rsidRPr="00B159E9" w:rsidRDefault="00B159E9" w:rsidP="00B159E9">
      <w:r w:rsidRPr="00B159E9">
        <w:t>3.2. Срок хранения документов, необходимых для предоставления государстве</w:t>
      </w:r>
      <w:r>
        <w:t>нной услуги, составляет 5 лет.</w:t>
      </w:r>
      <w:r w:rsidRPr="00B159E9">
        <w:t xml:space="preserve"> &lt;</w:t>
      </w:r>
      <w:r>
        <w:t>пункт</w:t>
      </w:r>
      <w:r w:rsidRPr="00B159E9">
        <w:t xml:space="preserve"> введён постановлением Правительства области от 17.06.2016 № 692-п&gt;</w:t>
      </w:r>
    </w:p>
    <w:p w14:paraId="4148849A" w14:textId="77777777" w:rsidR="00FA636C" w:rsidRPr="00047B81" w:rsidRDefault="00FA636C" w:rsidP="00FA636C"/>
    <w:p w14:paraId="4148849B" w14:textId="77777777" w:rsidR="00FA636C" w:rsidRPr="00047B81" w:rsidRDefault="00FA636C" w:rsidP="00FA636C">
      <w:pPr>
        <w:pStyle w:val="12"/>
      </w:pPr>
      <w:r w:rsidRPr="00047B81">
        <w:t>4. Порядок и формы контроля за предоставлением государственной услуги</w:t>
      </w:r>
    </w:p>
    <w:p w14:paraId="4148849C" w14:textId="77777777" w:rsidR="00FA636C" w:rsidRPr="00047B81" w:rsidRDefault="00FA636C" w:rsidP="00FA636C"/>
    <w:p w14:paraId="4148849D" w14:textId="77777777" w:rsidR="00FA636C" w:rsidRDefault="00FA636C" w:rsidP="00FA636C">
      <w:r w:rsidRPr="00047B81">
        <w:t xml:space="preserve">4.1. Текущий контроль за полнотой и качеством предоставления государственной услуги осуществляется начальником Управления и включает в себя проведение плановых и внеплановых проверок, выявление </w:t>
      </w:r>
      <w:r w:rsidRPr="00047B81">
        <w:lastRenderedPageBreak/>
        <w:t>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органов местного самоуправления. Ответственность специалистов Управления и органов местного самоуправления за исполнение Административного регламента закрепляется в их должностных регламентах.</w:t>
      </w:r>
    </w:p>
    <w:p w14:paraId="4148849E" w14:textId="77777777" w:rsidR="00FA636C" w:rsidRDefault="00FA636C" w:rsidP="00FA636C">
      <w:r w:rsidRPr="00047B81">
        <w:t>4.2. Плановые проверки должностным лицом Управления осуществляются в соответствии с планом проведения плановых проверок (не реже одного раза в год), внеплановые проверки осуществляются в соответствии с поручениями вышестоящих должностных лиц.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 Внеплановые проверки проводятся по конкретному обращению заявителя (в письменной форме).</w:t>
      </w:r>
    </w:p>
    <w:p w14:paraId="4148849F" w14:textId="77777777" w:rsidR="00FA636C" w:rsidRPr="00047B81" w:rsidRDefault="00FA636C" w:rsidP="00FA636C">
      <w:r w:rsidRPr="00047B81">
        <w:t>Для проведения проверки полноты и качества предоставления государственной услуги формируется комиссия, в состав которой включаются специалисты Управления. Результаты деятельности комиссии оформляются в виде справки, в которой отмечаются выявленные недостатки и предложения по их устранению.</w:t>
      </w:r>
    </w:p>
    <w:p w14:paraId="414884A0" w14:textId="77777777" w:rsidR="00FA636C" w:rsidRPr="00047B81" w:rsidRDefault="00FA636C" w:rsidP="00FA636C">
      <w:r w:rsidRPr="00047B81">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14:paraId="414884A1" w14:textId="77777777" w:rsidR="00FA636C" w:rsidRPr="00047B81" w:rsidRDefault="00FA636C" w:rsidP="00FA636C">
      <w:r w:rsidRPr="00047B81">
        <w:t>Порядок и формы контроля за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p w14:paraId="414884A2" w14:textId="77777777" w:rsidR="00FA636C" w:rsidRPr="00047B81" w:rsidRDefault="00FA636C" w:rsidP="00FA636C">
      <w:r w:rsidRPr="00047B81">
        <w:t>Граждане, их объединения и организации могут контролировать предоставление государственной услуги путём получения информации о ней по телефону, по письменным обращениям, по электронной почте, на странице Управления на официальном портале органов государственной власти Ярославской области.</w:t>
      </w:r>
    </w:p>
    <w:p w14:paraId="414884A3" w14:textId="77777777" w:rsidR="00FA636C" w:rsidRPr="00047B81" w:rsidRDefault="00FA636C" w:rsidP="00FA636C"/>
    <w:p w14:paraId="414884A4" w14:textId="77777777" w:rsidR="00FA636C" w:rsidRPr="00047B81" w:rsidRDefault="00FA636C" w:rsidP="00FA636C">
      <w:pPr>
        <w:pStyle w:val="12"/>
      </w:pPr>
      <w:r w:rsidRPr="00047B81">
        <w:t>5. Досудебный (внесудебный) порядок обжалования решений и действий (бездействия) органа, предоставляющего государственную услугу, должностных лиц, государственных служащих</w:t>
      </w:r>
    </w:p>
    <w:p w14:paraId="414884A5" w14:textId="77777777" w:rsidR="00FA636C" w:rsidRPr="00047B81" w:rsidRDefault="00FA636C" w:rsidP="00FA636C"/>
    <w:p w14:paraId="414884A6" w14:textId="77777777" w:rsidR="00FA636C" w:rsidRPr="00047B81" w:rsidRDefault="00FA636C" w:rsidP="00FA636C">
      <w:r w:rsidRPr="00047B81">
        <w:t>5.1. Заявитель имеет право на обжалование решений, принятых в ходе предоставления государственной услуги, действий или бездействия работников Управления, органов местного самоуправления, учреждений в судебном и досудебном (внесудебном) порядке.</w:t>
      </w:r>
    </w:p>
    <w:p w14:paraId="414884A7" w14:textId="77777777" w:rsidR="00D92B61" w:rsidRDefault="00FA636C" w:rsidP="00FA636C">
      <w:r w:rsidRPr="00047B81">
        <w:t xml:space="preserve">5.2. Заявитель имеет право обратиться с жалобой </w:t>
      </w:r>
      <w:r w:rsidR="00D92B61">
        <w:t xml:space="preserve">в том числе </w:t>
      </w:r>
      <w:r w:rsidRPr="00047B81">
        <w:t>в следующих случаях:</w:t>
      </w:r>
      <w:r w:rsidR="00D92B61">
        <w:t xml:space="preserve"> &lt;в ред. постановления Правительства области от </w:t>
      </w:r>
      <w:r w:rsidR="00D92B61">
        <w:lastRenderedPageBreak/>
        <w:t>11.04.2013 № 367-п&gt;</w:t>
      </w:r>
    </w:p>
    <w:p w14:paraId="414884A8" w14:textId="58E15CD2" w:rsidR="00FA636C" w:rsidRPr="00047B81" w:rsidRDefault="00FA636C" w:rsidP="00FA636C">
      <w:r w:rsidRPr="00047B81">
        <w:t>- нарушение срока регистрации заявления;</w:t>
      </w:r>
      <w:r w:rsidR="00B159E9" w:rsidRPr="00B159E9">
        <w:t xml:space="preserve"> &lt;в ред. постановления Правительства области от 17.06.2016 № 692-п&gt;</w:t>
      </w:r>
    </w:p>
    <w:p w14:paraId="414884A9" w14:textId="77777777" w:rsidR="00FA636C" w:rsidRPr="00047B81" w:rsidRDefault="00FA636C" w:rsidP="00FA636C">
      <w:r w:rsidRPr="00047B81">
        <w:t>- нарушение срока предоставления государственной услуги;</w:t>
      </w:r>
    </w:p>
    <w:p w14:paraId="414884AA" w14:textId="77777777" w:rsidR="00FA636C" w:rsidRPr="00047B81" w:rsidRDefault="00FA636C" w:rsidP="00FA636C">
      <w:r w:rsidRPr="00047B81">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14:paraId="414884AB" w14:textId="77777777" w:rsidR="00FA636C" w:rsidRPr="00047B81" w:rsidRDefault="00FA636C" w:rsidP="00FA636C">
      <w:r w:rsidRPr="00047B81">
        <w:t>- отказ в приёме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14:paraId="414884AC" w14:textId="77777777" w:rsidR="00FA636C" w:rsidRPr="00047B81" w:rsidRDefault="00FA636C" w:rsidP="00FA636C">
      <w:r w:rsidRPr="00047B81">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14:paraId="414884AD" w14:textId="77777777" w:rsidR="00FA636C" w:rsidRPr="00047B81" w:rsidRDefault="00FA636C" w:rsidP="00FA636C">
      <w:r w:rsidRPr="00047B81">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14:paraId="414884AE" w14:textId="77777777" w:rsidR="00FA636C" w:rsidRPr="00047B81" w:rsidRDefault="00FA636C" w:rsidP="00FA636C">
      <w:r w:rsidRPr="00047B81">
        <w:t>- 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14884AF" w14:textId="77777777" w:rsidR="00FA636C" w:rsidRPr="00047B81" w:rsidRDefault="00FA636C" w:rsidP="00FA636C">
      <w:r w:rsidRPr="00047B81">
        <w:t>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заместителю Губернатора области, курирующему вопросы социальной защиты и демографической политики.</w:t>
      </w:r>
    </w:p>
    <w:p w14:paraId="414884B0" w14:textId="71E947EA" w:rsidR="00FA636C" w:rsidRPr="00047B81" w:rsidRDefault="00FA636C" w:rsidP="00FA636C">
      <w:r w:rsidRPr="00047B81">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r w:rsidR="00B159E9" w:rsidRPr="00B159E9">
        <w:t xml:space="preserve"> &lt;в ред. постановления Правительства области от 17.06.2016 № 692-п&gt;</w:t>
      </w:r>
    </w:p>
    <w:p w14:paraId="414884B1" w14:textId="77777777" w:rsidR="00FA636C" w:rsidRPr="00047B81" w:rsidRDefault="00FA636C" w:rsidP="00FA636C">
      <w:r w:rsidRPr="00047B81">
        <w:t>5.5. Жалоба должна содержать:</w:t>
      </w:r>
    </w:p>
    <w:p w14:paraId="414884B2" w14:textId="77777777" w:rsidR="00FA636C" w:rsidRPr="00047B81" w:rsidRDefault="00FA636C" w:rsidP="00FA636C">
      <w:r w:rsidRPr="00047B81">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решения и действия (бездействие) которых обжалуются;</w:t>
      </w:r>
    </w:p>
    <w:p w14:paraId="414884B3" w14:textId="77777777" w:rsidR="00FA636C" w:rsidRPr="00047B81" w:rsidRDefault="00FA636C" w:rsidP="00FA636C">
      <w:r w:rsidRPr="00047B81">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4884B4" w14:textId="77777777" w:rsidR="00FA636C" w:rsidRPr="00047B81" w:rsidRDefault="00FA636C" w:rsidP="00FA636C">
      <w:r w:rsidRPr="00047B81">
        <w:t xml:space="preserve">- сведения об обжалуемых решениях и действиях (бездействии) органа, </w:t>
      </w:r>
      <w:r w:rsidRPr="00047B81">
        <w:lastRenderedPageBreak/>
        <w:t>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414884B5" w14:textId="77777777" w:rsidR="00FA636C" w:rsidRPr="00047B81" w:rsidRDefault="00FA636C" w:rsidP="00FA636C">
      <w:r w:rsidRPr="00047B81">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414884B6" w14:textId="77777777" w:rsidR="00FA636C" w:rsidRPr="00047B81" w:rsidRDefault="00FA636C" w:rsidP="00FA636C">
      <w:r w:rsidRPr="00047B81">
        <w:t>5.6. 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414884B7" w14:textId="77777777" w:rsidR="00FA636C" w:rsidRPr="00047B81" w:rsidRDefault="00FA636C" w:rsidP="00FA636C">
      <w:r w:rsidRPr="00047B81">
        <w:t>5.7. Основания для отказа в рассмотрении жалобы либо приостановления её рассмотрения отсутствуют.</w:t>
      </w:r>
    </w:p>
    <w:p w14:paraId="414884B8" w14:textId="77777777" w:rsidR="00FA636C" w:rsidRPr="00047B81" w:rsidRDefault="00FA636C" w:rsidP="00FA636C">
      <w:r w:rsidRPr="00047B81">
        <w:t>5.8. По результатам рассмотрения жалобы Управление принимает одно из следующих решений:</w:t>
      </w:r>
    </w:p>
    <w:p w14:paraId="414884B9" w14:textId="77777777" w:rsidR="00FA636C" w:rsidRPr="00047B81" w:rsidRDefault="00FA636C" w:rsidP="00FA636C">
      <w:r w:rsidRPr="00047B81">
        <w:t>- удовлетворяет жалобу;</w:t>
      </w:r>
    </w:p>
    <w:p w14:paraId="414884BA" w14:textId="77777777" w:rsidR="00FA636C" w:rsidRPr="00047B81" w:rsidRDefault="00FA636C" w:rsidP="00FA636C">
      <w:r w:rsidRPr="00047B81">
        <w:t>- отказывает в удовлетворении жалобы.</w:t>
      </w:r>
    </w:p>
    <w:p w14:paraId="414884BB" w14:textId="77777777" w:rsidR="00FA636C" w:rsidRPr="00047B81" w:rsidRDefault="00FA636C" w:rsidP="00FA636C">
      <w:r w:rsidRPr="00047B81">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4884BC" w14:textId="77777777" w:rsidR="00FA636C" w:rsidRPr="00047B81" w:rsidRDefault="00FA636C" w:rsidP="00FA636C">
      <w:r w:rsidRPr="00047B81">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14:paraId="414884BD" w14:textId="77777777" w:rsidR="00FA636C" w:rsidRDefault="00FA636C" w:rsidP="00FA636C">
      <w:r w:rsidRPr="00047B81">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14:paraId="2226FB29" w14:textId="602F8A53" w:rsidR="00B159E9" w:rsidRPr="00B159E9" w:rsidRDefault="00B159E9" w:rsidP="00B159E9">
      <w:pPr>
        <w:rPr>
          <w:rFonts w:cs="Calibri"/>
          <w:szCs w:val="22"/>
          <w:lang w:eastAsia="en-US"/>
        </w:rPr>
      </w:pPr>
      <w:r w:rsidRPr="00B159E9">
        <w:rPr>
          <w:rFonts w:cs="Calibri"/>
          <w:szCs w:val="22"/>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B159E9">
        <w:rPr>
          <w:rFonts w:cs="Calibri"/>
          <w:szCs w:val="22"/>
          <w:vertAlign w:val="superscript"/>
          <w:lang w:eastAsia="en-US"/>
        </w:rPr>
        <w:t>1</w:t>
      </w:r>
      <w:r w:rsidRPr="00B159E9">
        <w:rPr>
          <w:rFonts w:cs="Calibri"/>
          <w:szCs w:val="22"/>
          <w:lang w:eastAsia="en-US"/>
        </w:rPr>
        <w:t xml:space="preserve"> Закона Ярославской области от 3 декабря </w:t>
      </w:r>
      <w:r w:rsidRPr="00B159E9">
        <w:rPr>
          <w:rFonts w:cs="Calibri"/>
          <w:szCs w:val="22"/>
          <w:lang w:eastAsia="en-US"/>
        </w:rPr>
        <w:br/>
        <w:t>2007 г. № 100-з  </w:t>
      </w:r>
      <w:r w:rsidRPr="00B159E9">
        <w:rPr>
          <w:szCs w:val="22"/>
          <w:lang w:eastAsia="en-US"/>
        </w:rPr>
        <w:t>"</w:t>
      </w:r>
      <w:r w:rsidRPr="00B159E9">
        <w:rPr>
          <w:rFonts w:cs="Calibri"/>
          <w:szCs w:val="22"/>
          <w:lang w:eastAsia="en-US"/>
        </w:rPr>
        <w:t>Об административных правонарушениях</w:t>
      </w:r>
      <w:r w:rsidRPr="00B159E9">
        <w:rPr>
          <w:szCs w:val="22"/>
          <w:lang w:eastAsia="en-US"/>
        </w:rPr>
        <w:t>"</w:t>
      </w:r>
      <w:r w:rsidRPr="00B159E9">
        <w:rPr>
          <w:rFonts w:cs="Calibri"/>
          <w:szCs w:val="22"/>
          <w:lang w:eastAsia="en-US"/>
        </w:rPr>
        <w:t>, должностное лицо управления, наделенное полномочиями на рассмотрение жалоб, незамедлительно направляет соответствующие материалы в агентство по государственны</w:t>
      </w:r>
      <w:r>
        <w:rPr>
          <w:rFonts w:cs="Calibri"/>
          <w:szCs w:val="22"/>
          <w:lang w:eastAsia="en-US"/>
        </w:rPr>
        <w:t>м услугам Ярославской области.</w:t>
      </w:r>
      <w:r w:rsidRPr="00B159E9">
        <w:t xml:space="preserve"> </w:t>
      </w:r>
      <w:r w:rsidRPr="00B159E9">
        <w:rPr>
          <w:rFonts w:cs="Calibri"/>
          <w:szCs w:val="22"/>
          <w:lang w:eastAsia="en-US"/>
        </w:rPr>
        <w:t>&lt;абзац введён постановлением Правительства области от 17.06.2016 № 692-п&gt;</w:t>
      </w:r>
    </w:p>
    <w:p w14:paraId="3EE18998" w14:textId="77777777" w:rsidR="00B159E9" w:rsidRPr="00047B81" w:rsidRDefault="00B159E9" w:rsidP="00FA636C"/>
    <w:p w14:paraId="414884BE" w14:textId="77777777" w:rsidR="00FA636C" w:rsidRPr="00047B81" w:rsidRDefault="00FA636C" w:rsidP="00FA636C"/>
    <w:p w14:paraId="307D0388" w14:textId="77777777" w:rsidR="00103ECA" w:rsidRDefault="00103ECA" w:rsidP="008B425C">
      <w:pPr>
        <w:jc w:val="right"/>
      </w:pPr>
      <w:r>
        <w:br w:type="page"/>
      </w:r>
    </w:p>
    <w:p w14:paraId="15B4BC78" w14:textId="77777777" w:rsidR="00103ECA" w:rsidRDefault="00103ECA" w:rsidP="008B425C">
      <w:pPr>
        <w:jc w:val="right"/>
        <w:sectPr w:rsidR="00103ECA" w:rsidSect="003E119F">
          <w:headerReference w:type="even" r:id="rId10"/>
          <w:headerReference w:type="default" r:id="rId11"/>
          <w:footerReference w:type="even" r:id="rId12"/>
          <w:footerReference w:type="default" r:id="rId13"/>
          <w:headerReference w:type="first" r:id="rId14"/>
          <w:footerReference w:type="first" r:id="rId15"/>
          <w:pgSz w:w="11906" w:h="16838" w:code="9"/>
          <w:pgMar w:top="284" w:right="566" w:bottom="851" w:left="1985" w:header="709" w:footer="709" w:gutter="0"/>
          <w:cols w:space="708"/>
          <w:titlePg/>
          <w:docGrid w:linePitch="360"/>
        </w:sectPr>
      </w:pPr>
    </w:p>
    <w:p w14:paraId="414884BF" w14:textId="4516C5F2" w:rsidR="008B425C" w:rsidRPr="008B425C" w:rsidRDefault="008B425C" w:rsidP="008B425C">
      <w:pPr>
        <w:jc w:val="right"/>
      </w:pPr>
      <w:r w:rsidRPr="008B425C">
        <w:lastRenderedPageBreak/>
        <w:t>Приложение 1</w:t>
      </w:r>
    </w:p>
    <w:p w14:paraId="414884C0" w14:textId="77777777" w:rsidR="008B425C" w:rsidRDefault="008B425C" w:rsidP="008B425C">
      <w:pPr>
        <w:jc w:val="right"/>
      </w:pPr>
      <w:r w:rsidRPr="008B425C">
        <w:t>к Административному регламенту</w:t>
      </w:r>
    </w:p>
    <w:p w14:paraId="319D6476" w14:textId="08BDFA31" w:rsidR="00A15666" w:rsidRPr="00A15666" w:rsidRDefault="00A15666" w:rsidP="00A12A0D">
      <w:pPr>
        <w:jc w:val="right"/>
      </w:pPr>
      <w:r w:rsidRPr="00A15666">
        <w:t>&lt;в ред. постановлени</w:t>
      </w:r>
      <w:r w:rsidR="00A12A0D">
        <w:t>й</w:t>
      </w:r>
      <w:r w:rsidRPr="00A15666">
        <w:t xml:space="preserve"> Правительства области от 04.02.2015 № 89-п</w:t>
      </w:r>
      <w:r w:rsidR="00A12A0D">
        <w:t xml:space="preserve">, </w:t>
      </w:r>
      <w:r w:rsidR="00A12A0D" w:rsidRPr="00A12A0D">
        <w:t>от 04.06.2015 № 609-п</w:t>
      </w:r>
      <w:r w:rsidR="00B159E9">
        <w:t xml:space="preserve">, </w:t>
      </w:r>
      <w:r w:rsidR="00B159E9" w:rsidRPr="00B159E9">
        <w:t>от 17.06.2016 № 692-п</w:t>
      </w:r>
      <w:r w:rsidRPr="00A15666">
        <w:t xml:space="preserve">&gt; </w:t>
      </w:r>
    </w:p>
    <w:p w14:paraId="414884C1" w14:textId="77777777" w:rsidR="008B425C" w:rsidRDefault="008B425C" w:rsidP="008B425C"/>
    <w:p w14:paraId="42BB72CD" w14:textId="77777777" w:rsidR="00B159E9" w:rsidRPr="00B159E9" w:rsidRDefault="00B159E9" w:rsidP="00B159E9">
      <w:pPr>
        <w:autoSpaceDE w:val="0"/>
        <w:autoSpaceDN w:val="0"/>
        <w:adjustRightInd w:val="0"/>
        <w:spacing w:before="108" w:after="108"/>
        <w:ind w:firstLine="0"/>
        <w:jc w:val="center"/>
        <w:outlineLvl w:val="0"/>
        <w:rPr>
          <w:rFonts w:eastAsiaTheme="minorEastAsia" w:cs="Calibri"/>
          <w:b/>
          <w:bCs/>
          <w:szCs w:val="22"/>
          <w:lang w:eastAsia="en-US"/>
        </w:rPr>
      </w:pPr>
      <w:r w:rsidRPr="00B159E9">
        <w:rPr>
          <w:rFonts w:eastAsiaTheme="minorEastAsia" w:cs="Calibri"/>
          <w:b/>
          <w:bCs/>
          <w:szCs w:val="22"/>
          <w:lang w:eastAsia="en-US"/>
        </w:rPr>
        <w:t xml:space="preserve">ИНФОРМАЦИЯ </w:t>
      </w:r>
      <w:r w:rsidRPr="00B159E9">
        <w:rPr>
          <w:rFonts w:eastAsiaTheme="minorEastAsia" w:cs="Calibri"/>
          <w:b/>
          <w:bCs/>
          <w:szCs w:val="22"/>
          <w:lang w:eastAsia="en-US"/>
        </w:rPr>
        <w:br/>
        <w:t>о местонахождении, графике работы, контактных телефонах (телефонах для справок, консультаций), адресах электронной почты органов местного самоуправления муниципальных районов и городских округов области, предоставляющих государственную услугу «Предоставление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6"/>
        <w:gridCol w:w="4700"/>
        <w:gridCol w:w="4132"/>
        <w:gridCol w:w="3503"/>
        <w:gridCol w:w="2519"/>
      </w:tblGrid>
      <w:tr w:rsidR="00B159E9" w:rsidRPr="00B159E9" w14:paraId="3FD86026" w14:textId="77777777" w:rsidTr="00B159E9">
        <w:trPr>
          <w:trHeight w:val="20"/>
        </w:trPr>
        <w:tc>
          <w:tcPr>
            <w:tcW w:w="323" w:type="pct"/>
            <w:tcBorders>
              <w:top w:val="single" w:sz="4" w:space="0" w:color="auto"/>
              <w:bottom w:val="single" w:sz="4" w:space="0" w:color="auto"/>
              <w:right w:val="single" w:sz="4" w:space="0" w:color="auto"/>
            </w:tcBorders>
          </w:tcPr>
          <w:p w14:paraId="40753F8B"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w:t>
            </w:r>
          </w:p>
          <w:p w14:paraId="6D13851F"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п/п</w:t>
            </w:r>
          </w:p>
        </w:tc>
        <w:tc>
          <w:tcPr>
            <w:tcW w:w="1480" w:type="pct"/>
            <w:tcBorders>
              <w:top w:val="single" w:sz="4" w:space="0" w:color="auto"/>
              <w:left w:val="single" w:sz="4" w:space="0" w:color="auto"/>
              <w:bottom w:val="single" w:sz="4" w:space="0" w:color="auto"/>
              <w:right w:val="single" w:sz="4" w:space="0" w:color="auto"/>
            </w:tcBorders>
          </w:tcPr>
          <w:p w14:paraId="20E6D6FF"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Наименование органа местного самоуправления муниципального образования области, учреждения</w:t>
            </w:r>
          </w:p>
        </w:tc>
        <w:tc>
          <w:tcPr>
            <w:tcW w:w="1301" w:type="pct"/>
            <w:tcBorders>
              <w:top w:val="single" w:sz="4" w:space="0" w:color="auto"/>
              <w:left w:val="single" w:sz="4" w:space="0" w:color="auto"/>
              <w:bottom w:val="single" w:sz="4" w:space="0" w:color="auto"/>
              <w:right w:val="single" w:sz="4" w:space="0" w:color="auto"/>
            </w:tcBorders>
          </w:tcPr>
          <w:p w14:paraId="52D2BB4B"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Адрес местонахождения</w:t>
            </w:r>
          </w:p>
        </w:tc>
        <w:tc>
          <w:tcPr>
            <w:tcW w:w="1103" w:type="pct"/>
            <w:tcBorders>
              <w:top w:val="single" w:sz="4" w:space="0" w:color="auto"/>
              <w:left w:val="single" w:sz="4" w:space="0" w:color="auto"/>
              <w:bottom w:val="single" w:sz="4" w:space="0" w:color="auto"/>
              <w:right w:val="single" w:sz="4" w:space="0" w:color="auto"/>
            </w:tcBorders>
          </w:tcPr>
          <w:p w14:paraId="79681119"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Телефон, официальный адрес электронной почты</w:t>
            </w:r>
          </w:p>
        </w:tc>
        <w:tc>
          <w:tcPr>
            <w:tcW w:w="793" w:type="pct"/>
            <w:tcBorders>
              <w:top w:val="single" w:sz="4" w:space="0" w:color="auto"/>
              <w:left w:val="single" w:sz="4" w:space="0" w:color="auto"/>
              <w:bottom w:val="single" w:sz="4" w:space="0" w:color="auto"/>
            </w:tcBorders>
          </w:tcPr>
          <w:p w14:paraId="2864D8A8"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Время работы</w:t>
            </w:r>
          </w:p>
        </w:tc>
      </w:tr>
    </w:tbl>
    <w:p w14:paraId="6AED77B4" w14:textId="77777777" w:rsidR="00B159E9" w:rsidRPr="00B159E9" w:rsidRDefault="00B159E9" w:rsidP="00B159E9">
      <w:pPr>
        <w:widowControl/>
        <w:jc w:val="left"/>
        <w:rPr>
          <w:sz w:val="2"/>
          <w:szCs w:val="2"/>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8"/>
        <w:gridCol w:w="4720"/>
        <w:gridCol w:w="4110"/>
        <w:gridCol w:w="3503"/>
        <w:gridCol w:w="2519"/>
      </w:tblGrid>
      <w:tr w:rsidR="00B159E9" w:rsidRPr="00B159E9" w14:paraId="5BE22B77" w14:textId="77777777" w:rsidTr="00B159E9">
        <w:trPr>
          <w:trHeight w:val="20"/>
          <w:tblHeader/>
        </w:trPr>
        <w:tc>
          <w:tcPr>
            <w:tcW w:w="324" w:type="pct"/>
            <w:tcBorders>
              <w:top w:val="single" w:sz="4" w:space="0" w:color="auto"/>
              <w:bottom w:val="single" w:sz="4" w:space="0" w:color="auto"/>
              <w:right w:val="single" w:sz="4" w:space="0" w:color="auto"/>
            </w:tcBorders>
          </w:tcPr>
          <w:p w14:paraId="331635CB" w14:textId="77777777" w:rsidR="00B159E9" w:rsidRPr="00B159E9" w:rsidRDefault="00B159E9" w:rsidP="00B159E9">
            <w:pPr>
              <w:widowControl/>
              <w:ind w:firstLine="0"/>
              <w:jc w:val="center"/>
              <w:rPr>
                <w:lang w:eastAsia="en-US"/>
              </w:rPr>
            </w:pPr>
            <w:r w:rsidRPr="00B159E9">
              <w:rPr>
                <w:lang w:eastAsia="en-US"/>
              </w:rPr>
              <w:t>1</w:t>
            </w:r>
          </w:p>
        </w:tc>
        <w:tc>
          <w:tcPr>
            <w:tcW w:w="1486" w:type="pct"/>
            <w:tcBorders>
              <w:top w:val="single" w:sz="4" w:space="0" w:color="auto"/>
              <w:left w:val="single" w:sz="4" w:space="0" w:color="auto"/>
              <w:bottom w:val="single" w:sz="4" w:space="0" w:color="auto"/>
              <w:right w:val="single" w:sz="4" w:space="0" w:color="auto"/>
            </w:tcBorders>
          </w:tcPr>
          <w:p w14:paraId="761A7AE5" w14:textId="77777777" w:rsidR="00B159E9" w:rsidRPr="00B159E9" w:rsidRDefault="00B159E9" w:rsidP="00B159E9">
            <w:pPr>
              <w:widowControl/>
              <w:ind w:firstLine="35"/>
              <w:jc w:val="center"/>
              <w:rPr>
                <w:lang w:eastAsia="en-US"/>
              </w:rPr>
            </w:pPr>
            <w:r w:rsidRPr="00B159E9">
              <w:rPr>
                <w:lang w:eastAsia="en-US"/>
              </w:rPr>
              <w:t>2</w:t>
            </w:r>
          </w:p>
        </w:tc>
        <w:tc>
          <w:tcPr>
            <w:tcW w:w="1294" w:type="pct"/>
            <w:tcBorders>
              <w:top w:val="single" w:sz="4" w:space="0" w:color="auto"/>
              <w:left w:val="single" w:sz="4" w:space="0" w:color="auto"/>
              <w:bottom w:val="single" w:sz="4" w:space="0" w:color="auto"/>
              <w:right w:val="single" w:sz="4" w:space="0" w:color="auto"/>
            </w:tcBorders>
          </w:tcPr>
          <w:p w14:paraId="70E98E56" w14:textId="77777777" w:rsidR="00B159E9" w:rsidRPr="00B159E9" w:rsidRDefault="00B159E9" w:rsidP="00B159E9">
            <w:pPr>
              <w:widowControl/>
              <w:ind w:firstLine="0"/>
              <w:jc w:val="center"/>
              <w:rPr>
                <w:lang w:eastAsia="en-US"/>
              </w:rPr>
            </w:pPr>
            <w:r w:rsidRPr="00B159E9">
              <w:rPr>
                <w:lang w:eastAsia="en-US"/>
              </w:rPr>
              <w:t>3</w:t>
            </w:r>
          </w:p>
        </w:tc>
        <w:tc>
          <w:tcPr>
            <w:tcW w:w="1103" w:type="pct"/>
            <w:tcBorders>
              <w:top w:val="single" w:sz="4" w:space="0" w:color="auto"/>
              <w:left w:val="single" w:sz="4" w:space="0" w:color="auto"/>
              <w:bottom w:val="single" w:sz="4" w:space="0" w:color="auto"/>
              <w:right w:val="single" w:sz="4" w:space="0" w:color="auto"/>
            </w:tcBorders>
          </w:tcPr>
          <w:p w14:paraId="4B066FB4" w14:textId="77777777" w:rsidR="00B159E9" w:rsidRPr="00B159E9" w:rsidRDefault="00B159E9" w:rsidP="00B159E9">
            <w:pPr>
              <w:widowControl/>
              <w:ind w:firstLine="0"/>
              <w:jc w:val="center"/>
              <w:rPr>
                <w:lang w:eastAsia="en-US"/>
              </w:rPr>
            </w:pPr>
            <w:r w:rsidRPr="00B159E9">
              <w:rPr>
                <w:lang w:eastAsia="en-US"/>
              </w:rPr>
              <w:t>4</w:t>
            </w:r>
          </w:p>
        </w:tc>
        <w:tc>
          <w:tcPr>
            <w:tcW w:w="793" w:type="pct"/>
            <w:tcBorders>
              <w:top w:val="single" w:sz="4" w:space="0" w:color="auto"/>
              <w:left w:val="single" w:sz="4" w:space="0" w:color="auto"/>
              <w:bottom w:val="single" w:sz="4" w:space="0" w:color="auto"/>
            </w:tcBorders>
          </w:tcPr>
          <w:p w14:paraId="50F82CF9" w14:textId="77777777" w:rsidR="00B159E9" w:rsidRPr="00B159E9" w:rsidRDefault="00B159E9" w:rsidP="00B159E9">
            <w:pPr>
              <w:widowControl/>
              <w:ind w:firstLine="0"/>
              <w:jc w:val="center"/>
              <w:rPr>
                <w:lang w:eastAsia="en-US"/>
              </w:rPr>
            </w:pPr>
            <w:r w:rsidRPr="00B159E9">
              <w:rPr>
                <w:lang w:eastAsia="en-US"/>
              </w:rPr>
              <w:t>5</w:t>
            </w:r>
          </w:p>
        </w:tc>
      </w:tr>
      <w:tr w:rsidR="00B159E9" w:rsidRPr="00B159E9" w14:paraId="5F56F8CD" w14:textId="77777777" w:rsidTr="00B159E9">
        <w:trPr>
          <w:trHeight w:val="20"/>
        </w:trPr>
        <w:tc>
          <w:tcPr>
            <w:tcW w:w="324" w:type="pct"/>
            <w:tcBorders>
              <w:top w:val="single" w:sz="4" w:space="0" w:color="auto"/>
              <w:bottom w:val="single" w:sz="4" w:space="0" w:color="auto"/>
              <w:right w:val="single" w:sz="4" w:space="0" w:color="auto"/>
            </w:tcBorders>
          </w:tcPr>
          <w:p w14:paraId="0EAA5A5C" w14:textId="77777777" w:rsidR="00B159E9" w:rsidRPr="00B159E9" w:rsidRDefault="00B159E9" w:rsidP="00B159E9">
            <w:pPr>
              <w:widowControl/>
              <w:ind w:firstLine="0"/>
              <w:jc w:val="center"/>
              <w:rPr>
                <w:lang w:eastAsia="en-US"/>
              </w:rPr>
            </w:pPr>
            <w:r w:rsidRPr="00B159E9">
              <w:rPr>
                <w:lang w:eastAsia="en-US"/>
              </w:rPr>
              <w:t>1.</w:t>
            </w:r>
          </w:p>
        </w:tc>
        <w:tc>
          <w:tcPr>
            <w:tcW w:w="1486" w:type="pct"/>
            <w:tcBorders>
              <w:top w:val="single" w:sz="4" w:space="0" w:color="auto"/>
              <w:left w:val="single" w:sz="4" w:space="0" w:color="auto"/>
              <w:bottom w:val="single" w:sz="4" w:space="0" w:color="auto"/>
              <w:right w:val="single" w:sz="4" w:space="0" w:color="auto"/>
            </w:tcBorders>
          </w:tcPr>
          <w:p w14:paraId="38594501"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городского округа города Переславля-Залесского</w:t>
            </w:r>
          </w:p>
        </w:tc>
        <w:tc>
          <w:tcPr>
            <w:tcW w:w="1294" w:type="pct"/>
            <w:tcBorders>
              <w:top w:val="single" w:sz="4" w:space="0" w:color="auto"/>
              <w:left w:val="single" w:sz="4" w:space="0" w:color="auto"/>
              <w:bottom w:val="single" w:sz="4" w:space="0" w:color="auto"/>
              <w:right w:val="single" w:sz="4" w:space="0" w:color="auto"/>
            </w:tcBorders>
          </w:tcPr>
          <w:p w14:paraId="53B8F913" w14:textId="77777777" w:rsidR="00B159E9" w:rsidRPr="00B159E9" w:rsidRDefault="00B159E9" w:rsidP="00B159E9">
            <w:pPr>
              <w:widowControl/>
              <w:ind w:firstLine="0"/>
              <w:jc w:val="left"/>
              <w:rPr>
                <w:lang w:eastAsia="en-US"/>
              </w:rPr>
            </w:pPr>
            <w:r w:rsidRPr="00B159E9">
              <w:rPr>
                <w:lang w:eastAsia="en-US"/>
              </w:rPr>
              <w:t xml:space="preserve">152020, </w:t>
            </w:r>
            <w:r w:rsidRPr="00B159E9">
              <w:rPr>
                <w:lang w:eastAsia="en-US"/>
              </w:rPr>
              <w:br/>
              <w:t xml:space="preserve">г. Переславль-Залесский, </w:t>
            </w:r>
          </w:p>
          <w:p w14:paraId="7A383334" w14:textId="77777777" w:rsidR="00B159E9" w:rsidRPr="00B159E9" w:rsidRDefault="00B159E9" w:rsidP="00B159E9">
            <w:pPr>
              <w:widowControl/>
              <w:ind w:firstLine="0"/>
              <w:jc w:val="left"/>
              <w:rPr>
                <w:lang w:eastAsia="en-US"/>
              </w:rPr>
            </w:pPr>
            <w:r w:rsidRPr="00B159E9">
              <w:rPr>
                <w:lang w:eastAsia="en-US"/>
              </w:rPr>
              <w:t>ул. Трудовая, д. 1а, каб. 18</w:t>
            </w:r>
          </w:p>
        </w:tc>
        <w:tc>
          <w:tcPr>
            <w:tcW w:w="1103" w:type="pct"/>
            <w:tcBorders>
              <w:top w:val="single" w:sz="4" w:space="0" w:color="auto"/>
              <w:left w:val="single" w:sz="4" w:space="0" w:color="auto"/>
              <w:bottom w:val="single" w:sz="4" w:space="0" w:color="auto"/>
              <w:right w:val="single" w:sz="4" w:space="0" w:color="auto"/>
            </w:tcBorders>
          </w:tcPr>
          <w:p w14:paraId="591141E8" w14:textId="77777777" w:rsidR="00B159E9" w:rsidRPr="00B159E9" w:rsidRDefault="00B159E9" w:rsidP="00B159E9">
            <w:pPr>
              <w:widowControl/>
              <w:ind w:firstLine="0"/>
              <w:jc w:val="center"/>
              <w:rPr>
                <w:lang w:eastAsia="en-US"/>
              </w:rPr>
            </w:pPr>
            <w:r w:rsidRPr="00B159E9">
              <w:rPr>
                <w:lang w:eastAsia="en-US"/>
              </w:rPr>
              <w:t>8 (48535) 3-10-60;</w:t>
            </w:r>
          </w:p>
          <w:p w14:paraId="061A5067" w14:textId="77777777" w:rsidR="00B159E9" w:rsidRPr="00B159E9" w:rsidRDefault="00B159E9" w:rsidP="00B159E9">
            <w:pPr>
              <w:widowControl/>
              <w:ind w:firstLine="0"/>
              <w:jc w:val="center"/>
              <w:rPr>
                <w:lang w:eastAsia="en-US"/>
              </w:rPr>
            </w:pPr>
            <w:r w:rsidRPr="00B159E9">
              <w:rPr>
                <w:lang w:eastAsia="en-US"/>
              </w:rPr>
              <w:t>assitant@gorono.botik.ru</w:t>
            </w:r>
          </w:p>
        </w:tc>
        <w:tc>
          <w:tcPr>
            <w:tcW w:w="793" w:type="pct"/>
            <w:tcBorders>
              <w:top w:val="single" w:sz="4" w:space="0" w:color="auto"/>
              <w:left w:val="single" w:sz="4" w:space="0" w:color="auto"/>
              <w:bottom w:val="single" w:sz="4" w:space="0" w:color="auto"/>
            </w:tcBorders>
          </w:tcPr>
          <w:p w14:paraId="3A8B4135" w14:textId="77777777" w:rsidR="00B159E9" w:rsidRPr="00B159E9" w:rsidRDefault="00B159E9" w:rsidP="00B159E9">
            <w:pPr>
              <w:widowControl/>
              <w:ind w:firstLine="0"/>
              <w:jc w:val="center"/>
              <w:rPr>
                <w:lang w:eastAsia="en-US"/>
              </w:rPr>
            </w:pPr>
            <w:r w:rsidRPr="00B159E9">
              <w:rPr>
                <w:lang w:eastAsia="en-US"/>
              </w:rPr>
              <w:t>понедельник –</w:t>
            </w:r>
          </w:p>
          <w:p w14:paraId="0B51542A" w14:textId="77777777" w:rsidR="00B159E9" w:rsidRPr="00B159E9" w:rsidRDefault="00B159E9" w:rsidP="00B159E9">
            <w:pPr>
              <w:widowControl/>
              <w:ind w:firstLine="0"/>
              <w:jc w:val="center"/>
              <w:rPr>
                <w:lang w:eastAsia="en-US"/>
              </w:rPr>
            </w:pPr>
            <w:r w:rsidRPr="00B159E9">
              <w:rPr>
                <w:lang w:eastAsia="en-US"/>
              </w:rPr>
              <w:t>пятница:</w:t>
            </w:r>
          </w:p>
          <w:p w14:paraId="4A1694CA"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03E2B54D" w14:textId="77777777" w:rsidTr="00B159E9">
        <w:trPr>
          <w:trHeight w:val="20"/>
        </w:trPr>
        <w:tc>
          <w:tcPr>
            <w:tcW w:w="324" w:type="pct"/>
            <w:tcBorders>
              <w:top w:val="single" w:sz="4" w:space="0" w:color="auto"/>
              <w:bottom w:val="single" w:sz="4" w:space="0" w:color="auto"/>
              <w:right w:val="single" w:sz="4" w:space="0" w:color="auto"/>
            </w:tcBorders>
          </w:tcPr>
          <w:p w14:paraId="2693AE23" w14:textId="77777777" w:rsidR="00B159E9" w:rsidRPr="00B159E9" w:rsidRDefault="00B159E9" w:rsidP="00B159E9">
            <w:pPr>
              <w:widowControl/>
              <w:ind w:firstLine="0"/>
              <w:jc w:val="center"/>
              <w:rPr>
                <w:lang w:eastAsia="en-US"/>
              </w:rPr>
            </w:pPr>
            <w:r w:rsidRPr="00B159E9">
              <w:rPr>
                <w:lang w:eastAsia="en-US"/>
              </w:rPr>
              <w:t>2.</w:t>
            </w:r>
          </w:p>
        </w:tc>
        <w:tc>
          <w:tcPr>
            <w:tcW w:w="1486" w:type="pct"/>
            <w:tcBorders>
              <w:top w:val="single" w:sz="4" w:space="0" w:color="auto"/>
              <w:left w:val="single" w:sz="4" w:space="0" w:color="auto"/>
              <w:bottom w:val="single" w:sz="4" w:space="0" w:color="auto"/>
              <w:right w:val="single" w:sz="4" w:space="0" w:color="auto"/>
            </w:tcBorders>
          </w:tcPr>
          <w:p w14:paraId="0A8C2A24" w14:textId="77777777" w:rsidR="00B159E9" w:rsidRPr="00B159E9" w:rsidRDefault="00B159E9" w:rsidP="00B159E9">
            <w:pPr>
              <w:widowControl/>
              <w:ind w:firstLine="0"/>
              <w:jc w:val="left"/>
              <w:rPr>
                <w:lang w:eastAsia="en-US"/>
              </w:rPr>
            </w:pPr>
            <w:r w:rsidRPr="00B159E9">
              <w:rPr>
                <w:lang w:eastAsia="en-US"/>
              </w:rPr>
              <w:t>Городской округ  г. Рыбинск</w:t>
            </w:r>
          </w:p>
        </w:tc>
        <w:tc>
          <w:tcPr>
            <w:tcW w:w="1294" w:type="pct"/>
            <w:tcBorders>
              <w:top w:val="single" w:sz="4" w:space="0" w:color="auto"/>
              <w:left w:val="single" w:sz="4" w:space="0" w:color="auto"/>
              <w:bottom w:val="single" w:sz="4" w:space="0" w:color="auto"/>
              <w:right w:val="single" w:sz="4" w:space="0" w:color="auto"/>
            </w:tcBorders>
          </w:tcPr>
          <w:p w14:paraId="3E396E1C" w14:textId="77777777" w:rsidR="00B159E9" w:rsidRPr="00B159E9" w:rsidRDefault="00B159E9" w:rsidP="00B159E9">
            <w:pPr>
              <w:widowControl/>
              <w:ind w:firstLine="0"/>
              <w:jc w:val="left"/>
              <w:rPr>
                <w:lang w:eastAsia="en-US"/>
              </w:rPr>
            </w:pPr>
          </w:p>
        </w:tc>
        <w:tc>
          <w:tcPr>
            <w:tcW w:w="1103" w:type="pct"/>
            <w:tcBorders>
              <w:top w:val="single" w:sz="4" w:space="0" w:color="auto"/>
              <w:left w:val="single" w:sz="4" w:space="0" w:color="auto"/>
              <w:bottom w:val="single" w:sz="4" w:space="0" w:color="auto"/>
              <w:right w:val="single" w:sz="4" w:space="0" w:color="auto"/>
            </w:tcBorders>
          </w:tcPr>
          <w:p w14:paraId="3C420981" w14:textId="77777777"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14:paraId="4C7371D4" w14:textId="77777777" w:rsidR="00B159E9" w:rsidRPr="00B159E9" w:rsidRDefault="00B159E9" w:rsidP="00B159E9">
            <w:pPr>
              <w:widowControl/>
              <w:ind w:firstLine="0"/>
              <w:jc w:val="center"/>
              <w:rPr>
                <w:lang w:eastAsia="en-US"/>
              </w:rPr>
            </w:pPr>
          </w:p>
        </w:tc>
      </w:tr>
      <w:tr w:rsidR="00B159E9" w:rsidRPr="00B159E9" w14:paraId="1457BD36" w14:textId="77777777" w:rsidTr="00B159E9">
        <w:trPr>
          <w:trHeight w:val="20"/>
        </w:trPr>
        <w:tc>
          <w:tcPr>
            <w:tcW w:w="324" w:type="pct"/>
            <w:tcBorders>
              <w:top w:val="single" w:sz="4" w:space="0" w:color="auto"/>
              <w:bottom w:val="single" w:sz="4" w:space="0" w:color="auto"/>
              <w:right w:val="single" w:sz="4" w:space="0" w:color="auto"/>
            </w:tcBorders>
          </w:tcPr>
          <w:p w14:paraId="2B51F1F0" w14:textId="77777777" w:rsidR="00B159E9" w:rsidRPr="00B159E9" w:rsidRDefault="00B159E9" w:rsidP="00B159E9">
            <w:pPr>
              <w:widowControl/>
              <w:ind w:firstLine="0"/>
              <w:jc w:val="center"/>
              <w:rPr>
                <w:lang w:eastAsia="en-US"/>
              </w:rPr>
            </w:pPr>
            <w:r w:rsidRPr="00B159E9">
              <w:rPr>
                <w:lang w:eastAsia="en-US"/>
              </w:rPr>
              <w:t>2.1.</w:t>
            </w:r>
          </w:p>
        </w:tc>
        <w:tc>
          <w:tcPr>
            <w:tcW w:w="1486" w:type="pct"/>
            <w:tcBorders>
              <w:top w:val="single" w:sz="4" w:space="0" w:color="auto"/>
              <w:left w:val="single" w:sz="4" w:space="0" w:color="auto"/>
              <w:bottom w:val="single" w:sz="4" w:space="0" w:color="auto"/>
              <w:right w:val="single" w:sz="4" w:space="0" w:color="auto"/>
            </w:tcBorders>
          </w:tcPr>
          <w:p w14:paraId="01BB490D" w14:textId="77777777" w:rsidR="00B159E9" w:rsidRPr="00B159E9" w:rsidRDefault="00B159E9" w:rsidP="00B159E9">
            <w:pPr>
              <w:widowControl/>
              <w:ind w:firstLine="0"/>
              <w:jc w:val="left"/>
              <w:rPr>
                <w:lang w:eastAsia="en-US"/>
              </w:rPr>
            </w:pPr>
            <w:r w:rsidRPr="00B159E9">
              <w:rPr>
                <w:lang w:eastAsia="en-US"/>
              </w:rPr>
              <w:t>Департамент по физической культуре, спорту и молодежной политике администрации городского округа города Рыбинска</w:t>
            </w:r>
          </w:p>
        </w:tc>
        <w:tc>
          <w:tcPr>
            <w:tcW w:w="1294" w:type="pct"/>
            <w:tcBorders>
              <w:top w:val="single" w:sz="4" w:space="0" w:color="auto"/>
              <w:left w:val="single" w:sz="4" w:space="0" w:color="auto"/>
              <w:bottom w:val="single" w:sz="4" w:space="0" w:color="auto"/>
              <w:right w:val="single" w:sz="4" w:space="0" w:color="auto"/>
            </w:tcBorders>
          </w:tcPr>
          <w:p w14:paraId="08EE286E" w14:textId="77777777" w:rsidR="00B159E9" w:rsidRPr="00B159E9" w:rsidRDefault="00B159E9" w:rsidP="00B159E9">
            <w:pPr>
              <w:widowControl/>
              <w:ind w:firstLine="0"/>
              <w:jc w:val="left"/>
              <w:rPr>
                <w:lang w:eastAsia="en-US"/>
              </w:rPr>
            </w:pPr>
            <w:r w:rsidRPr="00B159E9">
              <w:rPr>
                <w:lang w:eastAsia="en-US"/>
              </w:rPr>
              <w:t>152900, г. Рыбинск, ул. Крестовая, д. 77, 3 этаж</w:t>
            </w:r>
          </w:p>
        </w:tc>
        <w:tc>
          <w:tcPr>
            <w:tcW w:w="1103" w:type="pct"/>
            <w:tcBorders>
              <w:top w:val="single" w:sz="4" w:space="0" w:color="auto"/>
              <w:left w:val="single" w:sz="4" w:space="0" w:color="auto"/>
              <w:bottom w:val="single" w:sz="4" w:space="0" w:color="auto"/>
              <w:right w:val="single" w:sz="4" w:space="0" w:color="auto"/>
            </w:tcBorders>
          </w:tcPr>
          <w:p w14:paraId="3391B9FD"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(4855) 29-02-45, </w:t>
            </w:r>
            <w:r w:rsidRPr="00B159E9">
              <w:rPr>
                <w:rFonts w:eastAsiaTheme="minorEastAsia"/>
              </w:rPr>
              <w:br/>
              <w:t>29-02-46;</w:t>
            </w:r>
          </w:p>
          <w:p w14:paraId="7898E7F4" w14:textId="77777777" w:rsidR="00B159E9" w:rsidRPr="00B159E9" w:rsidRDefault="00B159E9" w:rsidP="00B159E9">
            <w:pPr>
              <w:widowControl/>
              <w:ind w:firstLine="0"/>
              <w:jc w:val="center"/>
              <w:rPr>
                <w:lang w:eastAsia="en-US"/>
              </w:rPr>
            </w:pPr>
            <w:r w:rsidRPr="00B159E9">
              <w:rPr>
                <w:lang w:eastAsia="en-US"/>
              </w:rPr>
              <w:t>kdm-ryb@yandex.ru</w:t>
            </w:r>
          </w:p>
        </w:tc>
        <w:tc>
          <w:tcPr>
            <w:tcW w:w="793" w:type="pct"/>
            <w:tcBorders>
              <w:top w:val="single" w:sz="4" w:space="0" w:color="auto"/>
              <w:left w:val="single" w:sz="4" w:space="0" w:color="auto"/>
              <w:bottom w:val="single" w:sz="4" w:space="0" w:color="auto"/>
            </w:tcBorders>
          </w:tcPr>
          <w:p w14:paraId="1D07706B"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417082D3"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6FF84BBE" w14:textId="77777777" w:rsidTr="00B159E9">
        <w:trPr>
          <w:trHeight w:val="20"/>
        </w:trPr>
        <w:tc>
          <w:tcPr>
            <w:tcW w:w="324" w:type="pct"/>
            <w:tcBorders>
              <w:top w:val="single" w:sz="4" w:space="0" w:color="auto"/>
              <w:bottom w:val="single" w:sz="4" w:space="0" w:color="auto"/>
              <w:right w:val="single" w:sz="4" w:space="0" w:color="auto"/>
            </w:tcBorders>
          </w:tcPr>
          <w:p w14:paraId="05026AF5" w14:textId="77777777" w:rsidR="00B159E9" w:rsidRPr="00B159E9" w:rsidRDefault="00B159E9" w:rsidP="00B159E9">
            <w:pPr>
              <w:widowControl/>
              <w:ind w:firstLine="0"/>
              <w:jc w:val="center"/>
              <w:rPr>
                <w:lang w:eastAsia="en-US"/>
              </w:rPr>
            </w:pPr>
            <w:r w:rsidRPr="00B159E9">
              <w:rPr>
                <w:lang w:eastAsia="en-US"/>
              </w:rPr>
              <w:t>2.2.</w:t>
            </w:r>
          </w:p>
        </w:tc>
        <w:tc>
          <w:tcPr>
            <w:tcW w:w="1486" w:type="pct"/>
            <w:tcBorders>
              <w:top w:val="single" w:sz="4" w:space="0" w:color="auto"/>
              <w:left w:val="single" w:sz="4" w:space="0" w:color="auto"/>
              <w:bottom w:val="single" w:sz="4" w:space="0" w:color="auto"/>
              <w:right w:val="single" w:sz="4" w:space="0" w:color="auto"/>
            </w:tcBorders>
          </w:tcPr>
          <w:p w14:paraId="48CDDE2B" w14:textId="77777777" w:rsidR="00B159E9" w:rsidRPr="00B159E9" w:rsidRDefault="00B159E9" w:rsidP="00B159E9">
            <w:pPr>
              <w:widowControl/>
              <w:ind w:firstLine="0"/>
              <w:jc w:val="left"/>
              <w:rPr>
                <w:lang w:eastAsia="en-US"/>
              </w:rPr>
            </w:pPr>
            <w:r w:rsidRPr="00B159E9">
              <w:rPr>
                <w:lang w:eastAsia="en-US"/>
              </w:rPr>
              <w:t>Департамент по социальной защите населения городского округа  города Рыбинска</w:t>
            </w:r>
          </w:p>
        </w:tc>
        <w:tc>
          <w:tcPr>
            <w:tcW w:w="1294" w:type="pct"/>
            <w:tcBorders>
              <w:top w:val="single" w:sz="4" w:space="0" w:color="auto"/>
              <w:left w:val="single" w:sz="4" w:space="0" w:color="auto"/>
              <w:bottom w:val="single" w:sz="4" w:space="0" w:color="auto"/>
              <w:right w:val="single" w:sz="4" w:space="0" w:color="auto"/>
            </w:tcBorders>
          </w:tcPr>
          <w:p w14:paraId="1CD0F50F" w14:textId="77777777" w:rsidR="00B159E9" w:rsidRPr="00B159E9" w:rsidRDefault="00B159E9" w:rsidP="00B159E9">
            <w:pPr>
              <w:widowControl/>
              <w:ind w:firstLine="0"/>
              <w:jc w:val="left"/>
              <w:rPr>
                <w:lang w:eastAsia="en-US"/>
              </w:rPr>
            </w:pPr>
            <w:r w:rsidRPr="00B159E9">
              <w:rPr>
                <w:lang w:eastAsia="en-US"/>
              </w:rPr>
              <w:t>152900, г. Рыбинск, ул. Крестовая, д. 139, каб. 303</w:t>
            </w:r>
          </w:p>
        </w:tc>
        <w:tc>
          <w:tcPr>
            <w:tcW w:w="1103" w:type="pct"/>
            <w:tcBorders>
              <w:top w:val="single" w:sz="4" w:space="0" w:color="auto"/>
              <w:left w:val="single" w:sz="4" w:space="0" w:color="auto"/>
              <w:bottom w:val="single" w:sz="4" w:space="0" w:color="auto"/>
              <w:right w:val="single" w:sz="4" w:space="0" w:color="auto"/>
            </w:tcBorders>
          </w:tcPr>
          <w:p w14:paraId="17560756"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(4855) 28-29-21, </w:t>
            </w:r>
            <w:r w:rsidRPr="00B159E9">
              <w:rPr>
                <w:rFonts w:eastAsiaTheme="minorEastAsia"/>
              </w:rPr>
              <w:br/>
              <w:t>28-29-23;</w:t>
            </w:r>
          </w:p>
          <w:p w14:paraId="5A641B46" w14:textId="77777777" w:rsidR="00B159E9" w:rsidRPr="00B159E9" w:rsidRDefault="00B159E9" w:rsidP="00B159E9">
            <w:pPr>
              <w:widowControl/>
              <w:ind w:firstLine="0"/>
              <w:jc w:val="center"/>
              <w:rPr>
                <w:lang w:eastAsia="en-US"/>
              </w:rPr>
            </w:pPr>
            <w:r w:rsidRPr="00B159E9">
              <w:rPr>
                <w:lang w:val="en-US" w:eastAsia="en-US"/>
              </w:rPr>
              <w:t>dszn</w:t>
            </w:r>
            <w:r w:rsidRPr="00B159E9">
              <w:rPr>
                <w:lang w:eastAsia="en-US"/>
              </w:rPr>
              <w:t>@</w:t>
            </w:r>
            <w:r w:rsidRPr="00B159E9">
              <w:rPr>
                <w:lang w:val="en-US" w:eastAsia="en-US"/>
              </w:rPr>
              <w:t>ryb</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4D772CA3" w14:textId="77777777" w:rsidR="00B159E9" w:rsidRPr="00B159E9" w:rsidRDefault="00B159E9" w:rsidP="00B159E9">
            <w:pPr>
              <w:widowControl/>
              <w:ind w:firstLine="0"/>
              <w:jc w:val="center"/>
              <w:rPr>
                <w:lang w:eastAsia="en-US"/>
              </w:rPr>
            </w:pPr>
            <w:r w:rsidRPr="00B159E9">
              <w:rPr>
                <w:lang w:eastAsia="en-US"/>
              </w:rPr>
              <w:t>понедельник, среда, пятница: 8.00 – 16.00</w:t>
            </w:r>
          </w:p>
        </w:tc>
      </w:tr>
      <w:tr w:rsidR="00B159E9" w:rsidRPr="00B159E9" w14:paraId="153A0688" w14:textId="77777777" w:rsidTr="00B159E9">
        <w:trPr>
          <w:trHeight w:val="20"/>
        </w:trPr>
        <w:tc>
          <w:tcPr>
            <w:tcW w:w="324" w:type="pct"/>
            <w:tcBorders>
              <w:top w:val="single" w:sz="4" w:space="0" w:color="auto"/>
              <w:bottom w:val="single" w:sz="4" w:space="0" w:color="auto"/>
              <w:right w:val="single" w:sz="4" w:space="0" w:color="auto"/>
            </w:tcBorders>
          </w:tcPr>
          <w:p w14:paraId="237EB2C2" w14:textId="77777777" w:rsidR="00B159E9" w:rsidRPr="00B159E9" w:rsidRDefault="00B159E9" w:rsidP="00B159E9">
            <w:pPr>
              <w:widowControl/>
              <w:ind w:firstLine="0"/>
              <w:jc w:val="center"/>
              <w:rPr>
                <w:lang w:eastAsia="en-US"/>
              </w:rPr>
            </w:pPr>
            <w:r w:rsidRPr="00B159E9">
              <w:rPr>
                <w:lang w:eastAsia="en-US"/>
              </w:rPr>
              <w:t>3.</w:t>
            </w:r>
          </w:p>
        </w:tc>
        <w:tc>
          <w:tcPr>
            <w:tcW w:w="1486" w:type="pct"/>
            <w:tcBorders>
              <w:top w:val="single" w:sz="4" w:space="0" w:color="auto"/>
              <w:left w:val="single" w:sz="4" w:space="0" w:color="auto"/>
              <w:bottom w:val="single" w:sz="4" w:space="0" w:color="auto"/>
              <w:right w:val="single" w:sz="4" w:space="0" w:color="auto"/>
            </w:tcBorders>
          </w:tcPr>
          <w:p w14:paraId="4E9C842F" w14:textId="77777777" w:rsidR="00B159E9" w:rsidRPr="00B159E9" w:rsidRDefault="00B159E9" w:rsidP="00B159E9">
            <w:pPr>
              <w:widowControl/>
              <w:ind w:firstLine="0"/>
              <w:jc w:val="left"/>
              <w:rPr>
                <w:lang w:eastAsia="en-US"/>
              </w:rPr>
            </w:pPr>
            <w:r w:rsidRPr="00B159E9">
              <w:rPr>
                <w:lang w:eastAsia="en-US"/>
              </w:rPr>
              <w:t>Городской округ  г. Ярославль</w:t>
            </w:r>
          </w:p>
        </w:tc>
        <w:tc>
          <w:tcPr>
            <w:tcW w:w="1294" w:type="pct"/>
            <w:tcBorders>
              <w:top w:val="single" w:sz="4" w:space="0" w:color="auto"/>
              <w:left w:val="single" w:sz="4" w:space="0" w:color="auto"/>
              <w:bottom w:val="single" w:sz="4" w:space="0" w:color="auto"/>
              <w:right w:val="single" w:sz="4" w:space="0" w:color="auto"/>
            </w:tcBorders>
          </w:tcPr>
          <w:p w14:paraId="6587D264" w14:textId="77777777" w:rsidR="00B159E9" w:rsidRPr="00B159E9" w:rsidRDefault="00B159E9" w:rsidP="00B159E9">
            <w:pPr>
              <w:widowControl/>
              <w:ind w:firstLine="0"/>
              <w:jc w:val="left"/>
              <w:rPr>
                <w:lang w:eastAsia="en-US"/>
              </w:rPr>
            </w:pPr>
          </w:p>
        </w:tc>
        <w:tc>
          <w:tcPr>
            <w:tcW w:w="1103" w:type="pct"/>
            <w:tcBorders>
              <w:top w:val="single" w:sz="4" w:space="0" w:color="auto"/>
              <w:left w:val="single" w:sz="4" w:space="0" w:color="auto"/>
              <w:bottom w:val="single" w:sz="4" w:space="0" w:color="auto"/>
              <w:right w:val="single" w:sz="4" w:space="0" w:color="auto"/>
            </w:tcBorders>
          </w:tcPr>
          <w:p w14:paraId="269F45EF" w14:textId="77777777"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14:paraId="474AA21D" w14:textId="77777777" w:rsidR="00B159E9" w:rsidRPr="00B159E9" w:rsidRDefault="00B159E9" w:rsidP="00B159E9">
            <w:pPr>
              <w:widowControl/>
              <w:ind w:firstLine="0"/>
              <w:jc w:val="center"/>
              <w:rPr>
                <w:lang w:eastAsia="en-US"/>
              </w:rPr>
            </w:pPr>
          </w:p>
        </w:tc>
      </w:tr>
      <w:tr w:rsidR="00B159E9" w:rsidRPr="00B159E9" w14:paraId="7D9C0CA7" w14:textId="77777777" w:rsidTr="00B159E9">
        <w:trPr>
          <w:trHeight w:val="20"/>
        </w:trPr>
        <w:tc>
          <w:tcPr>
            <w:tcW w:w="324" w:type="pct"/>
            <w:tcBorders>
              <w:top w:val="single" w:sz="4" w:space="0" w:color="auto"/>
              <w:bottom w:val="single" w:sz="4" w:space="0" w:color="auto"/>
              <w:right w:val="single" w:sz="4" w:space="0" w:color="auto"/>
            </w:tcBorders>
          </w:tcPr>
          <w:p w14:paraId="6E195AA2" w14:textId="77777777" w:rsidR="00B159E9" w:rsidRPr="00B159E9" w:rsidRDefault="00B159E9" w:rsidP="00B159E9">
            <w:pPr>
              <w:widowControl/>
              <w:ind w:firstLine="0"/>
              <w:jc w:val="center"/>
              <w:rPr>
                <w:lang w:eastAsia="en-US"/>
              </w:rPr>
            </w:pPr>
            <w:r w:rsidRPr="00B159E9">
              <w:rPr>
                <w:lang w:eastAsia="en-US"/>
              </w:rPr>
              <w:lastRenderedPageBreak/>
              <w:t>3.1.</w:t>
            </w:r>
          </w:p>
        </w:tc>
        <w:tc>
          <w:tcPr>
            <w:tcW w:w="1486" w:type="pct"/>
            <w:tcBorders>
              <w:top w:val="single" w:sz="4" w:space="0" w:color="auto"/>
              <w:left w:val="single" w:sz="4" w:space="0" w:color="auto"/>
              <w:bottom w:val="single" w:sz="4" w:space="0" w:color="auto"/>
              <w:right w:val="single" w:sz="4" w:space="0" w:color="auto"/>
            </w:tcBorders>
          </w:tcPr>
          <w:p w14:paraId="5DB6E0C7" w14:textId="77777777" w:rsidR="00B159E9" w:rsidRPr="00B159E9" w:rsidRDefault="00B159E9" w:rsidP="00B159E9">
            <w:pPr>
              <w:widowControl/>
              <w:ind w:firstLine="0"/>
              <w:jc w:val="left"/>
              <w:rPr>
                <w:lang w:eastAsia="en-US"/>
              </w:rPr>
            </w:pPr>
            <w:r w:rsidRPr="00B159E9">
              <w:rPr>
                <w:lang w:eastAsia="en-US"/>
              </w:rPr>
              <w:t>Отдел по вопросам оздоровления и отдыха детей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4BDA09BC" w14:textId="77777777" w:rsidR="00B159E9" w:rsidRPr="00B159E9" w:rsidRDefault="00B159E9" w:rsidP="00B159E9">
            <w:pPr>
              <w:widowControl/>
              <w:ind w:firstLine="0"/>
              <w:jc w:val="left"/>
              <w:rPr>
                <w:lang w:eastAsia="en-US"/>
              </w:rPr>
            </w:pPr>
            <w:r w:rsidRPr="00B159E9">
              <w:rPr>
                <w:lang w:eastAsia="en-US"/>
              </w:rPr>
              <w:t xml:space="preserve">150000, г. Ярославль, ул. Волжская набережная, </w:t>
            </w:r>
            <w:r w:rsidRPr="00B159E9">
              <w:rPr>
                <w:lang w:eastAsia="en-US"/>
              </w:rPr>
              <w:br/>
              <w:t>д. 27, каб. 11</w:t>
            </w:r>
          </w:p>
        </w:tc>
        <w:tc>
          <w:tcPr>
            <w:tcW w:w="1103" w:type="pct"/>
            <w:tcBorders>
              <w:top w:val="single" w:sz="4" w:space="0" w:color="auto"/>
              <w:left w:val="single" w:sz="4" w:space="0" w:color="auto"/>
              <w:bottom w:val="single" w:sz="4" w:space="0" w:color="auto"/>
              <w:right w:val="single" w:sz="4" w:space="0" w:color="auto"/>
            </w:tcBorders>
          </w:tcPr>
          <w:p w14:paraId="06B44A2A"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40-51-21,</w:t>
            </w:r>
          </w:p>
          <w:p w14:paraId="4D8DF111" w14:textId="77777777" w:rsidR="00B159E9" w:rsidRPr="00B159E9" w:rsidRDefault="00B159E9" w:rsidP="00B159E9">
            <w:pPr>
              <w:widowControl/>
              <w:ind w:firstLine="0"/>
              <w:jc w:val="center"/>
              <w:rPr>
                <w:lang w:eastAsia="en-US"/>
              </w:rPr>
            </w:pPr>
            <w:r w:rsidRPr="00B159E9">
              <w:rPr>
                <w:lang w:eastAsia="en-US"/>
              </w:rPr>
              <w:t>40-51-34</w:t>
            </w:r>
          </w:p>
        </w:tc>
        <w:tc>
          <w:tcPr>
            <w:tcW w:w="793" w:type="pct"/>
            <w:tcBorders>
              <w:top w:val="single" w:sz="4" w:space="0" w:color="auto"/>
              <w:left w:val="single" w:sz="4" w:space="0" w:color="auto"/>
              <w:bottom w:val="single" w:sz="4" w:space="0" w:color="auto"/>
            </w:tcBorders>
          </w:tcPr>
          <w:p w14:paraId="596601C6"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395EF8A6" w14:textId="77777777" w:rsidR="00B159E9" w:rsidRPr="00B159E9" w:rsidRDefault="00B159E9" w:rsidP="00B159E9">
            <w:pPr>
              <w:widowControl/>
              <w:ind w:firstLine="0"/>
              <w:jc w:val="center"/>
              <w:rPr>
                <w:lang w:eastAsia="en-US"/>
              </w:rPr>
            </w:pPr>
            <w:r w:rsidRPr="00B159E9">
              <w:rPr>
                <w:lang w:eastAsia="en-US"/>
              </w:rPr>
              <w:t>8.30 – 17.30;</w:t>
            </w:r>
          </w:p>
          <w:p w14:paraId="0B75CB7B" w14:textId="77777777" w:rsidR="00B159E9" w:rsidRPr="00B159E9" w:rsidRDefault="00B159E9" w:rsidP="00B159E9">
            <w:pPr>
              <w:widowControl/>
              <w:ind w:firstLine="0"/>
              <w:jc w:val="center"/>
              <w:rPr>
                <w:lang w:eastAsia="en-US"/>
              </w:rPr>
            </w:pPr>
            <w:r w:rsidRPr="00B159E9">
              <w:rPr>
                <w:lang w:eastAsia="en-US"/>
              </w:rPr>
              <w:t>пятница:</w:t>
            </w:r>
          </w:p>
          <w:p w14:paraId="410BD2A0"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66BAC975" w14:textId="77777777" w:rsidTr="00B159E9">
        <w:trPr>
          <w:trHeight w:val="20"/>
        </w:trPr>
        <w:tc>
          <w:tcPr>
            <w:tcW w:w="324" w:type="pct"/>
            <w:tcBorders>
              <w:top w:val="single" w:sz="4" w:space="0" w:color="auto"/>
              <w:bottom w:val="single" w:sz="4" w:space="0" w:color="auto"/>
              <w:right w:val="single" w:sz="4" w:space="0" w:color="auto"/>
            </w:tcBorders>
          </w:tcPr>
          <w:p w14:paraId="669E5C46" w14:textId="77777777" w:rsidR="00B159E9" w:rsidRPr="00B159E9" w:rsidRDefault="00B159E9" w:rsidP="00B159E9">
            <w:pPr>
              <w:widowControl/>
              <w:ind w:firstLine="0"/>
              <w:jc w:val="center"/>
              <w:rPr>
                <w:lang w:eastAsia="en-US"/>
              </w:rPr>
            </w:pPr>
            <w:r w:rsidRPr="00B159E9">
              <w:rPr>
                <w:lang w:eastAsia="en-US"/>
              </w:rPr>
              <w:t>3.2.</w:t>
            </w:r>
          </w:p>
        </w:tc>
        <w:tc>
          <w:tcPr>
            <w:tcW w:w="1486" w:type="pct"/>
            <w:tcBorders>
              <w:top w:val="single" w:sz="4" w:space="0" w:color="auto"/>
              <w:left w:val="single" w:sz="4" w:space="0" w:color="auto"/>
              <w:bottom w:val="single" w:sz="4" w:space="0" w:color="auto"/>
              <w:right w:val="single" w:sz="4" w:space="0" w:color="auto"/>
            </w:tcBorders>
          </w:tcPr>
          <w:p w14:paraId="6446E223"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Дзержинскому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0E5E4A76" w14:textId="77777777" w:rsidR="00B159E9" w:rsidRPr="00B159E9" w:rsidRDefault="00B159E9" w:rsidP="00B159E9">
            <w:pPr>
              <w:widowControl/>
              <w:ind w:firstLine="0"/>
              <w:jc w:val="left"/>
              <w:rPr>
                <w:lang w:eastAsia="en-US"/>
              </w:rPr>
            </w:pPr>
            <w:r w:rsidRPr="00B159E9">
              <w:rPr>
                <w:lang w:eastAsia="en-US"/>
              </w:rPr>
              <w:t>150044, г. Ярославль, Ленинградский просп., д. 50, каб. 223</w:t>
            </w:r>
          </w:p>
        </w:tc>
        <w:tc>
          <w:tcPr>
            <w:tcW w:w="1103" w:type="pct"/>
            <w:tcBorders>
              <w:top w:val="single" w:sz="4" w:space="0" w:color="auto"/>
              <w:left w:val="single" w:sz="4" w:space="0" w:color="auto"/>
              <w:bottom w:val="single" w:sz="4" w:space="0" w:color="auto"/>
              <w:right w:val="single" w:sz="4" w:space="0" w:color="auto"/>
            </w:tcBorders>
          </w:tcPr>
          <w:p w14:paraId="525B3A01"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51-35-06;</w:t>
            </w:r>
          </w:p>
          <w:p w14:paraId="10CD077E" w14:textId="77777777" w:rsidR="00B159E9" w:rsidRPr="00B159E9" w:rsidRDefault="00B159E9" w:rsidP="00B159E9">
            <w:pPr>
              <w:widowControl/>
              <w:ind w:firstLine="0"/>
              <w:jc w:val="center"/>
              <w:rPr>
                <w:lang w:eastAsia="en-US"/>
              </w:rPr>
            </w:pPr>
            <w:r w:rsidRPr="00B159E9">
              <w:rPr>
                <w:lang w:eastAsia="en-US"/>
              </w:rPr>
              <w:t>PalachevaEN@city-yar.ru</w:t>
            </w:r>
          </w:p>
        </w:tc>
        <w:tc>
          <w:tcPr>
            <w:tcW w:w="793" w:type="pct"/>
            <w:tcBorders>
              <w:top w:val="single" w:sz="4" w:space="0" w:color="auto"/>
              <w:left w:val="single" w:sz="4" w:space="0" w:color="auto"/>
              <w:bottom w:val="single" w:sz="4" w:space="0" w:color="auto"/>
            </w:tcBorders>
          </w:tcPr>
          <w:p w14:paraId="24A5190F" w14:textId="77777777" w:rsidR="00B159E9" w:rsidRPr="00B159E9" w:rsidRDefault="00B159E9" w:rsidP="00B159E9">
            <w:pPr>
              <w:widowControl/>
              <w:ind w:firstLine="0"/>
              <w:jc w:val="center"/>
              <w:rPr>
                <w:lang w:eastAsia="en-US"/>
              </w:rPr>
            </w:pPr>
            <w:r w:rsidRPr="00B159E9">
              <w:rPr>
                <w:lang w:eastAsia="en-US"/>
              </w:rPr>
              <w:t>понедельник:</w:t>
            </w:r>
          </w:p>
          <w:p w14:paraId="6CBF1556" w14:textId="77777777" w:rsidR="00B159E9" w:rsidRPr="00B159E9" w:rsidRDefault="00B159E9" w:rsidP="00B159E9">
            <w:pPr>
              <w:widowControl/>
              <w:ind w:firstLine="0"/>
              <w:jc w:val="center"/>
              <w:rPr>
                <w:lang w:eastAsia="en-US"/>
              </w:rPr>
            </w:pPr>
            <w:r w:rsidRPr="00B159E9">
              <w:rPr>
                <w:lang w:eastAsia="en-US"/>
              </w:rPr>
              <w:t>9.00 – 12.00,</w:t>
            </w:r>
          </w:p>
          <w:p w14:paraId="79A2699E" w14:textId="77777777" w:rsidR="00B159E9" w:rsidRPr="00B159E9" w:rsidRDefault="00B159E9" w:rsidP="00B159E9">
            <w:pPr>
              <w:widowControl/>
              <w:ind w:firstLine="0"/>
              <w:jc w:val="center"/>
              <w:rPr>
                <w:lang w:eastAsia="en-US"/>
              </w:rPr>
            </w:pPr>
            <w:r w:rsidRPr="00B159E9">
              <w:rPr>
                <w:lang w:eastAsia="en-US"/>
              </w:rPr>
              <w:t>14.00 – 17.30</w:t>
            </w:r>
          </w:p>
        </w:tc>
      </w:tr>
      <w:tr w:rsidR="00B159E9" w:rsidRPr="00B159E9" w14:paraId="33779017" w14:textId="77777777" w:rsidTr="00B159E9">
        <w:trPr>
          <w:trHeight w:val="20"/>
        </w:trPr>
        <w:tc>
          <w:tcPr>
            <w:tcW w:w="324" w:type="pct"/>
            <w:tcBorders>
              <w:top w:val="single" w:sz="4" w:space="0" w:color="auto"/>
              <w:bottom w:val="single" w:sz="4" w:space="0" w:color="auto"/>
              <w:right w:val="single" w:sz="4" w:space="0" w:color="auto"/>
            </w:tcBorders>
          </w:tcPr>
          <w:p w14:paraId="26CF7F79" w14:textId="77777777" w:rsidR="00B159E9" w:rsidRPr="00B159E9" w:rsidRDefault="00B159E9" w:rsidP="00B159E9">
            <w:pPr>
              <w:widowControl/>
              <w:ind w:firstLine="0"/>
              <w:jc w:val="center"/>
              <w:rPr>
                <w:lang w:eastAsia="en-US"/>
              </w:rPr>
            </w:pPr>
            <w:r w:rsidRPr="00B159E9">
              <w:rPr>
                <w:lang w:eastAsia="en-US"/>
              </w:rPr>
              <w:t>3.3.</w:t>
            </w:r>
          </w:p>
        </w:tc>
        <w:tc>
          <w:tcPr>
            <w:tcW w:w="1486" w:type="pct"/>
            <w:tcBorders>
              <w:top w:val="single" w:sz="4" w:space="0" w:color="auto"/>
              <w:left w:val="single" w:sz="4" w:space="0" w:color="auto"/>
              <w:bottom w:val="single" w:sz="4" w:space="0" w:color="auto"/>
              <w:right w:val="single" w:sz="4" w:space="0" w:color="auto"/>
            </w:tcBorders>
          </w:tcPr>
          <w:p w14:paraId="015A0300"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Заволжскому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7531D9C2" w14:textId="77777777" w:rsidR="00B159E9" w:rsidRPr="00B159E9" w:rsidRDefault="00B159E9" w:rsidP="00B159E9">
            <w:pPr>
              <w:widowControl/>
              <w:ind w:firstLine="0"/>
              <w:jc w:val="left"/>
              <w:rPr>
                <w:lang w:eastAsia="en-US"/>
              </w:rPr>
            </w:pPr>
            <w:r w:rsidRPr="00B159E9">
              <w:rPr>
                <w:lang w:eastAsia="en-US"/>
              </w:rPr>
              <w:t xml:space="preserve">150051, г. Ярославль, </w:t>
            </w:r>
            <w:r w:rsidRPr="00B159E9">
              <w:rPr>
                <w:lang w:eastAsia="en-US"/>
              </w:rPr>
              <w:br/>
              <w:t>ул. Ляпидевского, д.13, каб.1</w:t>
            </w:r>
          </w:p>
        </w:tc>
        <w:tc>
          <w:tcPr>
            <w:tcW w:w="1103" w:type="pct"/>
            <w:tcBorders>
              <w:top w:val="single" w:sz="4" w:space="0" w:color="auto"/>
              <w:left w:val="single" w:sz="4" w:space="0" w:color="auto"/>
              <w:bottom w:val="single" w:sz="4" w:space="0" w:color="auto"/>
              <w:right w:val="single" w:sz="4" w:space="0" w:color="auto"/>
            </w:tcBorders>
          </w:tcPr>
          <w:p w14:paraId="147BE19D"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24-24-31;</w:t>
            </w:r>
          </w:p>
          <w:p w14:paraId="6F8B05E5" w14:textId="77777777" w:rsidR="00B159E9" w:rsidRPr="00B159E9" w:rsidRDefault="00B159E9" w:rsidP="00B159E9">
            <w:pPr>
              <w:widowControl/>
              <w:ind w:firstLine="0"/>
              <w:jc w:val="center"/>
              <w:rPr>
                <w:lang w:eastAsia="en-US"/>
              </w:rPr>
            </w:pPr>
            <w:r w:rsidRPr="00B159E9">
              <w:rPr>
                <w:lang w:eastAsia="en-US"/>
              </w:rPr>
              <w:t>NovojilovaEG@city-yar.ru</w:t>
            </w:r>
          </w:p>
        </w:tc>
        <w:tc>
          <w:tcPr>
            <w:tcW w:w="793" w:type="pct"/>
            <w:tcBorders>
              <w:top w:val="single" w:sz="4" w:space="0" w:color="auto"/>
              <w:left w:val="single" w:sz="4" w:space="0" w:color="auto"/>
              <w:bottom w:val="single" w:sz="4" w:space="0" w:color="auto"/>
            </w:tcBorders>
          </w:tcPr>
          <w:p w14:paraId="436E156E" w14:textId="77777777" w:rsidR="00B159E9" w:rsidRPr="00B159E9" w:rsidRDefault="00B159E9" w:rsidP="00B159E9">
            <w:pPr>
              <w:widowControl/>
              <w:ind w:firstLine="0"/>
              <w:jc w:val="center"/>
              <w:rPr>
                <w:lang w:eastAsia="en-US"/>
              </w:rPr>
            </w:pPr>
            <w:r w:rsidRPr="00B159E9">
              <w:rPr>
                <w:lang w:eastAsia="en-US"/>
              </w:rPr>
              <w:t>понедельник:</w:t>
            </w:r>
          </w:p>
          <w:p w14:paraId="713904BC"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44353B25" w14:textId="77777777" w:rsidTr="00B159E9">
        <w:trPr>
          <w:trHeight w:val="20"/>
        </w:trPr>
        <w:tc>
          <w:tcPr>
            <w:tcW w:w="324" w:type="pct"/>
            <w:tcBorders>
              <w:top w:val="single" w:sz="4" w:space="0" w:color="auto"/>
              <w:bottom w:val="single" w:sz="4" w:space="0" w:color="auto"/>
              <w:right w:val="single" w:sz="4" w:space="0" w:color="auto"/>
            </w:tcBorders>
          </w:tcPr>
          <w:p w14:paraId="0CDF9C7F" w14:textId="77777777" w:rsidR="00B159E9" w:rsidRPr="00B159E9" w:rsidRDefault="00B159E9" w:rsidP="00B159E9">
            <w:pPr>
              <w:widowControl/>
              <w:ind w:firstLine="0"/>
              <w:jc w:val="center"/>
              <w:rPr>
                <w:lang w:eastAsia="en-US"/>
              </w:rPr>
            </w:pPr>
            <w:r w:rsidRPr="00B159E9">
              <w:rPr>
                <w:lang w:eastAsia="en-US"/>
              </w:rPr>
              <w:t>3.4.</w:t>
            </w:r>
          </w:p>
        </w:tc>
        <w:tc>
          <w:tcPr>
            <w:tcW w:w="1486" w:type="pct"/>
            <w:tcBorders>
              <w:top w:val="single" w:sz="4" w:space="0" w:color="auto"/>
              <w:left w:val="single" w:sz="4" w:space="0" w:color="auto"/>
              <w:bottom w:val="single" w:sz="4" w:space="0" w:color="auto"/>
              <w:right w:val="single" w:sz="4" w:space="0" w:color="auto"/>
            </w:tcBorders>
          </w:tcPr>
          <w:p w14:paraId="79837B51"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Кировскому и Ленинскому районам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441EC1B2" w14:textId="77777777" w:rsidR="00B159E9" w:rsidRPr="00B159E9" w:rsidRDefault="00B159E9" w:rsidP="00B159E9">
            <w:pPr>
              <w:widowControl/>
              <w:ind w:firstLine="0"/>
              <w:jc w:val="left"/>
              <w:rPr>
                <w:lang w:eastAsia="en-US"/>
              </w:rPr>
            </w:pPr>
            <w:r w:rsidRPr="00B159E9">
              <w:rPr>
                <w:lang w:eastAsia="en-US"/>
              </w:rPr>
              <w:t xml:space="preserve">150003, г. Ярославль, </w:t>
            </w:r>
            <w:r w:rsidRPr="00B159E9">
              <w:rPr>
                <w:lang w:eastAsia="en-US"/>
              </w:rPr>
              <w:br/>
              <w:t>ул. Советская, д. 80, каб. 119, 120</w:t>
            </w:r>
          </w:p>
        </w:tc>
        <w:tc>
          <w:tcPr>
            <w:tcW w:w="1103" w:type="pct"/>
            <w:tcBorders>
              <w:top w:val="single" w:sz="4" w:space="0" w:color="auto"/>
              <w:left w:val="single" w:sz="4" w:space="0" w:color="auto"/>
              <w:bottom w:val="single" w:sz="4" w:space="0" w:color="auto"/>
              <w:right w:val="single" w:sz="4" w:space="0" w:color="auto"/>
            </w:tcBorders>
          </w:tcPr>
          <w:p w14:paraId="6AF99976"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40-92-14;</w:t>
            </w:r>
          </w:p>
          <w:p w14:paraId="04812EDE" w14:textId="77777777" w:rsidR="00B159E9" w:rsidRPr="00B159E9" w:rsidRDefault="00E671BE" w:rsidP="00B159E9">
            <w:pPr>
              <w:autoSpaceDE w:val="0"/>
              <w:autoSpaceDN w:val="0"/>
              <w:adjustRightInd w:val="0"/>
              <w:spacing w:line="233" w:lineRule="auto"/>
              <w:ind w:firstLine="0"/>
              <w:jc w:val="center"/>
              <w:rPr>
                <w:rFonts w:eastAsiaTheme="minorEastAsia"/>
              </w:rPr>
            </w:pPr>
            <w:hyperlink r:id="rId16" w:history="1">
              <w:r w:rsidR="00B159E9" w:rsidRPr="00B159E9">
                <w:rPr>
                  <w:rFonts w:eastAsiaTheme="minorEastAsia"/>
                </w:rPr>
                <w:t>KalininaTA@city-yar.ru</w:t>
              </w:r>
            </w:hyperlink>
            <w:r w:rsidR="00B159E9" w:rsidRPr="00B159E9">
              <w:rPr>
                <w:rFonts w:eastAsiaTheme="minorEastAsia"/>
              </w:rPr>
              <w:t>,</w:t>
            </w:r>
          </w:p>
          <w:p w14:paraId="6AEFBCCF"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40-90-39;</w:t>
            </w:r>
          </w:p>
          <w:p w14:paraId="0A2B39F4" w14:textId="77777777" w:rsidR="00B159E9" w:rsidRPr="00B159E9" w:rsidRDefault="00B159E9" w:rsidP="00B159E9">
            <w:pPr>
              <w:widowControl/>
              <w:ind w:firstLine="0"/>
              <w:jc w:val="center"/>
              <w:rPr>
                <w:lang w:eastAsia="en-US"/>
              </w:rPr>
            </w:pPr>
            <w:r w:rsidRPr="00B159E9">
              <w:rPr>
                <w:lang w:eastAsia="en-US"/>
              </w:rPr>
              <w:t>SavinovaTA@city-yar.ru</w:t>
            </w:r>
          </w:p>
        </w:tc>
        <w:tc>
          <w:tcPr>
            <w:tcW w:w="793" w:type="pct"/>
            <w:tcBorders>
              <w:top w:val="single" w:sz="4" w:space="0" w:color="auto"/>
              <w:left w:val="single" w:sz="4" w:space="0" w:color="auto"/>
              <w:bottom w:val="single" w:sz="4" w:space="0" w:color="auto"/>
            </w:tcBorders>
          </w:tcPr>
          <w:p w14:paraId="375AF692" w14:textId="77777777" w:rsidR="00B159E9" w:rsidRPr="00B159E9" w:rsidRDefault="00B159E9" w:rsidP="00B159E9">
            <w:pPr>
              <w:widowControl/>
              <w:ind w:firstLine="0"/>
              <w:jc w:val="center"/>
              <w:rPr>
                <w:lang w:eastAsia="en-US"/>
              </w:rPr>
            </w:pPr>
            <w:r w:rsidRPr="00B159E9">
              <w:rPr>
                <w:lang w:eastAsia="en-US"/>
              </w:rPr>
              <w:t>понедельник:</w:t>
            </w:r>
          </w:p>
          <w:p w14:paraId="37B209F8"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65FAED66" w14:textId="77777777" w:rsidTr="00B159E9">
        <w:trPr>
          <w:trHeight w:val="20"/>
        </w:trPr>
        <w:tc>
          <w:tcPr>
            <w:tcW w:w="324" w:type="pct"/>
            <w:tcBorders>
              <w:top w:val="single" w:sz="4" w:space="0" w:color="auto"/>
              <w:bottom w:val="single" w:sz="4" w:space="0" w:color="auto"/>
              <w:right w:val="single" w:sz="4" w:space="0" w:color="auto"/>
            </w:tcBorders>
          </w:tcPr>
          <w:p w14:paraId="492AE24B" w14:textId="77777777" w:rsidR="00B159E9" w:rsidRPr="00B159E9" w:rsidRDefault="00B159E9" w:rsidP="00B159E9">
            <w:pPr>
              <w:widowControl/>
              <w:ind w:firstLine="0"/>
              <w:jc w:val="center"/>
              <w:rPr>
                <w:lang w:eastAsia="en-US"/>
              </w:rPr>
            </w:pPr>
            <w:r w:rsidRPr="00B159E9">
              <w:rPr>
                <w:lang w:eastAsia="en-US"/>
              </w:rPr>
              <w:t>3.5.</w:t>
            </w:r>
          </w:p>
        </w:tc>
        <w:tc>
          <w:tcPr>
            <w:tcW w:w="1486" w:type="pct"/>
            <w:tcBorders>
              <w:top w:val="single" w:sz="4" w:space="0" w:color="auto"/>
              <w:left w:val="single" w:sz="4" w:space="0" w:color="auto"/>
              <w:bottom w:val="single" w:sz="4" w:space="0" w:color="auto"/>
              <w:right w:val="single" w:sz="4" w:space="0" w:color="auto"/>
            </w:tcBorders>
          </w:tcPr>
          <w:p w14:paraId="0D3827A6"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Красноперекопскому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3E55BAF6" w14:textId="77777777"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217</w:t>
            </w:r>
          </w:p>
        </w:tc>
        <w:tc>
          <w:tcPr>
            <w:tcW w:w="1103" w:type="pct"/>
            <w:tcBorders>
              <w:top w:val="single" w:sz="4" w:space="0" w:color="auto"/>
              <w:left w:val="single" w:sz="4" w:space="0" w:color="auto"/>
              <w:bottom w:val="single" w:sz="4" w:space="0" w:color="auto"/>
              <w:right w:val="single" w:sz="4" w:space="0" w:color="auto"/>
            </w:tcBorders>
          </w:tcPr>
          <w:p w14:paraId="79F236EC"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40-44-53;</w:t>
            </w:r>
          </w:p>
          <w:p w14:paraId="5C31E77B" w14:textId="77777777" w:rsidR="00B159E9" w:rsidRPr="00B159E9" w:rsidRDefault="00E671BE" w:rsidP="00B159E9">
            <w:pPr>
              <w:autoSpaceDE w:val="0"/>
              <w:autoSpaceDN w:val="0"/>
              <w:adjustRightInd w:val="0"/>
              <w:spacing w:line="233" w:lineRule="auto"/>
              <w:ind w:firstLine="0"/>
              <w:jc w:val="center"/>
              <w:rPr>
                <w:rFonts w:eastAsiaTheme="minorEastAsia"/>
              </w:rPr>
            </w:pPr>
            <w:hyperlink r:id="rId17" w:history="1">
              <w:r w:rsidR="00B159E9" w:rsidRPr="00B159E9">
                <w:rPr>
                  <w:rFonts w:eastAsiaTheme="minorEastAsia"/>
                </w:rPr>
                <w:t>GrachevaTB@city-yar.ru</w:t>
              </w:r>
            </w:hyperlink>
          </w:p>
          <w:p w14:paraId="018A3B2B" w14:textId="77777777" w:rsidR="00B159E9" w:rsidRPr="00B159E9" w:rsidRDefault="00B159E9" w:rsidP="00B159E9">
            <w:pPr>
              <w:widowControl/>
              <w:ind w:firstLine="0"/>
              <w:jc w:val="center"/>
              <w:rPr>
                <w:lang w:eastAsia="en-US"/>
              </w:rPr>
            </w:pPr>
          </w:p>
        </w:tc>
        <w:tc>
          <w:tcPr>
            <w:tcW w:w="793" w:type="pct"/>
            <w:tcBorders>
              <w:top w:val="single" w:sz="4" w:space="0" w:color="auto"/>
              <w:left w:val="single" w:sz="4" w:space="0" w:color="auto"/>
              <w:bottom w:val="single" w:sz="4" w:space="0" w:color="auto"/>
            </w:tcBorders>
          </w:tcPr>
          <w:p w14:paraId="2F0CA029" w14:textId="77777777" w:rsidR="00B159E9" w:rsidRPr="00B159E9" w:rsidRDefault="00B159E9" w:rsidP="00B159E9">
            <w:pPr>
              <w:widowControl/>
              <w:ind w:firstLine="0"/>
              <w:jc w:val="center"/>
              <w:rPr>
                <w:lang w:eastAsia="en-US"/>
              </w:rPr>
            </w:pPr>
            <w:r w:rsidRPr="00B159E9">
              <w:rPr>
                <w:lang w:eastAsia="en-US"/>
              </w:rPr>
              <w:t>понедельник:</w:t>
            </w:r>
          </w:p>
          <w:p w14:paraId="12691FF0"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56075203" w14:textId="77777777" w:rsidTr="00B159E9">
        <w:trPr>
          <w:trHeight w:val="20"/>
        </w:trPr>
        <w:tc>
          <w:tcPr>
            <w:tcW w:w="324" w:type="pct"/>
            <w:tcBorders>
              <w:top w:val="single" w:sz="4" w:space="0" w:color="auto"/>
              <w:bottom w:val="single" w:sz="4" w:space="0" w:color="auto"/>
              <w:right w:val="single" w:sz="4" w:space="0" w:color="auto"/>
            </w:tcBorders>
          </w:tcPr>
          <w:p w14:paraId="667254E1" w14:textId="77777777" w:rsidR="00B159E9" w:rsidRPr="00B159E9" w:rsidRDefault="00B159E9" w:rsidP="00B159E9">
            <w:pPr>
              <w:widowControl/>
              <w:ind w:firstLine="0"/>
              <w:jc w:val="center"/>
              <w:rPr>
                <w:lang w:eastAsia="en-US"/>
              </w:rPr>
            </w:pPr>
            <w:r w:rsidRPr="00B159E9">
              <w:rPr>
                <w:lang w:eastAsia="en-US"/>
              </w:rPr>
              <w:t>3.6.</w:t>
            </w:r>
          </w:p>
        </w:tc>
        <w:tc>
          <w:tcPr>
            <w:tcW w:w="1486" w:type="pct"/>
            <w:tcBorders>
              <w:top w:val="single" w:sz="4" w:space="0" w:color="auto"/>
              <w:left w:val="single" w:sz="4" w:space="0" w:color="auto"/>
              <w:bottom w:val="single" w:sz="4" w:space="0" w:color="auto"/>
              <w:right w:val="single" w:sz="4" w:space="0" w:color="auto"/>
            </w:tcBorders>
          </w:tcPr>
          <w:p w14:paraId="4B2F36C5" w14:textId="77777777" w:rsidR="00B159E9" w:rsidRPr="00B159E9" w:rsidRDefault="00B159E9" w:rsidP="00B159E9">
            <w:pPr>
              <w:widowControl/>
              <w:ind w:firstLine="0"/>
              <w:jc w:val="left"/>
              <w:rPr>
                <w:lang w:eastAsia="en-US"/>
              </w:rPr>
            </w:pPr>
            <w:r w:rsidRPr="00B159E9">
              <w:rPr>
                <w:lang w:eastAsia="en-US"/>
              </w:rPr>
              <w:t>Отдел опеки и попечительства по Фрунзенскому району департамента образования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6D550725" w14:textId="77777777"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464</w:t>
            </w:r>
          </w:p>
        </w:tc>
        <w:tc>
          <w:tcPr>
            <w:tcW w:w="1103" w:type="pct"/>
            <w:tcBorders>
              <w:top w:val="single" w:sz="4" w:space="0" w:color="auto"/>
              <w:left w:val="single" w:sz="4" w:space="0" w:color="auto"/>
              <w:bottom w:val="single" w:sz="4" w:space="0" w:color="auto"/>
              <w:right w:val="single" w:sz="4" w:space="0" w:color="auto"/>
            </w:tcBorders>
          </w:tcPr>
          <w:p w14:paraId="71FFFFA3"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(4852) 40-93-04;</w:t>
            </w:r>
          </w:p>
          <w:p w14:paraId="04FF1152" w14:textId="77777777" w:rsidR="00B159E9" w:rsidRPr="00B159E9" w:rsidRDefault="00B159E9" w:rsidP="00B159E9">
            <w:pPr>
              <w:widowControl/>
              <w:ind w:firstLine="0"/>
              <w:jc w:val="center"/>
              <w:rPr>
                <w:lang w:eastAsia="en-US"/>
              </w:rPr>
            </w:pPr>
            <w:r w:rsidRPr="00B159E9">
              <w:rPr>
                <w:lang w:eastAsia="en-US"/>
              </w:rPr>
              <w:t>TYZabolotnaya@city-yar.ru</w:t>
            </w:r>
          </w:p>
        </w:tc>
        <w:tc>
          <w:tcPr>
            <w:tcW w:w="793" w:type="pct"/>
            <w:tcBorders>
              <w:top w:val="single" w:sz="4" w:space="0" w:color="auto"/>
              <w:left w:val="single" w:sz="4" w:space="0" w:color="auto"/>
              <w:bottom w:val="single" w:sz="4" w:space="0" w:color="auto"/>
            </w:tcBorders>
          </w:tcPr>
          <w:p w14:paraId="48482911" w14:textId="77777777" w:rsidR="00B159E9" w:rsidRPr="00B159E9" w:rsidRDefault="00B159E9" w:rsidP="00B159E9">
            <w:pPr>
              <w:widowControl/>
              <w:ind w:firstLine="0"/>
              <w:jc w:val="center"/>
              <w:rPr>
                <w:lang w:eastAsia="en-US"/>
              </w:rPr>
            </w:pPr>
            <w:r w:rsidRPr="00B159E9">
              <w:rPr>
                <w:lang w:eastAsia="en-US"/>
              </w:rPr>
              <w:t>понедельник:</w:t>
            </w:r>
          </w:p>
          <w:p w14:paraId="135C4672" w14:textId="77777777" w:rsidR="00B159E9" w:rsidRPr="00B159E9" w:rsidRDefault="00B159E9" w:rsidP="00B159E9">
            <w:pPr>
              <w:widowControl/>
              <w:ind w:firstLine="0"/>
              <w:jc w:val="center"/>
              <w:rPr>
                <w:lang w:eastAsia="en-US"/>
              </w:rPr>
            </w:pPr>
            <w:r w:rsidRPr="00B159E9">
              <w:rPr>
                <w:lang w:eastAsia="en-US"/>
              </w:rPr>
              <w:t>9.00 – 12.00, 14.00 – 17.30</w:t>
            </w:r>
          </w:p>
        </w:tc>
      </w:tr>
      <w:tr w:rsidR="00B159E9" w:rsidRPr="00B159E9" w14:paraId="72EB6641" w14:textId="77777777" w:rsidTr="00B159E9">
        <w:trPr>
          <w:trHeight w:val="20"/>
        </w:trPr>
        <w:tc>
          <w:tcPr>
            <w:tcW w:w="324" w:type="pct"/>
            <w:tcBorders>
              <w:top w:val="single" w:sz="4" w:space="0" w:color="auto"/>
              <w:bottom w:val="single" w:sz="4" w:space="0" w:color="auto"/>
              <w:right w:val="single" w:sz="4" w:space="0" w:color="auto"/>
            </w:tcBorders>
          </w:tcPr>
          <w:p w14:paraId="71E22BAE" w14:textId="77777777" w:rsidR="00B159E9" w:rsidRPr="00B159E9" w:rsidRDefault="00B159E9" w:rsidP="00B159E9">
            <w:pPr>
              <w:widowControl/>
              <w:ind w:firstLine="0"/>
              <w:jc w:val="center"/>
              <w:rPr>
                <w:lang w:eastAsia="en-US"/>
              </w:rPr>
            </w:pPr>
            <w:r w:rsidRPr="00B159E9">
              <w:rPr>
                <w:lang w:eastAsia="en-US"/>
              </w:rPr>
              <w:t>3.7.</w:t>
            </w:r>
          </w:p>
        </w:tc>
        <w:tc>
          <w:tcPr>
            <w:tcW w:w="1486" w:type="pct"/>
            <w:tcBorders>
              <w:top w:val="single" w:sz="4" w:space="0" w:color="auto"/>
              <w:left w:val="single" w:sz="4" w:space="0" w:color="auto"/>
              <w:bottom w:val="single" w:sz="4" w:space="0" w:color="auto"/>
              <w:right w:val="single" w:sz="4" w:space="0" w:color="auto"/>
            </w:tcBorders>
          </w:tcPr>
          <w:p w14:paraId="0CB2B650" w14:textId="77777777" w:rsidR="00B159E9" w:rsidRPr="00B159E9" w:rsidRDefault="00B159E9" w:rsidP="00B159E9">
            <w:pPr>
              <w:widowControl/>
              <w:ind w:firstLine="0"/>
              <w:jc w:val="left"/>
              <w:rPr>
                <w:lang w:eastAsia="en-US"/>
              </w:rPr>
            </w:pPr>
            <w:r w:rsidRPr="00B159E9">
              <w:rPr>
                <w:lang w:eastAsia="en-US"/>
              </w:rPr>
              <w:t xml:space="preserve">Территориальный отдел по социальной поддержке населения Дзержинского района департамента </w:t>
            </w:r>
            <w:r w:rsidRPr="00B159E9">
              <w:rPr>
                <w:lang w:eastAsia="en-US"/>
              </w:rPr>
              <w:lastRenderedPageBreak/>
              <w:t>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3F08D788" w14:textId="77777777" w:rsidR="00B159E9" w:rsidRPr="00B159E9" w:rsidRDefault="00B159E9" w:rsidP="00B159E9">
            <w:pPr>
              <w:widowControl/>
              <w:ind w:firstLine="0"/>
              <w:jc w:val="left"/>
              <w:rPr>
                <w:lang w:eastAsia="en-US"/>
              </w:rPr>
            </w:pPr>
            <w:r w:rsidRPr="00B159E9">
              <w:rPr>
                <w:lang w:eastAsia="en-US"/>
              </w:rPr>
              <w:lastRenderedPageBreak/>
              <w:t xml:space="preserve">150044, г. Ярославль, Ленинградский просп., </w:t>
            </w:r>
            <w:r w:rsidRPr="00B159E9">
              <w:rPr>
                <w:lang w:eastAsia="en-US"/>
              </w:rPr>
              <w:br/>
              <w:t>д. 50, каб. 119</w:t>
            </w:r>
          </w:p>
        </w:tc>
        <w:tc>
          <w:tcPr>
            <w:tcW w:w="1103" w:type="pct"/>
            <w:tcBorders>
              <w:top w:val="single" w:sz="4" w:space="0" w:color="auto"/>
              <w:left w:val="single" w:sz="4" w:space="0" w:color="auto"/>
              <w:bottom w:val="single" w:sz="4" w:space="0" w:color="auto"/>
              <w:right w:val="single" w:sz="4" w:space="0" w:color="auto"/>
            </w:tcBorders>
          </w:tcPr>
          <w:p w14:paraId="51414649" w14:textId="77777777" w:rsidR="00B159E9" w:rsidRPr="00B159E9" w:rsidRDefault="00B159E9" w:rsidP="00B159E9">
            <w:pPr>
              <w:widowControl/>
              <w:ind w:firstLine="0"/>
              <w:jc w:val="center"/>
              <w:rPr>
                <w:lang w:eastAsia="en-US"/>
              </w:rPr>
            </w:pPr>
            <w:r w:rsidRPr="00B159E9">
              <w:rPr>
                <w:lang w:eastAsia="en-US"/>
              </w:rPr>
              <w:t xml:space="preserve">8 (4852) 55-41-94, </w:t>
            </w:r>
            <w:r w:rsidRPr="00B159E9">
              <w:rPr>
                <w:lang w:eastAsia="en-US"/>
              </w:rPr>
              <w:br/>
              <w:t xml:space="preserve">55-11-13; </w:t>
            </w:r>
            <w:r w:rsidRPr="00B159E9">
              <w:rPr>
                <w:lang w:eastAsia="en-US"/>
              </w:rPr>
              <w:br/>
            </w:r>
            <w:r w:rsidRPr="00B159E9">
              <w:rPr>
                <w:lang w:val="en-US" w:eastAsia="en-US"/>
              </w:rPr>
              <w:t>d</w:t>
            </w:r>
            <w:r w:rsidRPr="00B159E9">
              <w:rPr>
                <w:lang w:eastAsia="en-US"/>
              </w:rPr>
              <w:t>spn-dzj@city-yar.ru</w:t>
            </w:r>
          </w:p>
        </w:tc>
        <w:tc>
          <w:tcPr>
            <w:tcW w:w="793" w:type="pct"/>
            <w:tcBorders>
              <w:top w:val="single" w:sz="4" w:space="0" w:color="auto"/>
              <w:left w:val="single" w:sz="4" w:space="0" w:color="auto"/>
              <w:bottom w:val="single" w:sz="4" w:space="0" w:color="auto"/>
            </w:tcBorders>
          </w:tcPr>
          <w:p w14:paraId="50323C1B"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3238ACA1" w14:textId="77777777" w:rsidR="00B159E9" w:rsidRPr="00B159E9" w:rsidRDefault="00B159E9" w:rsidP="00B159E9">
            <w:pPr>
              <w:widowControl/>
              <w:ind w:firstLine="0"/>
              <w:jc w:val="center"/>
              <w:rPr>
                <w:lang w:eastAsia="en-US"/>
              </w:rPr>
            </w:pPr>
            <w:r w:rsidRPr="00B159E9">
              <w:rPr>
                <w:lang w:eastAsia="en-US"/>
              </w:rPr>
              <w:t>8.30 – 17.30;</w:t>
            </w:r>
          </w:p>
          <w:p w14:paraId="434367A4" w14:textId="77777777" w:rsidR="00B159E9" w:rsidRPr="00B159E9" w:rsidRDefault="00B159E9" w:rsidP="00B159E9">
            <w:pPr>
              <w:widowControl/>
              <w:ind w:firstLine="0"/>
              <w:jc w:val="center"/>
              <w:rPr>
                <w:lang w:eastAsia="en-US"/>
              </w:rPr>
            </w:pPr>
            <w:r w:rsidRPr="00B159E9">
              <w:rPr>
                <w:lang w:eastAsia="en-US"/>
              </w:rPr>
              <w:lastRenderedPageBreak/>
              <w:t>пятница:</w:t>
            </w:r>
          </w:p>
          <w:p w14:paraId="0BEBDF8A"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1FFE9655" w14:textId="77777777" w:rsidTr="00B159E9">
        <w:trPr>
          <w:trHeight w:val="20"/>
        </w:trPr>
        <w:tc>
          <w:tcPr>
            <w:tcW w:w="324" w:type="pct"/>
            <w:tcBorders>
              <w:top w:val="single" w:sz="4" w:space="0" w:color="auto"/>
              <w:bottom w:val="single" w:sz="4" w:space="0" w:color="auto"/>
              <w:right w:val="single" w:sz="4" w:space="0" w:color="auto"/>
            </w:tcBorders>
          </w:tcPr>
          <w:p w14:paraId="4BBEC380" w14:textId="77777777" w:rsidR="00B159E9" w:rsidRPr="00B159E9" w:rsidRDefault="00B159E9" w:rsidP="00B159E9">
            <w:pPr>
              <w:widowControl/>
              <w:ind w:firstLine="0"/>
              <w:jc w:val="center"/>
              <w:rPr>
                <w:lang w:eastAsia="en-US"/>
              </w:rPr>
            </w:pPr>
            <w:r w:rsidRPr="00B159E9">
              <w:rPr>
                <w:lang w:eastAsia="en-US"/>
              </w:rPr>
              <w:lastRenderedPageBreak/>
              <w:t>3.8.</w:t>
            </w:r>
          </w:p>
        </w:tc>
        <w:tc>
          <w:tcPr>
            <w:tcW w:w="1486" w:type="pct"/>
            <w:tcBorders>
              <w:top w:val="single" w:sz="4" w:space="0" w:color="auto"/>
              <w:left w:val="single" w:sz="4" w:space="0" w:color="auto"/>
              <w:bottom w:val="single" w:sz="4" w:space="0" w:color="auto"/>
              <w:right w:val="single" w:sz="4" w:space="0" w:color="auto"/>
            </w:tcBorders>
          </w:tcPr>
          <w:p w14:paraId="705ED0F3"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Заволжского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0082F71D" w14:textId="77777777" w:rsidR="00B159E9" w:rsidRPr="00B159E9" w:rsidRDefault="00B159E9" w:rsidP="00B159E9">
            <w:pPr>
              <w:widowControl/>
              <w:ind w:firstLine="0"/>
              <w:jc w:val="left"/>
              <w:rPr>
                <w:lang w:eastAsia="en-US"/>
              </w:rPr>
            </w:pPr>
            <w:r w:rsidRPr="00B159E9">
              <w:rPr>
                <w:lang w:eastAsia="en-US"/>
              </w:rPr>
              <w:t>150051, г. Ярославль,  просп. Машиностроителей, д. 36, каб. 20</w:t>
            </w:r>
          </w:p>
        </w:tc>
        <w:tc>
          <w:tcPr>
            <w:tcW w:w="1103" w:type="pct"/>
            <w:tcBorders>
              <w:top w:val="single" w:sz="4" w:space="0" w:color="auto"/>
              <w:left w:val="single" w:sz="4" w:space="0" w:color="auto"/>
              <w:bottom w:val="single" w:sz="4" w:space="0" w:color="auto"/>
              <w:right w:val="single" w:sz="4" w:space="0" w:color="auto"/>
            </w:tcBorders>
          </w:tcPr>
          <w:p w14:paraId="3B4EB82D" w14:textId="77777777" w:rsidR="00B159E9" w:rsidRPr="00B159E9" w:rsidRDefault="00B159E9" w:rsidP="00B159E9">
            <w:pPr>
              <w:widowControl/>
              <w:ind w:firstLine="0"/>
              <w:jc w:val="center"/>
              <w:rPr>
                <w:lang w:eastAsia="en-US"/>
              </w:rPr>
            </w:pPr>
            <w:r w:rsidRPr="00B159E9">
              <w:rPr>
                <w:lang w:eastAsia="en-US"/>
              </w:rPr>
              <w:t xml:space="preserve">8 (4852) 75-31-32, </w:t>
            </w:r>
            <w:r w:rsidRPr="00B159E9">
              <w:rPr>
                <w:lang w:eastAsia="en-US"/>
              </w:rPr>
              <w:br/>
              <w:t xml:space="preserve">75-34-19; </w:t>
            </w:r>
            <w:r w:rsidRPr="00B159E9">
              <w:rPr>
                <w:lang w:eastAsia="en-US"/>
              </w:rPr>
              <w:br/>
            </w:r>
            <w:r w:rsidRPr="00B159E9">
              <w:rPr>
                <w:lang w:val="en-US" w:eastAsia="en-US"/>
              </w:rPr>
              <w:t>d</w:t>
            </w:r>
            <w:r w:rsidRPr="00B159E9">
              <w:rPr>
                <w:lang w:eastAsia="en-US"/>
              </w:rPr>
              <w:t>spn-zav@city-yar.ru</w:t>
            </w:r>
          </w:p>
        </w:tc>
        <w:tc>
          <w:tcPr>
            <w:tcW w:w="793" w:type="pct"/>
            <w:tcBorders>
              <w:top w:val="single" w:sz="4" w:space="0" w:color="auto"/>
              <w:left w:val="single" w:sz="4" w:space="0" w:color="auto"/>
              <w:bottom w:val="single" w:sz="4" w:space="0" w:color="auto"/>
            </w:tcBorders>
          </w:tcPr>
          <w:p w14:paraId="55FC695E"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4F632A57" w14:textId="77777777" w:rsidR="00B159E9" w:rsidRPr="00B159E9" w:rsidRDefault="00B159E9" w:rsidP="00B159E9">
            <w:pPr>
              <w:widowControl/>
              <w:ind w:firstLine="0"/>
              <w:jc w:val="center"/>
              <w:rPr>
                <w:lang w:eastAsia="en-US"/>
              </w:rPr>
            </w:pPr>
            <w:r w:rsidRPr="00B159E9">
              <w:rPr>
                <w:lang w:eastAsia="en-US"/>
              </w:rPr>
              <w:t>9.00 – 18.00;</w:t>
            </w:r>
          </w:p>
          <w:p w14:paraId="2A5C3ABA" w14:textId="77777777" w:rsidR="00B159E9" w:rsidRPr="00B159E9" w:rsidRDefault="00B159E9" w:rsidP="00B159E9">
            <w:pPr>
              <w:widowControl/>
              <w:ind w:firstLine="0"/>
              <w:jc w:val="center"/>
              <w:rPr>
                <w:lang w:eastAsia="en-US"/>
              </w:rPr>
            </w:pPr>
            <w:r w:rsidRPr="00B159E9">
              <w:rPr>
                <w:lang w:eastAsia="en-US"/>
              </w:rPr>
              <w:t>пятница:</w:t>
            </w:r>
          </w:p>
          <w:p w14:paraId="2F45B35C" w14:textId="77777777" w:rsidR="00B159E9" w:rsidRPr="00B159E9" w:rsidRDefault="00B159E9" w:rsidP="00B159E9">
            <w:pPr>
              <w:widowControl/>
              <w:ind w:firstLine="0"/>
              <w:jc w:val="center"/>
              <w:rPr>
                <w:lang w:eastAsia="en-US"/>
              </w:rPr>
            </w:pPr>
            <w:r w:rsidRPr="00B159E9">
              <w:rPr>
                <w:lang w:eastAsia="en-US"/>
              </w:rPr>
              <w:t>9.00 – 17.00</w:t>
            </w:r>
          </w:p>
        </w:tc>
      </w:tr>
      <w:tr w:rsidR="00B159E9" w:rsidRPr="00B159E9" w14:paraId="34EEA04D" w14:textId="77777777" w:rsidTr="00B159E9">
        <w:trPr>
          <w:trHeight w:val="20"/>
        </w:trPr>
        <w:tc>
          <w:tcPr>
            <w:tcW w:w="324" w:type="pct"/>
            <w:tcBorders>
              <w:top w:val="single" w:sz="4" w:space="0" w:color="auto"/>
              <w:bottom w:val="single" w:sz="4" w:space="0" w:color="auto"/>
              <w:right w:val="single" w:sz="4" w:space="0" w:color="auto"/>
            </w:tcBorders>
          </w:tcPr>
          <w:p w14:paraId="04DA006B" w14:textId="77777777" w:rsidR="00B159E9" w:rsidRPr="00B159E9" w:rsidRDefault="00B159E9" w:rsidP="00B159E9">
            <w:pPr>
              <w:widowControl/>
              <w:ind w:firstLine="0"/>
              <w:jc w:val="center"/>
              <w:rPr>
                <w:lang w:eastAsia="en-US"/>
              </w:rPr>
            </w:pPr>
            <w:r w:rsidRPr="00B159E9">
              <w:rPr>
                <w:lang w:eastAsia="en-US"/>
              </w:rPr>
              <w:t>3.9.</w:t>
            </w:r>
          </w:p>
        </w:tc>
        <w:tc>
          <w:tcPr>
            <w:tcW w:w="1486" w:type="pct"/>
            <w:tcBorders>
              <w:top w:val="single" w:sz="4" w:space="0" w:color="auto"/>
              <w:left w:val="single" w:sz="4" w:space="0" w:color="auto"/>
              <w:bottom w:val="single" w:sz="4" w:space="0" w:color="auto"/>
              <w:right w:val="single" w:sz="4" w:space="0" w:color="auto"/>
            </w:tcBorders>
          </w:tcPr>
          <w:p w14:paraId="3A4EAB90"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Кировского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771890F8" w14:textId="77777777" w:rsidR="00B159E9" w:rsidRPr="00B159E9" w:rsidRDefault="00B159E9" w:rsidP="00B159E9">
            <w:pPr>
              <w:widowControl/>
              <w:ind w:firstLine="0"/>
              <w:jc w:val="left"/>
              <w:rPr>
                <w:lang w:eastAsia="en-US"/>
              </w:rPr>
            </w:pPr>
            <w:r w:rsidRPr="00B159E9">
              <w:rPr>
                <w:lang w:eastAsia="en-US"/>
              </w:rPr>
              <w:t xml:space="preserve">150000, г. Ярославль, </w:t>
            </w:r>
            <w:r w:rsidRPr="00B159E9">
              <w:rPr>
                <w:lang w:eastAsia="en-US"/>
              </w:rPr>
              <w:br/>
              <w:t>ул. Республиканская, д. 33, каб. 8</w:t>
            </w:r>
          </w:p>
        </w:tc>
        <w:tc>
          <w:tcPr>
            <w:tcW w:w="1103" w:type="pct"/>
            <w:tcBorders>
              <w:top w:val="single" w:sz="4" w:space="0" w:color="auto"/>
              <w:left w:val="single" w:sz="4" w:space="0" w:color="auto"/>
              <w:bottom w:val="single" w:sz="4" w:space="0" w:color="auto"/>
              <w:right w:val="single" w:sz="4" w:space="0" w:color="auto"/>
            </w:tcBorders>
          </w:tcPr>
          <w:p w14:paraId="047E7C40" w14:textId="77777777" w:rsidR="00B159E9" w:rsidRPr="00B159E9" w:rsidRDefault="00B159E9" w:rsidP="00B159E9">
            <w:pPr>
              <w:widowControl/>
              <w:ind w:firstLine="0"/>
              <w:jc w:val="center"/>
              <w:rPr>
                <w:lang w:eastAsia="en-US"/>
              </w:rPr>
            </w:pPr>
            <w:r w:rsidRPr="00B159E9">
              <w:rPr>
                <w:lang w:eastAsia="en-US"/>
              </w:rPr>
              <w:t xml:space="preserve">8 (4852) 74-52-05, </w:t>
            </w:r>
            <w:r w:rsidRPr="00B159E9">
              <w:rPr>
                <w:lang w:eastAsia="en-US"/>
              </w:rPr>
              <w:br/>
              <w:t xml:space="preserve">74-52-09; </w:t>
            </w:r>
            <w:r w:rsidRPr="00B159E9">
              <w:rPr>
                <w:lang w:eastAsia="en-US"/>
              </w:rPr>
              <w:br/>
            </w:r>
            <w:r w:rsidRPr="00B159E9">
              <w:rPr>
                <w:lang w:val="en-US" w:eastAsia="en-US"/>
              </w:rPr>
              <w:t>d</w:t>
            </w:r>
            <w:r w:rsidRPr="00B159E9">
              <w:rPr>
                <w:lang w:eastAsia="en-US"/>
              </w:rPr>
              <w:t>spn-kir@city-yar.ru</w:t>
            </w:r>
          </w:p>
        </w:tc>
        <w:tc>
          <w:tcPr>
            <w:tcW w:w="793" w:type="pct"/>
            <w:tcBorders>
              <w:top w:val="single" w:sz="4" w:space="0" w:color="auto"/>
              <w:left w:val="single" w:sz="4" w:space="0" w:color="auto"/>
              <w:bottom w:val="single" w:sz="4" w:space="0" w:color="auto"/>
            </w:tcBorders>
          </w:tcPr>
          <w:p w14:paraId="037143FF"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2B4A4F93" w14:textId="77777777" w:rsidR="00B159E9" w:rsidRPr="00B159E9" w:rsidRDefault="00B159E9" w:rsidP="00B159E9">
            <w:pPr>
              <w:widowControl/>
              <w:ind w:firstLine="0"/>
              <w:jc w:val="center"/>
              <w:rPr>
                <w:lang w:eastAsia="en-US"/>
              </w:rPr>
            </w:pPr>
            <w:r w:rsidRPr="00B159E9">
              <w:rPr>
                <w:lang w:eastAsia="en-US"/>
              </w:rPr>
              <w:t>8.30 – 17.30;</w:t>
            </w:r>
          </w:p>
          <w:p w14:paraId="5CDB8E3F" w14:textId="77777777" w:rsidR="00B159E9" w:rsidRPr="00B159E9" w:rsidRDefault="00B159E9" w:rsidP="00B159E9">
            <w:pPr>
              <w:widowControl/>
              <w:ind w:firstLine="0"/>
              <w:jc w:val="center"/>
              <w:rPr>
                <w:lang w:eastAsia="en-US"/>
              </w:rPr>
            </w:pPr>
            <w:r w:rsidRPr="00B159E9">
              <w:rPr>
                <w:lang w:eastAsia="en-US"/>
              </w:rPr>
              <w:t>пятница:</w:t>
            </w:r>
          </w:p>
          <w:p w14:paraId="6DECEA8A"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423DCEB3" w14:textId="77777777" w:rsidTr="00B159E9">
        <w:trPr>
          <w:trHeight w:val="20"/>
        </w:trPr>
        <w:tc>
          <w:tcPr>
            <w:tcW w:w="324" w:type="pct"/>
            <w:tcBorders>
              <w:top w:val="single" w:sz="4" w:space="0" w:color="auto"/>
              <w:bottom w:val="single" w:sz="4" w:space="0" w:color="auto"/>
              <w:right w:val="single" w:sz="4" w:space="0" w:color="auto"/>
            </w:tcBorders>
          </w:tcPr>
          <w:p w14:paraId="418880AA" w14:textId="77777777" w:rsidR="00B159E9" w:rsidRPr="00B159E9" w:rsidRDefault="00B159E9" w:rsidP="00B159E9">
            <w:pPr>
              <w:widowControl/>
              <w:ind w:firstLine="0"/>
              <w:jc w:val="center"/>
              <w:rPr>
                <w:lang w:eastAsia="en-US"/>
              </w:rPr>
            </w:pPr>
            <w:r w:rsidRPr="00B159E9">
              <w:rPr>
                <w:lang w:eastAsia="en-US"/>
              </w:rPr>
              <w:t>3.10.</w:t>
            </w:r>
          </w:p>
        </w:tc>
        <w:tc>
          <w:tcPr>
            <w:tcW w:w="1486" w:type="pct"/>
            <w:tcBorders>
              <w:top w:val="single" w:sz="4" w:space="0" w:color="auto"/>
              <w:left w:val="single" w:sz="4" w:space="0" w:color="auto"/>
              <w:bottom w:val="single" w:sz="4" w:space="0" w:color="auto"/>
              <w:right w:val="single" w:sz="4" w:space="0" w:color="auto"/>
            </w:tcBorders>
          </w:tcPr>
          <w:p w14:paraId="2CBCD9AB"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Красноперекопского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63F73BC7" w14:textId="77777777" w:rsidR="00B159E9" w:rsidRPr="00B159E9" w:rsidRDefault="00B159E9" w:rsidP="00B159E9">
            <w:pPr>
              <w:widowControl/>
              <w:ind w:firstLine="0"/>
              <w:jc w:val="left"/>
              <w:rPr>
                <w:lang w:eastAsia="en-US"/>
              </w:rPr>
            </w:pPr>
            <w:r w:rsidRPr="00B159E9">
              <w:rPr>
                <w:lang w:eastAsia="en-US"/>
              </w:rPr>
              <w:t>150001, г. Ярославль, ул. Большая Федоровская, д.</w:t>
            </w:r>
            <w:r w:rsidRPr="00B159E9">
              <w:rPr>
                <w:b/>
                <w:lang w:eastAsia="en-US"/>
              </w:rPr>
              <w:t> </w:t>
            </w:r>
            <w:r w:rsidRPr="00B159E9">
              <w:rPr>
                <w:lang w:eastAsia="en-US"/>
              </w:rPr>
              <w:t>43, каб. 24</w:t>
            </w:r>
          </w:p>
        </w:tc>
        <w:tc>
          <w:tcPr>
            <w:tcW w:w="1103" w:type="pct"/>
            <w:tcBorders>
              <w:top w:val="single" w:sz="4" w:space="0" w:color="auto"/>
              <w:left w:val="single" w:sz="4" w:space="0" w:color="auto"/>
              <w:bottom w:val="single" w:sz="4" w:space="0" w:color="auto"/>
              <w:right w:val="single" w:sz="4" w:space="0" w:color="auto"/>
            </w:tcBorders>
          </w:tcPr>
          <w:p w14:paraId="1EBD2626" w14:textId="77777777" w:rsidR="00B159E9" w:rsidRPr="00B159E9" w:rsidRDefault="00B159E9" w:rsidP="00B159E9">
            <w:pPr>
              <w:widowControl/>
              <w:ind w:firstLine="0"/>
              <w:jc w:val="center"/>
              <w:rPr>
                <w:lang w:eastAsia="en-US"/>
              </w:rPr>
            </w:pPr>
            <w:r w:rsidRPr="00B159E9">
              <w:rPr>
                <w:lang w:eastAsia="en-US"/>
              </w:rPr>
              <w:t xml:space="preserve">8 (4852) 40-44-30, </w:t>
            </w:r>
            <w:r w:rsidRPr="00B159E9">
              <w:rPr>
                <w:lang w:eastAsia="en-US"/>
              </w:rPr>
              <w:br/>
              <w:t xml:space="preserve">40-44-58; </w:t>
            </w:r>
            <w:r w:rsidRPr="00B159E9">
              <w:rPr>
                <w:lang w:eastAsia="en-US"/>
              </w:rPr>
              <w:br/>
            </w:r>
            <w:r w:rsidRPr="00B159E9">
              <w:rPr>
                <w:lang w:val="en-US" w:eastAsia="en-US"/>
              </w:rPr>
              <w:t>d</w:t>
            </w:r>
            <w:r w:rsidRPr="00B159E9">
              <w:rPr>
                <w:lang w:eastAsia="en-US"/>
              </w:rPr>
              <w:t>spn-krp@city-yar.ru</w:t>
            </w:r>
          </w:p>
        </w:tc>
        <w:tc>
          <w:tcPr>
            <w:tcW w:w="793" w:type="pct"/>
            <w:tcBorders>
              <w:top w:val="single" w:sz="4" w:space="0" w:color="auto"/>
              <w:left w:val="single" w:sz="4" w:space="0" w:color="auto"/>
              <w:bottom w:val="single" w:sz="4" w:space="0" w:color="auto"/>
            </w:tcBorders>
          </w:tcPr>
          <w:p w14:paraId="596D4603"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5023C27F" w14:textId="77777777" w:rsidR="00B159E9" w:rsidRPr="00B159E9" w:rsidRDefault="00B159E9" w:rsidP="00B159E9">
            <w:pPr>
              <w:widowControl/>
              <w:ind w:firstLine="0"/>
              <w:jc w:val="center"/>
              <w:rPr>
                <w:lang w:eastAsia="en-US"/>
              </w:rPr>
            </w:pPr>
            <w:r w:rsidRPr="00B159E9">
              <w:rPr>
                <w:lang w:eastAsia="en-US"/>
              </w:rPr>
              <w:t>8.30 – 17.30; пятница:</w:t>
            </w:r>
          </w:p>
          <w:p w14:paraId="06E96113"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3C4CFE13" w14:textId="77777777" w:rsidTr="00B159E9">
        <w:trPr>
          <w:trHeight w:val="20"/>
        </w:trPr>
        <w:tc>
          <w:tcPr>
            <w:tcW w:w="324" w:type="pct"/>
            <w:tcBorders>
              <w:top w:val="single" w:sz="4" w:space="0" w:color="auto"/>
              <w:bottom w:val="single" w:sz="4" w:space="0" w:color="auto"/>
              <w:right w:val="single" w:sz="4" w:space="0" w:color="auto"/>
            </w:tcBorders>
          </w:tcPr>
          <w:p w14:paraId="582F76BA" w14:textId="77777777" w:rsidR="00B159E9" w:rsidRPr="00B159E9" w:rsidRDefault="00B159E9" w:rsidP="00B159E9">
            <w:pPr>
              <w:widowControl/>
              <w:ind w:firstLine="0"/>
              <w:jc w:val="center"/>
              <w:rPr>
                <w:lang w:eastAsia="en-US"/>
              </w:rPr>
            </w:pPr>
            <w:r w:rsidRPr="00B159E9">
              <w:rPr>
                <w:lang w:eastAsia="en-US"/>
              </w:rPr>
              <w:t>3.11.</w:t>
            </w:r>
          </w:p>
        </w:tc>
        <w:tc>
          <w:tcPr>
            <w:tcW w:w="1486" w:type="pct"/>
            <w:tcBorders>
              <w:top w:val="single" w:sz="4" w:space="0" w:color="auto"/>
              <w:left w:val="single" w:sz="4" w:space="0" w:color="auto"/>
              <w:bottom w:val="single" w:sz="4" w:space="0" w:color="auto"/>
              <w:right w:val="single" w:sz="4" w:space="0" w:color="auto"/>
            </w:tcBorders>
          </w:tcPr>
          <w:p w14:paraId="2FEAA546" w14:textId="77777777" w:rsidR="00B159E9" w:rsidRPr="00B159E9" w:rsidRDefault="00B159E9" w:rsidP="00B159E9">
            <w:pPr>
              <w:widowControl/>
              <w:ind w:firstLine="0"/>
              <w:jc w:val="left"/>
              <w:rPr>
                <w:lang w:eastAsia="en-US"/>
              </w:rPr>
            </w:pPr>
            <w:r w:rsidRPr="00B159E9">
              <w:rPr>
                <w:lang w:eastAsia="en-US"/>
              </w:rPr>
              <w:t xml:space="preserve">Территориальный отдел по социальной поддержке населения Ленинского района департамента по социальной поддержке населения и </w:t>
            </w:r>
            <w:r w:rsidRPr="00B159E9">
              <w:rPr>
                <w:lang w:eastAsia="en-US"/>
              </w:rPr>
              <w:lastRenderedPageBreak/>
              <w:t>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57D330E4" w14:textId="77777777" w:rsidR="00B159E9" w:rsidRPr="00B159E9" w:rsidRDefault="00B159E9" w:rsidP="00B159E9">
            <w:pPr>
              <w:widowControl/>
              <w:ind w:firstLine="0"/>
              <w:jc w:val="left"/>
              <w:rPr>
                <w:lang w:eastAsia="en-US"/>
              </w:rPr>
            </w:pPr>
            <w:r w:rsidRPr="00B159E9">
              <w:rPr>
                <w:lang w:eastAsia="en-US"/>
              </w:rPr>
              <w:lastRenderedPageBreak/>
              <w:t xml:space="preserve">150003, г. Ярославль, </w:t>
            </w:r>
            <w:r w:rsidRPr="00B159E9">
              <w:rPr>
                <w:lang w:eastAsia="en-US"/>
              </w:rPr>
              <w:br/>
              <w:t>ул. Советская, д. 80, каб. 105</w:t>
            </w:r>
          </w:p>
        </w:tc>
        <w:tc>
          <w:tcPr>
            <w:tcW w:w="1103" w:type="pct"/>
            <w:tcBorders>
              <w:top w:val="single" w:sz="4" w:space="0" w:color="auto"/>
              <w:left w:val="single" w:sz="4" w:space="0" w:color="auto"/>
              <w:bottom w:val="single" w:sz="4" w:space="0" w:color="auto"/>
              <w:right w:val="single" w:sz="4" w:space="0" w:color="auto"/>
            </w:tcBorders>
          </w:tcPr>
          <w:p w14:paraId="5C077916" w14:textId="77777777" w:rsidR="00B159E9" w:rsidRPr="00B159E9" w:rsidRDefault="00B159E9" w:rsidP="00B159E9">
            <w:pPr>
              <w:widowControl/>
              <w:ind w:firstLine="0"/>
              <w:jc w:val="center"/>
              <w:rPr>
                <w:lang w:eastAsia="en-US"/>
              </w:rPr>
            </w:pPr>
            <w:r w:rsidRPr="00B159E9">
              <w:rPr>
                <w:lang w:eastAsia="en-US"/>
              </w:rPr>
              <w:t xml:space="preserve">8 (4852) 40-90-11, </w:t>
            </w:r>
            <w:r w:rsidRPr="00B159E9">
              <w:rPr>
                <w:lang w:eastAsia="en-US"/>
              </w:rPr>
              <w:br/>
              <w:t xml:space="preserve">40-90-16; </w:t>
            </w:r>
            <w:r w:rsidRPr="00B159E9">
              <w:rPr>
                <w:lang w:eastAsia="en-US"/>
              </w:rPr>
              <w:br/>
            </w:r>
            <w:r w:rsidRPr="00B159E9">
              <w:rPr>
                <w:lang w:val="en-US" w:eastAsia="en-US"/>
              </w:rPr>
              <w:t>d</w:t>
            </w:r>
            <w:r w:rsidRPr="00B159E9">
              <w:rPr>
                <w:lang w:eastAsia="en-US"/>
              </w:rPr>
              <w:t>spn-len@city-yar.ru</w:t>
            </w:r>
          </w:p>
        </w:tc>
        <w:tc>
          <w:tcPr>
            <w:tcW w:w="793" w:type="pct"/>
            <w:tcBorders>
              <w:top w:val="single" w:sz="4" w:space="0" w:color="auto"/>
              <w:left w:val="single" w:sz="4" w:space="0" w:color="auto"/>
              <w:bottom w:val="single" w:sz="4" w:space="0" w:color="auto"/>
            </w:tcBorders>
          </w:tcPr>
          <w:p w14:paraId="25BD2E2A"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65A0CDAF" w14:textId="77777777" w:rsidR="00B159E9" w:rsidRPr="00B159E9" w:rsidRDefault="00B159E9" w:rsidP="00B159E9">
            <w:pPr>
              <w:widowControl/>
              <w:ind w:firstLine="0"/>
              <w:jc w:val="center"/>
              <w:rPr>
                <w:lang w:eastAsia="en-US"/>
              </w:rPr>
            </w:pPr>
            <w:r w:rsidRPr="00B159E9">
              <w:rPr>
                <w:lang w:eastAsia="en-US"/>
              </w:rPr>
              <w:t>8.30 – 17.30; пятница:</w:t>
            </w:r>
          </w:p>
          <w:p w14:paraId="64FF96E7" w14:textId="77777777" w:rsidR="00B159E9" w:rsidRPr="00B159E9" w:rsidRDefault="00B159E9" w:rsidP="00B159E9">
            <w:pPr>
              <w:widowControl/>
              <w:ind w:firstLine="0"/>
              <w:jc w:val="center"/>
              <w:rPr>
                <w:lang w:eastAsia="en-US"/>
              </w:rPr>
            </w:pPr>
            <w:r w:rsidRPr="00B159E9">
              <w:rPr>
                <w:lang w:eastAsia="en-US"/>
              </w:rPr>
              <w:lastRenderedPageBreak/>
              <w:t>8.30 – 16.30</w:t>
            </w:r>
          </w:p>
        </w:tc>
      </w:tr>
      <w:tr w:rsidR="00B159E9" w:rsidRPr="00B159E9" w14:paraId="4F277E5C" w14:textId="77777777" w:rsidTr="00B159E9">
        <w:trPr>
          <w:trHeight w:val="20"/>
        </w:trPr>
        <w:tc>
          <w:tcPr>
            <w:tcW w:w="324" w:type="pct"/>
            <w:tcBorders>
              <w:top w:val="single" w:sz="4" w:space="0" w:color="auto"/>
              <w:bottom w:val="single" w:sz="4" w:space="0" w:color="auto"/>
              <w:right w:val="single" w:sz="4" w:space="0" w:color="auto"/>
            </w:tcBorders>
          </w:tcPr>
          <w:p w14:paraId="70BBF6CA" w14:textId="77777777" w:rsidR="00B159E9" w:rsidRPr="00B159E9" w:rsidRDefault="00B159E9" w:rsidP="00B159E9">
            <w:pPr>
              <w:widowControl/>
              <w:ind w:firstLine="0"/>
              <w:jc w:val="center"/>
              <w:rPr>
                <w:lang w:eastAsia="en-US"/>
              </w:rPr>
            </w:pPr>
            <w:r w:rsidRPr="00B159E9">
              <w:rPr>
                <w:lang w:eastAsia="en-US"/>
              </w:rPr>
              <w:lastRenderedPageBreak/>
              <w:t>3.12.</w:t>
            </w:r>
          </w:p>
        </w:tc>
        <w:tc>
          <w:tcPr>
            <w:tcW w:w="1486" w:type="pct"/>
            <w:tcBorders>
              <w:top w:val="single" w:sz="4" w:space="0" w:color="auto"/>
              <w:left w:val="single" w:sz="4" w:space="0" w:color="auto"/>
              <w:bottom w:val="single" w:sz="4" w:space="0" w:color="auto"/>
              <w:right w:val="single" w:sz="4" w:space="0" w:color="auto"/>
            </w:tcBorders>
          </w:tcPr>
          <w:p w14:paraId="75F7A60E" w14:textId="77777777" w:rsidR="00B159E9" w:rsidRPr="00B159E9" w:rsidRDefault="00B159E9" w:rsidP="00B159E9">
            <w:pPr>
              <w:widowControl/>
              <w:ind w:firstLine="0"/>
              <w:jc w:val="left"/>
              <w:rPr>
                <w:lang w:eastAsia="en-US"/>
              </w:rPr>
            </w:pPr>
            <w:r w:rsidRPr="00B159E9">
              <w:rPr>
                <w:lang w:eastAsia="en-US"/>
              </w:rPr>
              <w:t>Территориальный отдел по социальной поддержке населения Фрунзенского района департамента по социальной поддержке населения и охране труда мэрии города Ярославля</w:t>
            </w:r>
          </w:p>
        </w:tc>
        <w:tc>
          <w:tcPr>
            <w:tcW w:w="1294" w:type="pct"/>
            <w:tcBorders>
              <w:top w:val="single" w:sz="4" w:space="0" w:color="auto"/>
              <w:left w:val="single" w:sz="4" w:space="0" w:color="auto"/>
              <w:bottom w:val="single" w:sz="4" w:space="0" w:color="auto"/>
              <w:right w:val="single" w:sz="4" w:space="0" w:color="auto"/>
            </w:tcBorders>
          </w:tcPr>
          <w:p w14:paraId="38AA5EE6" w14:textId="77777777" w:rsidR="00B159E9" w:rsidRPr="00B159E9" w:rsidRDefault="00B159E9" w:rsidP="00B159E9">
            <w:pPr>
              <w:widowControl/>
              <w:ind w:firstLine="0"/>
              <w:jc w:val="left"/>
              <w:rPr>
                <w:lang w:eastAsia="en-US"/>
              </w:rPr>
            </w:pPr>
            <w:r w:rsidRPr="00B159E9">
              <w:rPr>
                <w:lang w:eastAsia="en-US"/>
              </w:rPr>
              <w:t>150030, г. Ярославль, Московский просп., д. 107, каб. 109</w:t>
            </w:r>
          </w:p>
        </w:tc>
        <w:tc>
          <w:tcPr>
            <w:tcW w:w="1103" w:type="pct"/>
            <w:tcBorders>
              <w:top w:val="single" w:sz="4" w:space="0" w:color="auto"/>
              <w:left w:val="single" w:sz="4" w:space="0" w:color="auto"/>
              <w:bottom w:val="single" w:sz="4" w:space="0" w:color="auto"/>
              <w:right w:val="single" w:sz="4" w:space="0" w:color="auto"/>
            </w:tcBorders>
          </w:tcPr>
          <w:p w14:paraId="7B07621C" w14:textId="77777777" w:rsidR="00B159E9" w:rsidRPr="00B159E9" w:rsidRDefault="00B159E9" w:rsidP="00B159E9">
            <w:pPr>
              <w:widowControl/>
              <w:ind w:firstLine="0"/>
              <w:jc w:val="center"/>
              <w:rPr>
                <w:lang w:eastAsia="en-US"/>
              </w:rPr>
            </w:pPr>
            <w:r w:rsidRPr="00B159E9">
              <w:rPr>
                <w:lang w:eastAsia="en-US"/>
              </w:rPr>
              <w:t xml:space="preserve">8 (4852) 40-93-32, </w:t>
            </w:r>
            <w:r w:rsidRPr="00B159E9">
              <w:rPr>
                <w:lang w:eastAsia="en-US"/>
              </w:rPr>
              <w:br/>
              <w:t xml:space="preserve">40-93-29; </w:t>
            </w:r>
            <w:r w:rsidRPr="00B159E9">
              <w:rPr>
                <w:lang w:eastAsia="en-US"/>
              </w:rPr>
              <w:br/>
            </w:r>
            <w:r w:rsidRPr="00B159E9">
              <w:rPr>
                <w:lang w:val="en-US" w:eastAsia="en-US"/>
              </w:rPr>
              <w:t>d</w:t>
            </w:r>
            <w:r w:rsidRPr="00B159E9">
              <w:rPr>
                <w:lang w:eastAsia="en-US"/>
              </w:rPr>
              <w:t>spn-frn@city-yar.ru</w:t>
            </w:r>
          </w:p>
        </w:tc>
        <w:tc>
          <w:tcPr>
            <w:tcW w:w="793" w:type="pct"/>
            <w:tcBorders>
              <w:top w:val="single" w:sz="4" w:space="0" w:color="auto"/>
              <w:left w:val="single" w:sz="4" w:space="0" w:color="auto"/>
              <w:bottom w:val="single" w:sz="4" w:space="0" w:color="auto"/>
            </w:tcBorders>
          </w:tcPr>
          <w:p w14:paraId="654BD417"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2914633A" w14:textId="77777777" w:rsidR="00B159E9" w:rsidRPr="00B159E9" w:rsidRDefault="00B159E9" w:rsidP="00B159E9">
            <w:pPr>
              <w:widowControl/>
              <w:ind w:firstLine="0"/>
              <w:jc w:val="center"/>
              <w:rPr>
                <w:lang w:eastAsia="en-US"/>
              </w:rPr>
            </w:pPr>
            <w:r w:rsidRPr="00B159E9">
              <w:rPr>
                <w:lang w:eastAsia="en-US"/>
              </w:rPr>
              <w:t>8.30 – 17.30; пятница:</w:t>
            </w:r>
          </w:p>
          <w:p w14:paraId="0E2F7EFE"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4931B04F" w14:textId="77777777" w:rsidTr="00B159E9">
        <w:trPr>
          <w:trHeight w:val="20"/>
        </w:trPr>
        <w:tc>
          <w:tcPr>
            <w:tcW w:w="324" w:type="pct"/>
            <w:tcBorders>
              <w:top w:val="single" w:sz="4" w:space="0" w:color="auto"/>
              <w:bottom w:val="single" w:sz="4" w:space="0" w:color="auto"/>
              <w:right w:val="single" w:sz="4" w:space="0" w:color="auto"/>
            </w:tcBorders>
          </w:tcPr>
          <w:p w14:paraId="39277015" w14:textId="77777777" w:rsidR="00B159E9" w:rsidRPr="00B159E9" w:rsidRDefault="00B159E9" w:rsidP="00B159E9">
            <w:pPr>
              <w:widowControl/>
              <w:ind w:firstLine="0"/>
              <w:jc w:val="center"/>
              <w:rPr>
                <w:lang w:eastAsia="en-US"/>
              </w:rPr>
            </w:pPr>
            <w:r w:rsidRPr="00B159E9">
              <w:rPr>
                <w:lang w:eastAsia="en-US"/>
              </w:rPr>
              <w:t>4.</w:t>
            </w:r>
          </w:p>
        </w:tc>
        <w:tc>
          <w:tcPr>
            <w:tcW w:w="1486" w:type="pct"/>
            <w:tcBorders>
              <w:top w:val="single" w:sz="4" w:space="0" w:color="auto"/>
              <w:left w:val="single" w:sz="4" w:space="0" w:color="auto"/>
              <w:bottom w:val="single" w:sz="4" w:space="0" w:color="auto"/>
              <w:right w:val="single" w:sz="4" w:space="0" w:color="auto"/>
            </w:tcBorders>
          </w:tcPr>
          <w:p w14:paraId="3903953E" w14:textId="77777777" w:rsidR="00B159E9" w:rsidRPr="00B159E9" w:rsidRDefault="00B159E9" w:rsidP="00B159E9">
            <w:pPr>
              <w:widowControl/>
              <w:ind w:firstLine="0"/>
              <w:jc w:val="left"/>
              <w:rPr>
                <w:lang w:eastAsia="en-US"/>
              </w:rPr>
            </w:pPr>
            <w:r w:rsidRPr="00B159E9">
              <w:rPr>
                <w:lang w:eastAsia="en-US"/>
              </w:rPr>
              <w:t>Муниципальное учреждение «Управление образования администрации Большесельского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59814D87" w14:textId="77777777" w:rsidR="00B159E9" w:rsidRPr="00B159E9" w:rsidRDefault="00B159E9" w:rsidP="00B159E9">
            <w:pPr>
              <w:widowControl/>
              <w:ind w:firstLine="0"/>
              <w:jc w:val="left"/>
              <w:rPr>
                <w:lang w:eastAsia="en-US"/>
              </w:rPr>
            </w:pPr>
            <w:r w:rsidRPr="00B159E9">
              <w:rPr>
                <w:lang w:eastAsia="en-US"/>
              </w:rPr>
              <w:t xml:space="preserve">152360, с. Большое Село, </w:t>
            </w:r>
            <w:r w:rsidRPr="00B159E9">
              <w:rPr>
                <w:lang w:eastAsia="en-US"/>
              </w:rPr>
              <w:br/>
              <w:t>Советская пл., д. 5, каб. 27</w:t>
            </w:r>
          </w:p>
        </w:tc>
        <w:tc>
          <w:tcPr>
            <w:tcW w:w="1103" w:type="pct"/>
            <w:tcBorders>
              <w:top w:val="single" w:sz="4" w:space="0" w:color="auto"/>
              <w:left w:val="single" w:sz="4" w:space="0" w:color="auto"/>
              <w:bottom w:val="single" w:sz="4" w:space="0" w:color="auto"/>
              <w:right w:val="single" w:sz="4" w:space="0" w:color="auto"/>
            </w:tcBorders>
          </w:tcPr>
          <w:p w14:paraId="5088245C" w14:textId="77777777" w:rsidR="00B159E9" w:rsidRPr="00B159E9" w:rsidRDefault="00B159E9" w:rsidP="00B159E9">
            <w:pPr>
              <w:widowControl/>
              <w:ind w:firstLine="0"/>
              <w:jc w:val="center"/>
              <w:rPr>
                <w:lang w:eastAsia="en-US"/>
              </w:rPr>
            </w:pPr>
            <w:r w:rsidRPr="00B159E9">
              <w:rPr>
                <w:lang w:eastAsia="en-US"/>
              </w:rPr>
              <w:t>8 (48542) 2-10-03,</w:t>
            </w:r>
          </w:p>
          <w:p w14:paraId="11E7C1FB" w14:textId="77777777" w:rsidR="00B159E9" w:rsidRPr="00B159E9" w:rsidRDefault="00B159E9" w:rsidP="00B159E9">
            <w:pPr>
              <w:widowControl/>
              <w:ind w:firstLine="0"/>
              <w:jc w:val="center"/>
              <w:rPr>
                <w:lang w:eastAsia="en-US"/>
              </w:rPr>
            </w:pPr>
            <w:r w:rsidRPr="00B159E9">
              <w:rPr>
                <w:lang w:eastAsia="en-US"/>
              </w:rPr>
              <w:t>2-94-45;</w:t>
            </w:r>
          </w:p>
          <w:p w14:paraId="03096486" w14:textId="77777777" w:rsidR="00B159E9" w:rsidRPr="00B159E9" w:rsidRDefault="00B159E9" w:rsidP="00B159E9">
            <w:pPr>
              <w:widowControl/>
              <w:ind w:firstLine="0"/>
              <w:jc w:val="center"/>
              <w:rPr>
                <w:lang w:eastAsia="en-US"/>
              </w:rPr>
            </w:pPr>
            <w:r w:rsidRPr="00B159E9">
              <w:rPr>
                <w:lang w:eastAsia="en-US"/>
              </w:rPr>
              <w:t>rono@list.ru</w:t>
            </w:r>
          </w:p>
        </w:tc>
        <w:tc>
          <w:tcPr>
            <w:tcW w:w="793" w:type="pct"/>
            <w:tcBorders>
              <w:top w:val="single" w:sz="4" w:space="0" w:color="auto"/>
              <w:left w:val="single" w:sz="4" w:space="0" w:color="auto"/>
              <w:bottom w:val="single" w:sz="4" w:space="0" w:color="auto"/>
            </w:tcBorders>
          </w:tcPr>
          <w:p w14:paraId="1A620DD9" w14:textId="77777777" w:rsidR="00B159E9" w:rsidRPr="00B159E9" w:rsidRDefault="00B159E9" w:rsidP="00B159E9">
            <w:pPr>
              <w:widowControl/>
              <w:ind w:firstLine="0"/>
              <w:jc w:val="center"/>
              <w:rPr>
                <w:lang w:eastAsia="en-US"/>
              </w:rPr>
            </w:pPr>
            <w:r w:rsidRPr="00B159E9">
              <w:rPr>
                <w:lang w:eastAsia="en-US"/>
              </w:rPr>
              <w:t>понедельник:</w:t>
            </w:r>
          </w:p>
          <w:p w14:paraId="3EB9F4E8" w14:textId="77777777" w:rsidR="00B159E9" w:rsidRPr="00B159E9" w:rsidRDefault="00B159E9" w:rsidP="00B159E9">
            <w:pPr>
              <w:widowControl/>
              <w:ind w:firstLine="0"/>
              <w:jc w:val="center"/>
              <w:rPr>
                <w:lang w:eastAsia="en-US"/>
              </w:rPr>
            </w:pPr>
            <w:r w:rsidRPr="00B159E9">
              <w:rPr>
                <w:lang w:eastAsia="en-US"/>
              </w:rPr>
              <w:t>8.00 – 17.00;</w:t>
            </w:r>
          </w:p>
          <w:p w14:paraId="7EF5462A" w14:textId="77777777" w:rsidR="00B159E9" w:rsidRPr="00B159E9" w:rsidRDefault="00B159E9" w:rsidP="00B159E9">
            <w:pPr>
              <w:widowControl/>
              <w:ind w:firstLine="0"/>
              <w:jc w:val="center"/>
              <w:rPr>
                <w:lang w:eastAsia="en-US"/>
              </w:rPr>
            </w:pPr>
            <w:r w:rsidRPr="00B159E9">
              <w:rPr>
                <w:lang w:eastAsia="en-US"/>
              </w:rPr>
              <w:t>вторник – пятница:</w:t>
            </w:r>
          </w:p>
          <w:p w14:paraId="2291A9F4"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6D3B9CE1" w14:textId="77777777" w:rsidTr="00B159E9">
        <w:trPr>
          <w:trHeight w:val="20"/>
        </w:trPr>
        <w:tc>
          <w:tcPr>
            <w:tcW w:w="324" w:type="pct"/>
            <w:tcBorders>
              <w:top w:val="single" w:sz="4" w:space="0" w:color="auto"/>
              <w:bottom w:val="single" w:sz="4" w:space="0" w:color="auto"/>
              <w:right w:val="single" w:sz="4" w:space="0" w:color="auto"/>
            </w:tcBorders>
          </w:tcPr>
          <w:p w14:paraId="1245A928" w14:textId="77777777" w:rsidR="00B159E9" w:rsidRPr="00B159E9" w:rsidRDefault="00B159E9" w:rsidP="00B159E9">
            <w:pPr>
              <w:widowControl/>
              <w:ind w:firstLine="0"/>
              <w:jc w:val="center"/>
              <w:rPr>
                <w:lang w:eastAsia="en-US"/>
              </w:rPr>
            </w:pPr>
            <w:r w:rsidRPr="00B159E9">
              <w:rPr>
                <w:lang w:eastAsia="en-US"/>
              </w:rPr>
              <w:t>5.</w:t>
            </w:r>
          </w:p>
        </w:tc>
        <w:tc>
          <w:tcPr>
            <w:tcW w:w="1486" w:type="pct"/>
            <w:tcBorders>
              <w:top w:val="single" w:sz="4" w:space="0" w:color="auto"/>
              <w:left w:val="single" w:sz="4" w:space="0" w:color="auto"/>
              <w:bottom w:val="single" w:sz="4" w:space="0" w:color="auto"/>
              <w:right w:val="single" w:sz="4" w:space="0" w:color="auto"/>
            </w:tcBorders>
          </w:tcPr>
          <w:p w14:paraId="157730EF" w14:textId="77777777" w:rsidR="00B159E9" w:rsidRPr="00B159E9" w:rsidRDefault="00B159E9" w:rsidP="00B159E9">
            <w:pPr>
              <w:widowControl/>
              <w:ind w:firstLine="0"/>
              <w:jc w:val="left"/>
              <w:rPr>
                <w:lang w:eastAsia="en-US"/>
              </w:rPr>
            </w:pPr>
            <w:r w:rsidRPr="00B159E9">
              <w:rPr>
                <w:lang w:eastAsia="en-US"/>
              </w:rPr>
              <w:t>Отдел образования и воспитания администрации Борисоглебского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189D0CA8" w14:textId="77777777" w:rsidR="00B159E9" w:rsidRPr="00B159E9" w:rsidRDefault="00B159E9" w:rsidP="00B159E9">
            <w:pPr>
              <w:widowControl/>
              <w:ind w:firstLine="0"/>
              <w:jc w:val="left"/>
              <w:rPr>
                <w:lang w:eastAsia="en-US"/>
              </w:rPr>
            </w:pPr>
            <w:r w:rsidRPr="00B159E9">
              <w:rPr>
                <w:lang w:eastAsia="en-US"/>
              </w:rPr>
              <w:t xml:space="preserve">152170, пос. Борисоглебский, </w:t>
            </w:r>
            <w:r w:rsidRPr="00B159E9">
              <w:rPr>
                <w:lang w:eastAsia="en-US"/>
              </w:rPr>
              <w:br/>
              <w:t xml:space="preserve">ул. Транспортная, д. 1, </w:t>
            </w:r>
            <w:r w:rsidRPr="00B159E9">
              <w:rPr>
                <w:lang w:eastAsia="en-US"/>
              </w:rPr>
              <w:br/>
              <w:t>4 этаж, каб. 21</w:t>
            </w:r>
          </w:p>
        </w:tc>
        <w:tc>
          <w:tcPr>
            <w:tcW w:w="1103" w:type="pct"/>
            <w:tcBorders>
              <w:top w:val="single" w:sz="4" w:space="0" w:color="auto"/>
              <w:left w:val="single" w:sz="4" w:space="0" w:color="auto"/>
              <w:bottom w:val="single" w:sz="4" w:space="0" w:color="auto"/>
              <w:right w:val="single" w:sz="4" w:space="0" w:color="auto"/>
            </w:tcBorders>
          </w:tcPr>
          <w:p w14:paraId="5BFB359D" w14:textId="77777777" w:rsidR="00B159E9" w:rsidRPr="00B159E9" w:rsidRDefault="00B159E9" w:rsidP="00B159E9">
            <w:pPr>
              <w:widowControl/>
              <w:ind w:firstLine="0"/>
              <w:jc w:val="center"/>
              <w:rPr>
                <w:lang w:eastAsia="en-US"/>
              </w:rPr>
            </w:pPr>
            <w:r w:rsidRPr="00B159E9">
              <w:rPr>
                <w:lang w:eastAsia="en-US"/>
              </w:rPr>
              <w:t>8 (48539) 2-12-68;</w:t>
            </w:r>
          </w:p>
          <w:p w14:paraId="4F44A4CC" w14:textId="77777777" w:rsidR="00B159E9" w:rsidRPr="00B159E9" w:rsidRDefault="00B159E9" w:rsidP="00B159E9">
            <w:pPr>
              <w:widowControl/>
              <w:ind w:firstLine="0"/>
              <w:jc w:val="center"/>
              <w:rPr>
                <w:lang w:eastAsia="en-US"/>
              </w:rPr>
            </w:pPr>
            <w:r w:rsidRPr="00B159E9">
              <w:rPr>
                <w:lang w:eastAsia="en-US"/>
              </w:rPr>
              <w:t>oov@borg.adm.yar.ru</w:t>
            </w:r>
          </w:p>
        </w:tc>
        <w:tc>
          <w:tcPr>
            <w:tcW w:w="793" w:type="pct"/>
            <w:tcBorders>
              <w:top w:val="single" w:sz="4" w:space="0" w:color="auto"/>
              <w:left w:val="single" w:sz="4" w:space="0" w:color="auto"/>
              <w:bottom w:val="single" w:sz="4" w:space="0" w:color="auto"/>
            </w:tcBorders>
          </w:tcPr>
          <w:p w14:paraId="1772FB02"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3114277C"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35CCFC1A" w14:textId="77777777" w:rsidTr="00B159E9">
        <w:trPr>
          <w:trHeight w:val="20"/>
        </w:trPr>
        <w:tc>
          <w:tcPr>
            <w:tcW w:w="324" w:type="pct"/>
            <w:tcBorders>
              <w:top w:val="single" w:sz="4" w:space="0" w:color="auto"/>
              <w:bottom w:val="single" w:sz="4" w:space="0" w:color="auto"/>
              <w:right w:val="single" w:sz="4" w:space="0" w:color="auto"/>
            </w:tcBorders>
          </w:tcPr>
          <w:p w14:paraId="22FE65F7" w14:textId="77777777" w:rsidR="00B159E9" w:rsidRPr="00B159E9" w:rsidRDefault="00B159E9" w:rsidP="00B159E9">
            <w:pPr>
              <w:widowControl/>
              <w:ind w:firstLine="0"/>
              <w:jc w:val="center"/>
              <w:rPr>
                <w:lang w:eastAsia="en-US"/>
              </w:rPr>
            </w:pPr>
            <w:r w:rsidRPr="00B159E9">
              <w:rPr>
                <w:lang w:eastAsia="en-US"/>
              </w:rPr>
              <w:t>6.</w:t>
            </w:r>
          </w:p>
        </w:tc>
        <w:tc>
          <w:tcPr>
            <w:tcW w:w="1486" w:type="pct"/>
            <w:tcBorders>
              <w:top w:val="single" w:sz="4" w:space="0" w:color="auto"/>
              <w:left w:val="single" w:sz="4" w:space="0" w:color="auto"/>
              <w:bottom w:val="single" w:sz="4" w:space="0" w:color="auto"/>
              <w:right w:val="single" w:sz="4" w:space="0" w:color="auto"/>
            </w:tcBorders>
          </w:tcPr>
          <w:p w14:paraId="149A82BC" w14:textId="77777777" w:rsidR="00B159E9" w:rsidRPr="00B159E9" w:rsidRDefault="00B159E9" w:rsidP="00B159E9">
            <w:pPr>
              <w:widowControl/>
              <w:ind w:firstLine="0"/>
              <w:jc w:val="left"/>
              <w:rPr>
                <w:lang w:eastAsia="en-US"/>
              </w:rPr>
            </w:pPr>
            <w:r w:rsidRPr="00B159E9">
              <w:rPr>
                <w:lang w:eastAsia="en-US"/>
              </w:rPr>
              <w:t>Отдел образования администрации Брейтовского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06961D26" w14:textId="77777777" w:rsidR="00B159E9" w:rsidRPr="00B159E9" w:rsidRDefault="00B159E9" w:rsidP="00B159E9">
            <w:pPr>
              <w:widowControl/>
              <w:ind w:firstLine="0"/>
              <w:jc w:val="left"/>
              <w:rPr>
                <w:lang w:eastAsia="en-US"/>
              </w:rPr>
            </w:pPr>
            <w:r w:rsidRPr="00B159E9">
              <w:rPr>
                <w:lang w:eastAsia="en-US"/>
              </w:rPr>
              <w:t xml:space="preserve">152760, с. Брейтово, </w:t>
            </w:r>
            <w:r w:rsidRPr="00B159E9">
              <w:rPr>
                <w:lang w:eastAsia="en-US"/>
              </w:rPr>
              <w:br/>
              <w:t>ул. Республиканская, д. 1</w:t>
            </w:r>
          </w:p>
        </w:tc>
        <w:tc>
          <w:tcPr>
            <w:tcW w:w="1103" w:type="pct"/>
            <w:tcBorders>
              <w:top w:val="single" w:sz="4" w:space="0" w:color="auto"/>
              <w:left w:val="single" w:sz="4" w:space="0" w:color="auto"/>
              <w:bottom w:val="single" w:sz="4" w:space="0" w:color="auto"/>
              <w:right w:val="single" w:sz="4" w:space="0" w:color="auto"/>
            </w:tcBorders>
          </w:tcPr>
          <w:p w14:paraId="47E8ECC8" w14:textId="77777777" w:rsidR="00B159E9" w:rsidRPr="00B159E9" w:rsidRDefault="00B159E9" w:rsidP="00B159E9">
            <w:pPr>
              <w:widowControl/>
              <w:ind w:firstLine="0"/>
              <w:jc w:val="center"/>
              <w:rPr>
                <w:lang w:eastAsia="en-US"/>
              </w:rPr>
            </w:pPr>
            <w:r w:rsidRPr="00B159E9">
              <w:rPr>
                <w:lang w:eastAsia="en-US"/>
              </w:rPr>
              <w:t xml:space="preserve">8 (48545) 2-13-48, </w:t>
            </w:r>
            <w:r w:rsidRPr="00B159E9">
              <w:rPr>
                <w:lang w:eastAsia="en-US"/>
              </w:rPr>
              <w:br/>
              <w:t>2-19-87;</w:t>
            </w:r>
          </w:p>
          <w:p w14:paraId="4DD0946A" w14:textId="77777777" w:rsidR="00B159E9" w:rsidRPr="00B159E9" w:rsidRDefault="00B159E9" w:rsidP="00B159E9">
            <w:pPr>
              <w:widowControl/>
              <w:ind w:firstLine="0"/>
              <w:jc w:val="center"/>
              <w:rPr>
                <w:lang w:eastAsia="en-US"/>
              </w:rPr>
            </w:pPr>
            <w:r w:rsidRPr="00B159E9">
              <w:rPr>
                <w:lang w:eastAsia="en-US"/>
              </w:rPr>
              <w:t>ronobrejtovo@yandex.ru</w:t>
            </w:r>
          </w:p>
        </w:tc>
        <w:tc>
          <w:tcPr>
            <w:tcW w:w="793" w:type="pct"/>
            <w:tcBorders>
              <w:top w:val="single" w:sz="4" w:space="0" w:color="auto"/>
              <w:left w:val="single" w:sz="4" w:space="0" w:color="auto"/>
              <w:bottom w:val="single" w:sz="4" w:space="0" w:color="auto"/>
            </w:tcBorders>
          </w:tcPr>
          <w:p w14:paraId="55DA8597"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3B43DEF4" w14:textId="77777777" w:rsidR="00B159E9" w:rsidRPr="00B159E9" w:rsidRDefault="00B159E9" w:rsidP="00B159E9">
            <w:pPr>
              <w:widowControl/>
              <w:ind w:firstLine="0"/>
              <w:jc w:val="center"/>
              <w:rPr>
                <w:lang w:eastAsia="en-US"/>
              </w:rPr>
            </w:pPr>
            <w:r w:rsidRPr="00B159E9">
              <w:rPr>
                <w:lang w:eastAsia="en-US"/>
              </w:rPr>
              <w:t>9.00 – 17.00</w:t>
            </w:r>
          </w:p>
        </w:tc>
      </w:tr>
      <w:tr w:rsidR="00B159E9" w:rsidRPr="00B159E9" w14:paraId="08D4F756" w14:textId="77777777" w:rsidTr="00B159E9">
        <w:trPr>
          <w:trHeight w:val="20"/>
        </w:trPr>
        <w:tc>
          <w:tcPr>
            <w:tcW w:w="324" w:type="pct"/>
            <w:tcBorders>
              <w:top w:val="single" w:sz="4" w:space="0" w:color="auto"/>
              <w:bottom w:val="single" w:sz="4" w:space="0" w:color="auto"/>
              <w:right w:val="single" w:sz="4" w:space="0" w:color="auto"/>
            </w:tcBorders>
          </w:tcPr>
          <w:p w14:paraId="13F03389" w14:textId="77777777" w:rsidR="00B159E9" w:rsidRPr="00B159E9" w:rsidRDefault="00B159E9" w:rsidP="00B159E9">
            <w:pPr>
              <w:widowControl/>
              <w:ind w:firstLine="0"/>
              <w:jc w:val="center"/>
              <w:rPr>
                <w:lang w:eastAsia="en-US"/>
              </w:rPr>
            </w:pPr>
            <w:r w:rsidRPr="00B159E9">
              <w:rPr>
                <w:lang w:eastAsia="en-US"/>
              </w:rPr>
              <w:t>7.</w:t>
            </w:r>
          </w:p>
        </w:tc>
        <w:tc>
          <w:tcPr>
            <w:tcW w:w="1486" w:type="pct"/>
            <w:tcBorders>
              <w:top w:val="single" w:sz="4" w:space="0" w:color="auto"/>
              <w:left w:val="single" w:sz="4" w:space="0" w:color="auto"/>
              <w:bottom w:val="single" w:sz="4" w:space="0" w:color="auto"/>
              <w:right w:val="single" w:sz="4" w:space="0" w:color="auto"/>
            </w:tcBorders>
          </w:tcPr>
          <w:p w14:paraId="00F5CA31"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Гаврилов-Ямского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05A6ED9" w14:textId="77777777" w:rsidR="00B159E9" w:rsidRPr="00B159E9" w:rsidRDefault="00B159E9" w:rsidP="00B159E9">
            <w:pPr>
              <w:widowControl/>
              <w:ind w:firstLine="0"/>
              <w:jc w:val="left"/>
              <w:rPr>
                <w:lang w:eastAsia="en-US"/>
              </w:rPr>
            </w:pPr>
            <w:r w:rsidRPr="00B159E9">
              <w:rPr>
                <w:lang w:eastAsia="en-US"/>
              </w:rPr>
              <w:t>152240, г. Гаврилов-Ям,</w:t>
            </w:r>
            <w:r w:rsidRPr="00B159E9">
              <w:rPr>
                <w:lang w:eastAsia="en-US"/>
              </w:rPr>
              <w:br/>
              <w:t>ул. Красноармейская, д. 8</w:t>
            </w:r>
          </w:p>
        </w:tc>
        <w:tc>
          <w:tcPr>
            <w:tcW w:w="1103" w:type="pct"/>
            <w:tcBorders>
              <w:top w:val="single" w:sz="4" w:space="0" w:color="auto"/>
              <w:left w:val="single" w:sz="4" w:space="0" w:color="auto"/>
              <w:bottom w:val="single" w:sz="4" w:space="0" w:color="auto"/>
              <w:right w:val="single" w:sz="4" w:space="0" w:color="auto"/>
            </w:tcBorders>
          </w:tcPr>
          <w:p w14:paraId="585B6BC0" w14:textId="77777777" w:rsidR="00B159E9" w:rsidRPr="00B159E9" w:rsidRDefault="00B159E9" w:rsidP="00B159E9">
            <w:pPr>
              <w:widowControl/>
              <w:ind w:firstLine="0"/>
              <w:jc w:val="center"/>
              <w:rPr>
                <w:lang w:eastAsia="en-US"/>
              </w:rPr>
            </w:pPr>
            <w:r w:rsidRPr="00B159E9">
              <w:rPr>
                <w:lang w:eastAsia="en-US"/>
              </w:rPr>
              <w:t>8 (48534) 2-42-51;</w:t>
            </w:r>
          </w:p>
          <w:p w14:paraId="46417FCA" w14:textId="77777777" w:rsidR="00B159E9" w:rsidRPr="00B159E9" w:rsidRDefault="00B159E9" w:rsidP="00B159E9">
            <w:pPr>
              <w:widowControl/>
              <w:ind w:firstLine="0"/>
              <w:jc w:val="center"/>
              <w:rPr>
                <w:lang w:eastAsia="en-US"/>
              </w:rPr>
            </w:pPr>
            <w:r w:rsidRPr="00B159E9">
              <w:rPr>
                <w:lang w:val="en-US" w:eastAsia="en-US"/>
              </w:rPr>
              <w:t>obr</w:t>
            </w:r>
            <w:r w:rsidRPr="00B159E9">
              <w:rPr>
                <w:lang w:eastAsia="en-US"/>
              </w:rPr>
              <w:t>-</w:t>
            </w:r>
            <w:r w:rsidRPr="00B159E9">
              <w:rPr>
                <w:lang w:val="en-US" w:eastAsia="en-US"/>
              </w:rPr>
              <w:t>yam</w:t>
            </w:r>
            <w:r w:rsidRPr="00B159E9">
              <w:rPr>
                <w:lang w:eastAsia="en-US"/>
              </w:rPr>
              <w:t>@</w:t>
            </w:r>
            <w:r w:rsidRPr="00B159E9">
              <w:rPr>
                <w:lang w:val="en-US" w:eastAsia="en-US"/>
              </w:rPr>
              <w:t>yandex</w:t>
            </w:r>
            <w:r w:rsidRPr="00B159E9">
              <w:rPr>
                <w:lang w:eastAsia="en-US"/>
              </w:rPr>
              <w:t>.</w:t>
            </w:r>
            <w:r w:rsidRPr="00B159E9">
              <w:rPr>
                <w:lang w:val="en-US" w:eastAsia="en-US"/>
              </w:rPr>
              <w:t>ru</w:t>
            </w:r>
            <w:r w:rsidRPr="00B159E9">
              <w:rPr>
                <w:lang w:eastAsia="en-US"/>
              </w:rPr>
              <w:t>,</w:t>
            </w:r>
          </w:p>
          <w:p w14:paraId="59D03675" w14:textId="77777777" w:rsidR="00B159E9" w:rsidRPr="00B159E9" w:rsidRDefault="00B159E9" w:rsidP="00B159E9">
            <w:pPr>
              <w:widowControl/>
              <w:ind w:firstLine="0"/>
              <w:jc w:val="center"/>
              <w:rPr>
                <w:lang w:eastAsia="en-US"/>
              </w:rPr>
            </w:pPr>
            <w:r w:rsidRPr="00B159E9">
              <w:rPr>
                <w:lang w:eastAsia="en-US"/>
              </w:rPr>
              <w:t>e-hlestkova@yandex.ru</w:t>
            </w:r>
          </w:p>
        </w:tc>
        <w:tc>
          <w:tcPr>
            <w:tcW w:w="793" w:type="pct"/>
            <w:tcBorders>
              <w:top w:val="single" w:sz="4" w:space="0" w:color="auto"/>
              <w:left w:val="single" w:sz="4" w:space="0" w:color="auto"/>
              <w:bottom w:val="single" w:sz="4" w:space="0" w:color="auto"/>
            </w:tcBorders>
          </w:tcPr>
          <w:p w14:paraId="23C60AAF"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7F94AFCA" w14:textId="77777777" w:rsidR="00B159E9" w:rsidRPr="00B159E9" w:rsidRDefault="00B159E9" w:rsidP="00B159E9">
            <w:pPr>
              <w:widowControl/>
              <w:ind w:firstLine="0"/>
              <w:jc w:val="center"/>
              <w:rPr>
                <w:lang w:eastAsia="en-US"/>
              </w:rPr>
            </w:pPr>
            <w:r w:rsidRPr="00B159E9">
              <w:rPr>
                <w:lang w:eastAsia="en-US"/>
              </w:rPr>
              <w:t>8.00 – 17.00;</w:t>
            </w:r>
          </w:p>
          <w:p w14:paraId="0628DEE2" w14:textId="77777777" w:rsidR="00B159E9" w:rsidRPr="00B159E9" w:rsidRDefault="00B159E9" w:rsidP="00B159E9">
            <w:pPr>
              <w:widowControl/>
              <w:ind w:firstLine="0"/>
              <w:jc w:val="center"/>
              <w:rPr>
                <w:lang w:eastAsia="en-US"/>
              </w:rPr>
            </w:pPr>
            <w:r w:rsidRPr="00B159E9">
              <w:rPr>
                <w:lang w:eastAsia="en-US"/>
              </w:rPr>
              <w:t>пятница:</w:t>
            </w:r>
          </w:p>
          <w:p w14:paraId="68FB3960"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7CBF8359" w14:textId="77777777" w:rsidTr="00B159E9">
        <w:trPr>
          <w:trHeight w:val="20"/>
        </w:trPr>
        <w:tc>
          <w:tcPr>
            <w:tcW w:w="324" w:type="pct"/>
            <w:tcBorders>
              <w:top w:val="single" w:sz="4" w:space="0" w:color="auto"/>
              <w:bottom w:val="single" w:sz="4" w:space="0" w:color="auto"/>
              <w:right w:val="single" w:sz="4" w:space="0" w:color="auto"/>
            </w:tcBorders>
          </w:tcPr>
          <w:p w14:paraId="6D216173" w14:textId="77777777" w:rsidR="00B159E9" w:rsidRPr="00B159E9" w:rsidRDefault="00B159E9" w:rsidP="00B159E9">
            <w:pPr>
              <w:widowControl/>
              <w:ind w:firstLine="0"/>
              <w:jc w:val="center"/>
              <w:rPr>
                <w:lang w:eastAsia="en-US"/>
              </w:rPr>
            </w:pPr>
            <w:r w:rsidRPr="00B159E9">
              <w:rPr>
                <w:lang w:eastAsia="en-US"/>
              </w:rPr>
              <w:t>8.</w:t>
            </w:r>
          </w:p>
        </w:tc>
        <w:tc>
          <w:tcPr>
            <w:tcW w:w="1486" w:type="pct"/>
            <w:tcBorders>
              <w:top w:val="single" w:sz="4" w:space="0" w:color="auto"/>
              <w:left w:val="single" w:sz="4" w:space="0" w:color="auto"/>
              <w:bottom w:val="single" w:sz="4" w:space="0" w:color="auto"/>
              <w:right w:val="single" w:sz="4" w:space="0" w:color="auto"/>
            </w:tcBorders>
          </w:tcPr>
          <w:p w14:paraId="34A4765C" w14:textId="77777777" w:rsidR="00B159E9" w:rsidRPr="00B159E9" w:rsidRDefault="00B159E9" w:rsidP="00B159E9">
            <w:pPr>
              <w:widowControl/>
              <w:ind w:firstLine="0"/>
              <w:jc w:val="left"/>
              <w:rPr>
                <w:lang w:eastAsia="en-US"/>
              </w:rPr>
            </w:pPr>
            <w:r w:rsidRPr="00B159E9">
              <w:rPr>
                <w:lang w:eastAsia="en-US"/>
              </w:rPr>
              <w:t xml:space="preserve">Управление образования администрации Даниловского </w:t>
            </w:r>
            <w:r w:rsidRPr="00B159E9">
              <w:rPr>
                <w:lang w:eastAsia="en-US"/>
              </w:rPr>
              <w:lastRenderedPageBreak/>
              <w:t>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245D6B62" w14:textId="77777777" w:rsidR="00B159E9" w:rsidRPr="00B159E9" w:rsidRDefault="00B159E9" w:rsidP="00B159E9">
            <w:pPr>
              <w:widowControl/>
              <w:ind w:firstLine="0"/>
              <w:jc w:val="left"/>
              <w:rPr>
                <w:lang w:eastAsia="en-US"/>
              </w:rPr>
            </w:pPr>
            <w:r w:rsidRPr="00B159E9">
              <w:rPr>
                <w:lang w:eastAsia="en-US"/>
              </w:rPr>
              <w:lastRenderedPageBreak/>
              <w:t>152070, г. Данилов, ул. Карла Маркса, д. 34</w:t>
            </w:r>
          </w:p>
        </w:tc>
        <w:tc>
          <w:tcPr>
            <w:tcW w:w="1103" w:type="pct"/>
            <w:tcBorders>
              <w:top w:val="single" w:sz="4" w:space="0" w:color="auto"/>
              <w:left w:val="single" w:sz="4" w:space="0" w:color="auto"/>
              <w:bottom w:val="single" w:sz="4" w:space="0" w:color="auto"/>
              <w:right w:val="single" w:sz="4" w:space="0" w:color="auto"/>
            </w:tcBorders>
          </w:tcPr>
          <w:p w14:paraId="2EED5EC7" w14:textId="77777777" w:rsidR="00B159E9" w:rsidRPr="00B159E9" w:rsidRDefault="00B159E9" w:rsidP="00B159E9">
            <w:pPr>
              <w:widowControl/>
              <w:ind w:firstLine="0"/>
              <w:jc w:val="center"/>
              <w:rPr>
                <w:lang w:eastAsia="en-US"/>
              </w:rPr>
            </w:pPr>
            <w:r w:rsidRPr="00B159E9">
              <w:rPr>
                <w:lang w:eastAsia="en-US"/>
              </w:rPr>
              <w:t>8 (48538) 5-20-45;</w:t>
            </w:r>
          </w:p>
          <w:p w14:paraId="6359B967" w14:textId="77777777" w:rsidR="00B159E9" w:rsidRPr="00B159E9" w:rsidRDefault="00B159E9" w:rsidP="00B159E9">
            <w:pPr>
              <w:widowControl/>
              <w:ind w:firstLine="0"/>
              <w:jc w:val="center"/>
              <w:rPr>
                <w:lang w:eastAsia="en-US"/>
              </w:rPr>
            </w:pPr>
            <w:r w:rsidRPr="00B159E9">
              <w:rPr>
                <w:lang w:eastAsia="en-US"/>
              </w:rPr>
              <w:t>danono@mail.ru</w:t>
            </w:r>
          </w:p>
        </w:tc>
        <w:tc>
          <w:tcPr>
            <w:tcW w:w="793" w:type="pct"/>
            <w:tcBorders>
              <w:top w:val="single" w:sz="4" w:space="0" w:color="auto"/>
              <w:left w:val="single" w:sz="4" w:space="0" w:color="auto"/>
              <w:bottom w:val="single" w:sz="4" w:space="0" w:color="auto"/>
            </w:tcBorders>
          </w:tcPr>
          <w:p w14:paraId="042A9EB4"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721723A6" w14:textId="77777777" w:rsidR="00B159E9" w:rsidRPr="00B159E9" w:rsidRDefault="00B159E9" w:rsidP="00B159E9">
            <w:pPr>
              <w:widowControl/>
              <w:ind w:firstLine="0"/>
              <w:jc w:val="center"/>
              <w:rPr>
                <w:lang w:eastAsia="en-US"/>
              </w:rPr>
            </w:pPr>
            <w:r w:rsidRPr="00B159E9">
              <w:rPr>
                <w:lang w:eastAsia="en-US"/>
              </w:rPr>
              <w:lastRenderedPageBreak/>
              <w:t>8.00 – 17.00</w:t>
            </w:r>
          </w:p>
        </w:tc>
      </w:tr>
      <w:tr w:rsidR="00B159E9" w:rsidRPr="00B159E9" w14:paraId="595455EC" w14:textId="77777777" w:rsidTr="00B159E9">
        <w:trPr>
          <w:trHeight w:val="20"/>
        </w:trPr>
        <w:tc>
          <w:tcPr>
            <w:tcW w:w="324" w:type="pct"/>
            <w:tcBorders>
              <w:top w:val="single" w:sz="4" w:space="0" w:color="auto"/>
              <w:bottom w:val="single" w:sz="4" w:space="0" w:color="auto"/>
              <w:right w:val="single" w:sz="4" w:space="0" w:color="auto"/>
            </w:tcBorders>
          </w:tcPr>
          <w:p w14:paraId="5A1EEAB0" w14:textId="77777777" w:rsidR="00B159E9" w:rsidRPr="00B159E9" w:rsidRDefault="00B159E9" w:rsidP="00B159E9">
            <w:pPr>
              <w:widowControl/>
              <w:ind w:firstLine="0"/>
              <w:jc w:val="center"/>
              <w:rPr>
                <w:lang w:eastAsia="en-US"/>
              </w:rPr>
            </w:pPr>
            <w:r w:rsidRPr="00B159E9">
              <w:rPr>
                <w:lang w:eastAsia="en-US"/>
              </w:rPr>
              <w:lastRenderedPageBreak/>
              <w:t>9.</w:t>
            </w:r>
          </w:p>
        </w:tc>
        <w:tc>
          <w:tcPr>
            <w:tcW w:w="1486" w:type="pct"/>
            <w:tcBorders>
              <w:top w:val="single" w:sz="4" w:space="0" w:color="auto"/>
              <w:left w:val="single" w:sz="4" w:space="0" w:color="auto"/>
              <w:bottom w:val="single" w:sz="4" w:space="0" w:color="auto"/>
              <w:right w:val="single" w:sz="4" w:space="0" w:color="auto"/>
            </w:tcBorders>
          </w:tcPr>
          <w:p w14:paraId="6F1E376E"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Любимского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5415A76" w14:textId="77777777" w:rsidR="00B159E9" w:rsidRPr="00B159E9" w:rsidRDefault="00B159E9" w:rsidP="00B159E9">
            <w:pPr>
              <w:widowControl/>
              <w:ind w:firstLine="0"/>
              <w:jc w:val="left"/>
              <w:rPr>
                <w:lang w:eastAsia="en-US"/>
              </w:rPr>
            </w:pPr>
            <w:r w:rsidRPr="00B159E9">
              <w:rPr>
                <w:lang w:eastAsia="en-US"/>
              </w:rPr>
              <w:t xml:space="preserve">152470, г. Любим, </w:t>
            </w:r>
            <w:r w:rsidRPr="00B159E9">
              <w:rPr>
                <w:lang w:eastAsia="en-US"/>
              </w:rPr>
              <w:br/>
              <w:t>ул. Ленина, д. 38/11</w:t>
            </w:r>
          </w:p>
        </w:tc>
        <w:tc>
          <w:tcPr>
            <w:tcW w:w="1103" w:type="pct"/>
            <w:tcBorders>
              <w:top w:val="single" w:sz="4" w:space="0" w:color="auto"/>
              <w:left w:val="single" w:sz="4" w:space="0" w:color="auto"/>
              <w:bottom w:val="single" w:sz="4" w:space="0" w:color="auto"/>
              <w:right w:val="single" w:sz="4" w:space="0" w:color="auto"/>
            </w:tcBorders>
          </w:tcPr>
          <w:p w14:paraId="67386976" w14:textId="77777777" w:rsidR="00B159E9" w:rsidRPr="00B159E9" w:rsidRDefault="00B159E9" w:rsidP="00B159E9">
            <w:pPr>
              <w:widowControl/>
              <w:ind w:firstLine="0"/>
              <w:jc w:val="center"/>
              <w:rPr>
                <w:lang w:eastAsia="en-US"/>
              </w:rPr>
            </w:pPr>
            <w:r w:rsidRPr="00B159E9">
              <w:rPr>
                <w:lang w:eastAsia="en-US"/>
              </w:rPr>
              <w:t>8 (48543) 2-18-55;</w:t>
            </w:r>
          </w:p>
          <w:p w14:paraId="7A32B2CC" w14:textId="77777777" w:rsidR="00B159E9" w:rsidRPr="00B159E9" w:rsidRDefault="00B159E9" w:rsidP="00B159E9">
            <w:pPr>
              <w:widowControl/>
              <w:ind w:firstLine="0"/>
              <w:jc w:val="center"/>
              <w:rPr>
                <w:lang w:eastAsia="en-US"/>
              </w:rPr>
            </w:pPr>
            <w:r w:rsidRPr="00B159E9">
              <w:rPr>
                <w:lang w:eastAsia="en-US"/>
              </w:rPr>
              <w:t>upravlenie-lubim@yandex.ru</w:t>
            </w:r>
          </w:p>
        </w:tc>
        <w:tc>
          <w:tcPr>
            <w:tcW w:w="793" w:type="pct"/>
            <w:tcBorders>
              <w:top w:val="single" w:sz="4" w:space="0" w:color="auto"/>
              <w:left w:val="single" w:sz="4" w:space="0" w:color="auto"/>
              <w:bottom w:val="single" w:sz="4" w:space="0" w:color="auto"/>
            </w:tcBorders>
          </w:tcPr>
          <w:p w14:paraId="060241A3"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1F9CB18E"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449FC2A9" w14:textId="77777777" w:rsidTr="00B159E9">
        <w:trPr>
          <w:trHeight w:val="20"/>
        </w:trPr>
        <w:tc>
          <w:tcPr>
            <w:tcW w:w="324" w:type="pct"/>
            <w:tcBorders>
              <w:top w:val="single" w:sz="4" w:space="0" w:color="auto"/>
              <w:bottom w:val="single" w:sz="4" w:space="0" w:color="auto"/>
              <w:right w:val="single" w:sz="4" w:space="0" w:color="auto"/>
            </w:tcBorders>
          </w:tcPr>
          <w:p w14:paraId="13712790" w14:textId="77777777" w:rsidR="00B159E9" w:rsidRPr="00B159E9" w:rsidRDefault="00B159E9" w:rsidP="00B159E9">
            <w:pPr>
              <w:widowControl/>
              <w:ind w:firstLine="0"/>
              <w:jc w:val="center"/>
              <w:rPr>
                <w:lang w:eastAsia="en-US"/>
              </w:rPr>
            </w:pPr>
            <w:r w:rsidRPr="00B159E9">
              <w:rPr>
                <w:lang w:eastAsia="en-US"/>
              </w:rPr>
              <w:t>10.</w:t>
            </w:r>
          </w:p>
        </w:tc>
        <w:tc>
          <w:tcPr>
            <w:tcW w:w="1486" w:type="pct"/>
            <w:tcBorders>
              <w:top w:val="single" w:sz="4" w:space="0" w:color="auto"/>
              <w:left w:val="single" w:sz="4" w:space="0" w:color="auto"/>
              <w:bottom w:val="single" w:sz="4" w:space="0" w:color="auto"/>
              <w:right w:val="single" w:sz="4" w:space="0" w:color="auto"/>
            </w:tcBorders>
          </w:tcPr>
          <w:p w14:paraId="77077735"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Мышкинского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475196C" w14:textId="77777777" w:rsidR="00B159E9" w:rsidRPr="00B159E9" w:rsidRDefault="00B159E9" w:rsidP="00B159E9">
            <w:pPr>
              <w:widowControl/>
              <w:ind w:firstLine="0"/>
              <w:jc w:val="left"/>
              <w:rPr>
                <w:lang w:eastAsia="en-US"/>
              </w:rPr>
            </w:pPr>
            <w:r w:rsidRPr="00B159E9">
              <w:rPr>
                <w:lang w:eastAsia="en-US"/>
              </w:rPr>
              <w:t>152830, г. Мышкин, </w:t>
            </w:r>
            <w:r w:rsidRPr="00B159E9">
              <w:rPr>
                <w:lang w:eastAsia="en-US"/>
              </w:rPr>
              <w:br/>
              <w:t>Успенская пл., д. 3, каб. 21</w:t>
            </w:r>
          </w:p>
        </w:tc>
        <w:tc>
          <w:tcPr>
            <w:tcW w:w="1103" w:type="pct"/>
            <w:tcBorders>
              <w:top w:val="single" w:sz="4" w:space="0" w:color="auto"/>
              <w:left w:val="single" w:sz="4" w:space="0" w:color="auto"/>
              <w:bottom w:val="single" w:sz="4" w:space="0" w:color="auto"/>
              <w:right w:val="single" w:sz="4" w:space="0" w:color="auto"/>
            </w:tcBorders>
          </w:tcPr>
          <w:p w14:paraId="4B5D3719" w14:textId="77777777" w:rsidR="00B159E9" w:rsidRPr="00B159E9" w:rsidRDefault="00B159E9" w:rsidP="00B159E9">
            <w:pPr>
              <w:widowControl/>
              <w:ind w:firstLine="0"/>
              <w:jc w:val="center"/>
              <w:rPr>
                <w:lang w:eastAsia="en-US"/>
              </w:rPr>
            </w:pPr>
            <w:r w:rsidRPr="00B159E9">
              <w:rPr>
                <w:lang w:eastAsia="en-US"/>
              </w:rPr>
              <w:t>8 (48544) 2-26-60;</w:t>
            </w:r>
          </w:p>
          <w:p w14:paraId="5217A574" w14:textId="77777777" w:rsidR="00B159E9" w:rsidRPr="00B159E9" w:rsidRDefault="00B159E9" w:rsidP="00B159E9">
            <w:pPr>
              <w:widowControl/>
              <w:ind w:firstLine="0"/>
              <w:jc w:val="center"/>
              <w:rPr>
                <w:lang w:eastAsia="en-US"/>
              </w:rPr>
            </w:pPr>
            <w:r w:rsidRPr="00B159E9">
              <w:rPr>
                <w:lang w:eastAsia="en-US"/>
              </w:rPr>
              <w:t>mshmetodk@mail.ru</w:t>
            </w:r>
          </w:p>
        </w:tc>
        <w:tc>
          <w:tcPr>
            <w:tcW w:w="793" w:type="pct"/>
            <w:tcBorders>
              <w:top w:val="single" w:sz="4" w:space="0" w:color="auto"/>
              <w:left w:val="single" w:sz="4" w:space="0" w:color="auto"/>
              <w:bottom w:val="single" w:sz="4" w:space="0" w:color="auto"/>
            </w:tcBorders>
          </w:tcPr>
          <w:p w14:paraId="70333824"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77FDB795" w14:textId="77777777" w:rsidR="00B159E9" w:rsidRPr="00B159E9" w:rsidRDefault="00B159E9" w:rsidP="00B159E9">
            <w:pPr>
              <w:widowControl/>
              <w:ind w:firstLine="0"/>
              <w:jc w:val="center"/>
              <w:rPr>
                <w:lang w:eastAsia="en-US"/>
              </w:rPr>
            </w:pPr>
            <w:r w:rsidRPr="00B159E9">
              <w:rPr>
                <w:lang w:eastAsia="en-US"/>
              </w:rPr>
              <w:t>8.00 – 17.15; пятница:</w:t>
            </w:r>
          </w:p>
          <w:p w14:paraId="5B78CEBB"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621B8B2C" w14:textId="77777777" w:rsidTr="00B159E9">
        <w:trPr>
          <w:trHeight w:val="20"/>
        </w:trPr>
        <w:tc>
          <w:tcPr>
            <w:tcW w:w="324" w:type="pct"/>
            <w:tcBorders>
              <w:top w:val="single" w:sz="4" w:space="0" w:color="auto"/>
              <w:bottom w:val="single" w:sz="4" w:space="0" w:color="auto"/>
              <w:right w:val="single" w:sz="4" w:space="0" w:color="auto"/>
            </w:tcBorders>
          </w:tcPr>
          <w:p w14:paraId="3FFBA85C" w14:textId="77777777" w:rsidR="00B159E9" w:rsidRPr="00B159E9" w:rsidRDefault="00B159E9" w:rsidP="00B159E9">
            <w:pPr>
              <w:widowControl/>
              <w:ind w:firstLine="0"/>
              <w:jc w:val="center"/>
              <w:rPr>
                <w:lang w:eastAsia="en-US"/>
              </w:rPr>
            </w:pPr>
            <w:r w:rsidRPr="00B159E9">
              <w:rPr>
                <w:lang w:eastAsia="en-US"/>
              </w:rPr>
              <w:t>11.</w:t>
            </w:r>
          </w:p>
        </w:tc>
        <w:tc>
          <w:tcPr>
            <w:tcW w:w="1486" w:type="pct"/>
            <w:tcBorders>
              <w:top w:val="single" w:sz="4" w:space="0" w:color="auto"/>
              <w:left w:val="single" w:sz="4" w:space="0" w:color="auto"/>
              <w:bottom w:val="single" w:sz="4" w:space="0" w:color="auto"/>
              <w:right w:val="single" w:sz="4" w:space="0" w:color="auto"/>
            </w:tcBorders>
          </w:tcPr>
          <w:p w14:paraId="34769888" w14:textId="77777777" w:rsidR="00B159E9" w:rsidRPr="00B159E9" w:rsidRDefault="00B159E9" w:rsidP="00B159E9">
            <w:pPr>
              <w:widowControl/>
              <w:ind w:firstLine="0"/>
              <w:jc w:val="left"/>
              <w:rPr>
                <w:lang w:eastAsia="en-US"/>
              </w:rPr>
            </w:pPr>
            <w:r w:rsidRPr="00B159E9">
              <w:rPr>
                <w:lang w:eastAsia="en-US"/>
              </w:rPr>
              <w:t>Муниципальное учреждение «Центр обеспечения функционирования образовательных организаций Некоузского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44C65B58" w14:textId="77777777" w:rsidR="00B159E9" w:rsidRPr="00B159E9" w:rsidRDefault="00B159E9" w:rsidP="00B159E9">
            <w:pPr>
              <w:widowControl/>
              <w:ind w:firstLine="0"/>
              <w:jc w:val="left"/>
              <w:rPr>
                <w:lang w:eastAsia="en-US"/>
              </w:rPr>
            </w:pPr>
            <w:r w:rsidRPr="00B159E9">
              <w:rPr>
                <w:lang w:eastAsia="en-US"/>
              </w:rPr>
              <w:t xml:space="preserve">152730, с. Новый Некоуз, </w:t>
            </w:r>
            <w:r w:rsidRPr="00B159E9">
              <w:rPr>
                <w:lang w:eastAsia="en-US"/>
              </w:rPr>
              <w:br/>
              <w:t>ул. Ленина, д. 10</w:t>
            </w:r>
          </w:p>
        </w:tc>
        <w:tc>
          <w:tcPr>
            <w:tcW w:w="1103" w:type="pct"/>
            <w:tcBorders>
              <w:top w:val="single" w:sz="4" w:space="0" w:color="auto"/>
              <w:left w:val="single" w:sz="4" w:space="0" w:color="auto"/>
              <w:bottom w:val="single" w:sz="4" w:space="0" w:color="auto"/>
              <w:right w:val="single" w:sz="4" w:space="0" w:color="auto"/>
            </w:tcBorders>
          </w:tcPr>
          <w:p w14:paraId="08AB12D1" w14:textId="77777777" w:rsidR="00B159E9" w:rsidRPr="00B159E9" w:rsidRDefault="00B159E9" w:rsidP="00B159E9">
            <w:pPr>
              <w:widowControl/>
              <w:ind w:firstLine="0"/>
              <w:jc w:val="center"/>
              <w:rPr>
                <w:lang w:eastAsia="en-US"/>
              </w:rPr>
            </w:pPr>
            <w:r w:rsidRPr="00B159E9">
              <w:rPr>
                <w:lang w:eastAsia="en-US"/>
              </w:rPr>
              <w:t>8 (48547) 2-16-02;</w:t>
            </w:r>
          </w:p>
          <w:p w14:paraId="25FD9938" w14:textId="77777777" w:rsidR="00B159E9" w:rsidRPr="00B159E9" w:rsidRDefault="00B159E9" w:rsidP="00B159E9">
            <w:pPr>
              <w:widowControl/>
              <w:ind w:firstLine="0"/>
              <w:jc w:val="center"/>
              <w:rPr>
                <w:lang w:eastAsia="en-US"/>
              </w:rPr>
            </w:pPr>
            <w:r w:rsidRPr="00B159E9">
              <w:rPr>
                <w:lang w:val="en-US" w:eastAsia="en-US"/>
              </w:rPr>
              <w:t>imsnz@yandex.ru</w:t>
            </w:r>
          </w:p>
        </w:tc>
        <w:tc>
          <w:tcPr>
            <w:tcW w:w="793" w:type="pct"/>
            <w:tcBorders>
              <w:top w:val="single" w:sz="4" w:space="0" w:color="auto"/>
              <w:left w:val="single" w:sz="4" w:space="0" w:color="auto"/>
              <w:bottom w:val="single" w:sz="4" w:space="0" w:color="auto"/>
            </w:tcBorders>
          </w:tcPr>
          <w:p w14:paraId="0CEBC327"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4BAA5F6C"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722BDE76" w14:textId="77777777" w:rsidTr="00B159E9">
        <w:trPr>
          <w:trHeight w:val="20"/>
        </w:trPr>
        <w:tc>
          <w:tcPr>
            <w:tcW w:w="324" w:type="pct"/>
            <w:tcBorders>
              <w:top w:val="single" w:sz="4" w:space="0" w:color="auto"/>
              <w:bottom w:val="single" w:sz="4" w:space="0" w:color="auto"/>
              <w:right w:val="single" w:sz="4" w:space="0" w:color="auto"/>
            </w:tcBorders>
          </w:tcPr>
          <w:p w14:paraId="55B70820" w14:textId="77777777" w:rsidR="00B159E9" w:rsidRPr="00B159E9" w:rsidRDefault="00B159E9" w:rsidP="00B159E9">
            <w:pPr>
              <w:widowControl/>
              <w:ind w:firstLine="0"/>
              <w:jc w:val="center"/>
              <w:rPr>
                <w:lang w:eastAsia="en-US"/>
              </w:rPr>
            </w:pPr>
            <w:r w:rsidRPr="00B159E9">
              <w:rPr>
                <w:lang w:eastAsia="en-US"/>
              </w:rPr>
              <w:t>12.</w:t>
            </w:r>
          </w:p>
        </w:tc>
        <w:tc>
          <w:tcPr>
            <w:tcW w:w="1486" w:type="pct"/>
            <w:tcBorders>
              <w:top w:val="single" w:sz="4" w:space="0" w:color="auto"/>
              <w:left w:val="single" w:sz="4" w:space="0" w:color="auto"/>
              <w:bottom w:val="single" w:sz="4" w:space="0" w:color="auto"/>
              <w:right w:val="single" w:sz="4" w:space="0" w:color="auto"/>
            </w:tcBorders>
          </w:tcPr>
          <w:p w14:paraId="69BF981A"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Некрасовского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63B0D89" w14:textId="77777777" w:rsidR="00B159E9" w:rsidRPr="00B159E9" w:rsidRDefault="00B159E9" w:rsidP="00B159E9">
            <w:pPr>
              <w:widowControl/>
              <w:ind w:firstLine="0"/>
              <w:jc w:val="left"/>
              <w:rPr>
                <w:lang w:eastAsia="en-US"/>
              </w:rPr>
            </w:pPr>
            <w:r w:rsidRPr="00B159E9">
              <w:rPr>
                <w:lang w:eastAsia="en-US"/>
              </w:rPr>
              <w:t xml:space="preserve">152260, пос. Некрасовское, </w:t>
            </w:r>
            <w:r w:rsidRPr="00B159E9">
              <w:rPr>
                <w:lang w:eastAsia="en-US"/>
              </w:rPr>
              <w:br/>
              <w:t>ул. Советская, д. 135, каб. 1</w:t>
            </w:r>
          </w:p>
        </w:tc>
        <w:tc>
          <w:tcPr>
            <w:tcW w:w="1103" w:type="pct"/>
            <w:tcBorders>
              <w:top w:val="single" w:sz="4" w:space="0" w:color="auto"/>
              <w:left w:val="single" w:sz="4" w:space="0" w:color="auto"/>
              <w:bottom w:val="single" w:sz="4" w:space="0" w:color="auto"/>
              <w:right w:val="single" w:sz="4" w:space="0" w:color="auto"/>
            </w:tcBorders>
          </w:tcPr>
          <w:p w14:paraId="528336C8" w14:textId="77777777" w:rsidR="00B159E9" w:rsidRPr="00B159E9" w:rsidRDefault="00B159E9" w:rsidP="00B159E9">
            <w:pPr>
              <w:widowControl/>
              <w:ind w:firstLine="0"/>
              <w:jc w:val="center"/>
              <w:rPr>
                <w:lang w:eastAsia="en-US"/>
              </w:rPr>
            </w:pPr>
            <w:r w:rsidRPr="00B159E9">
              <w:rPr>
                <w:lang w:eastAsia="en-US"/>
              </w:rPr>
              <w:t>8 (48531) 4-16-36;</w:t>
            </w:r>
          </w:p>
          <w:p w14:paraId="0ED973CC" w14:textId="77777777" w:rsidR="00B159E9" w:rsidRPr="00B159E9" w:rsidRDefault="00B159E9" w:rsidP="00B159E9">
            <w:pPr>
              <w:widowControl/>
              <w:ind w:firstLine="0"/>
              <w:jc w:val="center"/>
              <w:rPr>
                <w:lang w:eastAsia="en-US"/>
              </w:rPr>
            </w:pPr>
            <w:r w:rsidRPr="00B159E9">
              <w:rPr>
                <w:lang w:val="en-US" w:eastAsia="en-US"/>
              </w:rPr>
              <w:t>nekrrono</w:t>
            </w:r>
            <w:r w:rsidRPr="00B159E9">
              <w:rPr>
                <w:lang w:eastAsia="en-US"/>
              </w:rPr>
              <w:t>@yandex.ru</w:t>
            </w:r>
          </w:p>
        </w:tc>
        <w:tc>
          <w:tcPr>
            <w:tcW w:w="793" w:type="pct"/>
            <w:tcBorders>
              <w:top w:val="single" w:sz="4" w:space="0" w:color="auto"/>
              <w:left w:val="single" w:sz="4" w:space="0" w:color="auto"/>
              <w:bottom w:val="single" w:sz="4" w:space="0" w:color="auto"/>
            </w:tcBorders>
          </w:tcPr>
          <w:p w14:paraId="473C041E"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6476D6C7" w14:textId="77777777" w:rsidR="00B159E9" w:rsidRPr="00B159E9" w:rsidRDefault="00B159E9" w:rsidP="00B159E9">
            <w:pPr>
              <w:widowControl/>
              <w:ind w:firstLine="0"/>
              <w:jc w:val="center"/>
              <w:rPr>
                <w:lang w:val="en-US" w:eastAsia="en-US"/>
              </w:rPr>
            </w:pPr>
            <w:r w:rsidRPr="00B159E9">
              <w:rPr>
                <w:lang w:eastAsia="en-US"/>
              </w:rPr>
              <w:t>8.00 – 17.15;</w:t>
            </w:r>
          </w:p>
          <w:p w14:paraId="3E1A6F01" w14:textId="77777777" w:rsidR="00B159E9" w:rsidRPr="00B159E9" w:rsidRDefault="00B159E9" w:rsidP="00B159E9">
            <w:pPr>
              <w:widowControl/>
              <w:ind w:firstLine="0"/>
              <w:jc w:val="center"/>
              <w:rPr>
                <w:lang w:eastAsia="en-US"/>
              </w:rPr>
            </w:pPr>
            <w:r w:rsidRPr="00B159E9">
              <w:rPr>
                <w:lang w:eastAsia="en-US"/>
              </w:rPr>
              <w:t>пятница:</w:t>
            </w:r>
          </w:p>
          <w:p w14:paraId="1721439F"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29857257" w14:textId="77777777" w:rsidTr="00B159E9">
        <w:trPr>
          <w:trHeight w:val="20"/>
        </w:trPr>
        <w:tc>
          <w:tcPr>
            <w:tcW w:w="324" w:type="pct"/>
            <w:tcBorders>
              <w:top w:val="single" w:sz="4" w:space="0" w:color="auto"/>
              <w:bottom w:val="single" w:sz="4" w:space="0" w:color="auto"/>
              <w:right w:val="single" w:sz="4" w:space="0" w:color="auto"/>
            </w:tcBorders>
          </w:tcPr>
          <w:p w14:paraId="18023B72" w14:textId="77777777" w:rsidR="00B159E9" w:rsidRPr="00B159E9" w:rsidRDefault="00B159E9" w:rsidP="00B159E9">
            <w:pPr>
              <w:widowControl/>
              <w:ind w:firstLine="0"/>
              <w:jc w:val="center"/>
              <w:rPr>
                <w:lang w:eastAsia="en-US"/>
              </w:rPr>
            </w:pPr>
            <w:r w:rsidRPr="00B159E9">
              <w:rPr>
                <w:lang w:eastAsia="en-US"/>
              </w:rPr>
              <w:t>13.</w:t>
            </w:r>
          </w:p>
        </w:tc>
        <w:tc>
          <w:tcPr>
            <w:tcW w:w="1486" w:type="pct"/>
            <w:tcBorders>
              <w:top w:val="single" w:sz="4" w:space="0" w:color="auto"/>
              <w:left w:val="single" w:sz="4" w:space="0" w:color="auto"/>
              <w:bottom w:val="single" w:sz="4" w:space="0" w:color="auto"/>
              <w:right w:val="single" w:sz="4" w:space="0" w:color="auto"/>
            </w:tcBorders>
          </w:tcPr>
          <w:p w14:paraId="28AF5184" w14:textId="77777777" w:rsidR="00B159E9" w:rsidRPr="00B159E9" w:rsidRDefault="00B159E9" w:rsidP="00B159E9">
            <w:pPr>
              <w:widowControl/>
              <w:ind w:firstLine="0"/>
              <w:jc w:val="left"/>
              <w:rPr>
                <w:lang w:eastAsia="en-US"/>
              </w:rPr>
            </w:pPr>
            <w:r w:rsidRPr="00B159E9">
              <w:rPr>
                <w:lang w:eastAsia="en-US"/>
              </w:rPr>
              <w:t>Отдел образования администрации Первомайского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68D70B45" w14:textId="77777777" w:rsidR="00B159E9" w:rsidRPr="00B159E9" w:rsidRDefault="00B159E9" w:rsidP="00B159E9">
            <w:pPr>
              <w:widowControl/>
              <w:ind w:firstLine="0"/>
              <w:jc w:val="left"/>
              <w:rPr>
                <w:lang w:eastAsia="en-US"/>
              </w:rPr>
            </w:pPr>
            <w:r w:rsidRPr="00B159E9">
              <w:rPr>
                <w:lang w:eastAsia="en-US"/>
              </w:rPr>
              <w:t>152430, пос. Пречистое, ул. Ярославская, д. 90, каб. 15</w:t>
            </w:r>
          </w:p>
        </w:tc>
        <w:tc>
          <w:tcPr>
            <w:tcW w:w="1103" w:type="pct"/>
            <w:tcBorders>
              <w:top w:val="single" w:sz="4" w:space="0" w:color="auto"/>
              <w:left w:val="single" w:sz="4" w:space="0" w:color="auto"/>
              <w:bottom w:val="single" w:sz="4" w:space="0" w:color="auto"/>
              <w:right w:val="single" w:sz="4" w:space="0" w:color="auto"/>
            </w:tcBorders>
          </w:tcPr>
          <w:p w14:paraId="1CD83980" w14:textId="77777777" w:rsidR="00B159E9" w:rsidRPr="00B159E9" w:rsidRDefault="00B159E9" w:rsidP="00B159E9">
            <w:pPr>
              <w:widowControl/>
              <w:ind w:firstLine="0"/>
              <w:jc w:val="center"/>
              <w:rPr>
                <w:lang w:eastAsia="en-US"/>
              </w:rPr>
            </w:pPr>
            <w:r w:rsidRPr="00B159E9">
              <w:rPr>
                <w:lang w:eastAsia="en-US"/>
              </w:rPr>
              <w:t xml:space="preserve">8 (48549) 2-13-72, </w:t>
            </w:r>
            <w:r w:rsidRPr="00B159E9">
              <w:rPr>
                <w:lang w:eastAsia="en-US"/>
              </w:rPr>
              <w:br/>
              <w:t>2-13-73;</w:t>
            </w:r>
          </w:p>
          <w:p w14:paraId="2E229867" w14:textId="77777777" w:rsidR="00B159E9" w:rsidRPr="00B159E9" w:rsidRDefault="00B159E9" w:rsidP="00B159E9">
            <w:pPr>
              <w:widowControl/>
              <w:ind w:firstLine="0"/>
              <w:jc w:val="center"/>
              <w:rPr>
                <w:lang w:eastAsia="en-US"/>
              </w:rPr>
            </w:pPr>
            <w:r w:rsidRPr="00B159E9">
              <w:rPr>
                <w:lang w:val="en-US" w:eastAsia="en-US"/>
              </w:rPr>
              <w:t>p</w:t>
            </w:r>
            <w:r w:rsidRPr="00B159E9">
              <w:rPr>
                <w:lang w:eastAsia="en-US"/>
              </w:rPr>
              <w:t>ervomay2010@</w:t>
            </w:r>
            <w:r w:rsidRPr="00B159E9">
              <w:rPr>
                <w:lang w:val="en-US" w:eastAsia="en-US"/>
              </w:rPr>
              <w:t>mail</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003D640A" w14:textId="77777777" w:rsidR="00B159E9" w:rsidRPr="00B159E9" w:rsidRDefault="00B159E9" w:rsidP="00B159E9">
            <w:pPr>
              <w:widowControl/>
              <w:ind w:firstLine="0"/>
              <w:jc w:val="center"/>
              <w:rPr>
                <w:lang w:eastAsia="en-US"/>
              </w:rPr>
            </w:pPr>
            <w:r w:rsidRPr="00B159E9">
              <w:rPr>
                <w:lang w:eastAsia="en-US"/>
              </w:rPr>
              <w:t>понедельник – пятница:</w:t>
            </w:r>
          </w:p>
          <w:p w14:paraId="4E338516"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609A2330" w14:textId="77777777" w:rsidTr="00B159E9">
        <w:trPr>
          <w:trHeight w:val="20"/>
        </w:trPr>
        <w:tc>
          <w:tcPr>
            <w:tcW w:w="324" w:type="pct"/>
            <w:tcBorders>
              <w:top w:val="single" w:sz="4" w:space="0" w:color="auto"/>
              <w:bottom w:val="single" w:sz="4" w:space="0" w:color="auto"/>
              <w:right w:val="single" w:sz="4" w:space="0" w:color="auto"/>
            </w:tcBorders>
          </w:tcPr>
          <w:p w14:paraId="7F803131" w14:textId="77777777" w:rsidR="00B159E9" w:rsidRPr="00B159E9" w:rsidRDefault="00B159E9" w:rsidP="00B159E9">
            <w:pPr>
              <w:widowControl/>
              <w:ind w:firstLine="0"/>
              <w:jc w:val="center"/>
              <w:rPr>
                <w:lang w:eastAsia="en-US"/>
              </w:rPr>
            </w:pPr>
            <w:r w:rsidRPr="00B159E9">
              <w:rPr>
                <w:lang w:eastAsia="en-US"/>
              </w:rPr>
              <w:t>14.</w:t>
            </w:r>
          </w:p>
        </w:tc>
        <w:tc>
          <w:tcPr>
            <w:tcW w:w="1486" w:type="pct"/>
            <w:tcBorders>
              <w:top w:val="single" w:sz="4" w:space="0" w:color="auto"/>
              <w:left w:val="single" w:sz="4" w:space="0" w:color="auto"/>
              <w:bottom w:val="single" w:sz="4" w:space="0" w:color="auto"/>
              <w:right w:val="single" w:sz="4" w:space="0" w:color="auto"/>
            </w:tcBorders>
          </w:tcPr>
          <w:p w14:paraId="73EC30D7" w14:textId="77777777" w:rsidR="00B159E9" w:rsidRPr="00B159E9" w:rsidRDefault="00B159E9" w:rsidP="00B159E9">
            <w:pPr>
              <w:widowControl/>
              <w:ind w:firstLine="0"/>
              <w:jc w:val="left"/>
              <w:rPr>
                <w:lang w:eastAsia="en-US"/>
              </w:rPr>
            </w:pPr>
            <w:r w:rsidRPr="00B159E9">
              <w:rPr>
                <w:lang w:eastAsia="en-US"/>
              </w:rPr>
              <w:t>Департамент образования администрации Переславского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471A94AD" w14:textId="77777777" w:rsidR="00B159E9" w:rsidRPr="00B159E9" w:rsidRDefault="00B159E9" w:rsidP="00B159E9">
            <w:pPr>
              <w:widowControl/>
              <w:ind w:firstLine="0"/>
              <w:jc w:val="left"/>
              <w:rPr>
                <w:lang w:eastAsia="en-US"/>
              </w:rPr>
            </w:pPr>
            <w:r w:rsidRPr="00B159E9">
              <w:rPr>
                <w:lang w:eastAsia="en-US"/>
              </w:rPr>
              <w:t xml:space="preserve">152020, г. Переславль-Залесский, ул. Советская, </w:t>
            </w:r>
            <w:r w:rsidRPr="00B159E9">
              <w:rPr>
                <w:lang w:eastAsia="en-US"/>
              </w:rPr>
              <w:br/>
              <w:t>д. 14</w:t>
            </w:r>
          </w:p>
        </w:tc>
        <w:tc>
          <w:tcPr>
            <w:tcW w:w="1103" w:type="pct"/>
            <w:tcBorders>
              <w:top w:val="single" w:sz="4" w:space="0" w:color="auto"/>
              <w:left w:val="single" w:sz="4" w:space="0" w:color="auto"/>
              <w:bottom w:val="single" w:sz="4" w:space="0" w:color="auto"/>
              <w:right w:val="single" w:sz="4" w:space="0" w:color="auto"/>
            </w:tcBorders>
          </w:tcPr>
          <w:p w14:paraId="61C69254" w14:textId="77777777" w:rsidR="00B159E9" w:rsidRPr="00B159E9" w:rsidRDefault="00B159E9" w:rsidP="00B159E9">
            <w:pPr>
              <w:widowControl/>
              <w:ind w:firstLine="0"/>
              <w:jc w:val="center"/>
              <w:rPr>
                <w:lang w:eastAsia="en-US"/>
              </w:rPr>
            </w:pPr>
            <w:r w:rsidRPr="00B159E9">
              <w:rPr>
                <w:lang w:eastAsia="en-US"/>
              </w:rPr>
              <w:t xml:space="preserve">8 (48535) 3-07-98, </w:t>
            </w:r>
            <w:r w:rsidRPr="00B159E9">
              <w:rPr>
                <w:lang w:eastAsia="en-US"/>
              </w:rPr>
              <w:br/>
              <w:t>6-30-25;</w:t>
            </w:r>
          </w:p>
          <w:p w14:paraId="19E8866C" w14:textId="77777777" w:rsidR="00B159E9" w:rsidRPr="00B159E9" w:rsidRDefault="00B159E9" w:rsidP="00B159E9">
            <w:pPr>
              <w:widowControl/>
              <w:ind w:firstLine="0"/>
              <w:jc w:val="center"/>
              <w:rPr>
                <w:lang w:eastAsia="en-US"/>
              </w:rPr>
            </w:pPr>
            <w:r w:rsidRPr="00B159E9">
              <w:rPr>
                <w:lang w:eastAsia="en-US"/>
              </w:rPr>
              <w:t>dopmr@rambler.ru</w:t>
            </w:r>
          </w:p>
        </w:tc>
        <w:tc>
          <w:tcPr>
            <w:tcW w:w="793" w:type="pct"/>
            <w:tcBorders>
              <w:top w:val="single" w:sz="4" w:space="0" w:color="auto"/>
              <w:left w:val="single" w:sz="4" w:space="0" w:color="auto"/>
              <w:bottom w:val="single" w:sz="4" w:space="0" w:color="auto"/>
            </w:tcBorders>
          </w:tcPr>
          <w:p w14:paraId="087991EA"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3ADF65B8" w14:textId="77777777" w:rsidR="00B159E9" w:rsidRPr="00B159E9" w:rsidRDefault="00B159E9" w:rsidP="00B159E9">
            <w:pPr>
              <w:widowControl/>
              <w:ind w:firstLine="0"/>
              <w:jc w:val="center"/>
              <w:rPr>
                <w:lang w:eastAsia="en-US"/>
              </w:rPr>
            </w:pPr>
            <w:r w:rsidRPr="00B159E9">
              <w:rPr>
                <w:lang w:eastAsia="en-US"/>
              </w:rPr>
              <w:t>8.15 – 17.30;</w:t>
            </w:r>
          </w:p>
          <w:p w14:paraId="274E2806" w14:textId="77777777" w:rsidR="00B159E9" w:rsidRPr="00B159E9" w:rsidRDefault="00B159E9" w:rsidP="00B159E9">
            <w:pPr>
              <w:widowControl/>
              <w:ind w:firstLine="0"/>
              <w:jc w:val="center"/>
              <w:rPr>
                <w:lang w:eastAsia="en-US"/>
              </w:rPr>
            </w:pPr>
            <w:r w:rsidRPr="00B159E9">
              <w:rPr>
                <w:lang w:eastAsia="en-US"/>
              </w:rPr>
              <w:lastRenderedPageBreak/>
              <w:t>пятница:</w:t>
            </w:r>
          </w:p>
          <w:p w14:paraId="7C624265" w14:textId="77777777" w:rsidR="00B159E9" w:rsidRPr="00B159E9" w:rsidRDefault="00B159E9" w:rsidP="00B159E9">
            <w:pPr>
              <w:widowControl/>
              <w:ind w:firstLine="0"/>
              <w:jc w:val="center"/>
              <w:rPr>
                <w:lang w:eastAsia="en-US"/>
              </w:rPr>
            </w:pPr>
            <w:r w:rsidRPr="00B159E9">
              <w:rPr>
                <w:lang w:eastAsia="en-US"/>
              </w:rPr>
              <w:t>8.15 – 17.15</w:t>
            </w:r>
          </w:p>
        </w:tc>
      </w:tr>
      <w:tr w:rsidR="00B159E9" w:rsidRPr="00B159E9" w14:paraId="0F39EEA6" w14:textId="77777777" w:rsidTr="00B159E9">
        <w:trPr>
          <w:trHeight w:val="20"/>
        </w:trPr>
        <w:tc>
          <w:tcPr>
            <w:tcW w:w="324" w:type="pct"/>
            <w:tcBorders>
              <w:top w:val="single" w:sz="4" w:space="0" w:color="auto"/>
              <w:bottom w:val="single" w:sz="4" w:space="0" w:color="auto"/>
              <w:right w:val="single" w:sz="4" w:space="0" w:color="auto"/>
            </w:tcBorders>
          </w:tcPr>
          <w:p w14:paraId="1444C414" w14:textId="77777777" w:rsidR="00B159E9" w:rsidRPr="00B159E9" w:rsidRDefault="00B159E9" w:rsidP="00B159E9">
            <w:pPr>
              <w:widowControl/>
              <w:ind w:firstLine="0"/>
              <w:jc w:val="center"/>
              <w:rPr>
                <w:lang w:eastAsia="en-US"/>
              </w:rPr>
            </w:pPr>
            <w:r w:rsidRPr="00B159E9">
              <w:rPr>
                <w:lang w:eastAsia="en-US"/>
              </w:rPr>
              <w:lastRenderedPageBreak/>
              <w:t>15.</w:t>
            </w:r>
          </w:p>
        </w:tc>
        <w:tc>
          <w:tcPr>
            <w:tcW w:w="1486" w:type="pct"/>
            <w:tcBorders>
              <w:top w:val="single" w:sz="4" w:space="0" w:color="auto"/>
              <w:left w:val="single" w:sz="4" w:space="0" w:color="auto"/>
              <w:bottom w:val="single" w:sz="4" w:space="0" w:color="auto"/>
              <w:right w:val="single" w:sz="4" w:space="0" w:color="auto"/>
            </w:tcBorders>
          </w:tcPr>
          <w:p w14:paraId="2D22EC5D" w14:textId="77777777" w:rsidR="00B159E9" w:rsidRPr="00B159E9" w:rsidRDefault="00B159E9" w:rsidP="00B159E9">
            <w:pPr>
              <w:widowControl/>
              <w:ind w:firstLine="0"/>
              <w:jc w:val="left"/>
              <w:rPr>
                <w:lang w:eastAsia="en-US"/>
              </w:rPr>
            </w:pPr>
            <w:r w:rsidRPr="00B159E9">
              <w:rPr>
                <w:lang w:eastAsia="en-US"/>
              </w:rPr>
              <w:t>Муниципальное казенное учреждение управление образования администрации Пошехонского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2FD26EFF" w14:textId="77777777" w:rsidR="00B159E9" w:rsidRPr="00B159E9" w:rsidRDefault="00B159E9" w:rsidP="00B159E9">
            <w:pPr>
              <w:widowControl/>
              <w:ind w:firstLine="0"/>
              <w:jc w:val="left"/>
              <w:rPr>
                <w:lang w:eastAsia="en-US"/>
              </w:rPr>
            </w:pPr>
            <w:r w:rsidRPr="00B159E9">
              <w:rPr>
                <w:lang w:eastAsia="en-US"/>
              </w:rPr>
              <w:t>152850, г. Пошехонье, пл. Свободы, д. 8, каб. 304</w:t>
            </w:r>
          </w:p>
        </w:tc>
        <w:tc>
          <w:tcPr>
            <w:tcW w:w="1103" w:type="pct"/>
            <w:tcBorders>
              <w:top w:val="single" w:sz="4" w:space="0" w:color="auto"/>
              <w:left w:val="single" w:sz="4" w:space="0" w:color="auto"/>
              <w:bottom w:val="single" w:sz="4" w:space="0" w:color="auto"/>
              <w:right w:val="single" w:sz="4" w:space="0" w:color="auto"/>
            </w:tcBorders>
          </w:tcPr>
          <w:p w14:paraId="36F903DB" w14:textId="77777777" w:rsidR="00B159E9" w:rsidRPr="00B159E9" w:rsidRDefault="00B159E9" w:rsidP="00B159E9">
            <w:pPr>
              <w:widowControl/>
              <w:ind w:firstLine="0"/>
              <w:jc w:val="center"/>
              <w:rPr>
                <w:lang w:eastAsia="en-US"/>
              </w:rPr>
            </w:pPr>
            <w:r w:rsidRPr="00B159E9">
              <w:rPr>
                <w:lang w:eastAsia="en-US"/>
              </w:rPr>
              <w:t>8 (48546) 2-20-66;</w:t>
            </w:r>
          </w:p>
          <w:p w14:paraId="0A15AC86" w14:textId="77777777" w:rsidR="00B159E9" w:rsidRPr="00B159E9" w:rsidRDefault="00B159E9" w:rsidP="00B159E9">
            <w:pPr>
              <w:widowControl/>
              <w:ind w:firstLine="0"/>
              <w:jc w:val="center"/>
              <w:rPr>
                <w:lang w:eastAsia="en-US"/>
              </w:rPr>
            </w:pPr>
            <w:r w:rsidRPr="00B159E9">
              <w:rPr>
                <w:lang w:eastAsia="en-US"/>
              </w:rPr>
              <w:t>poshrono@rambler.ru</w:t>
            </w:r>
          </w:p>
        </w:tc>
        <w:tc>
          <w:tcPr>
            <w:tcW w:w="793" w:type="pct"/>
            <w:tcBorders>
              <w:top w:val="single" w:sz="4" w:space="0" w:color="auto"/>
              <w:left w:val="single" w:sz="4" w:space="0" w:color="auto"/>
              <w:bottom w:val="single" w:sz="4" w:space="0" w:color="auto"/>
            </w:tcBorders>
          </w:tcPr>
          <w:p w14:paraId="7C883A7C"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1138B4E4" w14:textId="77777777" w:rsidR="00B159E9" w:rsidRPr="00B159E9" w:rsidRDefault="00B159E9" w:rsidP="00B159E9">
            <w:pPr>
              <w:widowControl/>
              <w:ind w:firstLine="0"/>
              <w:jc w:val="center"/>
              <w:rPr>
                <w:lang w:eastAsia="en-US"/>
              </w:rPr>
            </w:pPr>
            <w:r w:rsidRPr="00B159E9">
              <w:rPr>
                <w:lang w:eastAsia="en-US"/>
              </w:rPr>
              <w:t>8.30 – 17.30;</w:t>
            </w:r>
          </w:p>
          <w:p w14:paraId="47803C76" w14:textId="77777777" w:rsidR="00B159E9" w:rsidRPr="00B159E9" w:rsidRDefault="00B159E9" w:rsidP="00B159E9">
            <w:pPr>
              <w:widowControl/>
              <w:ind w:firstLine="0"/>
              <w:jc w:val="center"/>
              <w:rPr>
                <w:lang w:eastAsia="en-US"/>
              </w:rPr>
            </w:pPr>
            <w:r w:rsidRPr="00B159E9">
              <w:rPr>
                <w:lang w:eastAsia="en-US"/>
              </w:rPr>
              <w:t>пятница:</w:t>
            </w:r>
          </w:p>
          <w:p w14:paraId="1D9C4619" w14:textId="77777777" w:rsidR="00B159E9" w:rsidRPr="00B159E9" w:rsidRDefault="00B159E9" w:rsidP="00B159E9">
            <w:pPr>
              <w:widowControl/>
              <w:ind w:firstLine="0"/>
              <w:jc w:val="center"/>
              <w:rPr>
                <w:lang w:eastAsia="en-US"/>
              </w:rPr>
            </w:pPr>
            <w:r w:rsidRPr="00B159E9">
              <w:rPr>
                <w:lang w:eastAsia="en-US"/>
              </w:rPr>
              <w:t>8.30 – 16.30</w:t>
            </w:r>
          </w:p>
        </w:tc>
      </w:tr>
      <w:tr w:rsidR="00B159E9" w:rsidRPr="00B159E9" w14:paraId="63257FA4" w14:textId="77777777" w:rsidTr="00B159E9">
        <w:trPr>
          <w:trHeight w:val="20"/>
        </w:trPr>
        <w:tc>
          <w:tcPr>
            <w:tcW w:w="324" w:type="pct"/>
            <w:tcBorders>
              <w:top w:val="single" w:sz="4" w:space="0" w:color="auto"/>
              <w:bottom w:val="single" w:sz="4" w:space="0" w:color="auto"/>
              <w:right w:val="single" w:sz="4" w:space="0" w:color="auto"/>
            </w:tcBorders>
          </w:tcPr>
          <w:p w14:paraId="3C85074F" w14:textId="77777777" w:rsidR="00B159E9" w:rsidRPr="00B159E9" w:rsidRDefault="00B159E9" w:rsidP="00B159E9">
            <w:pPr>
              <w:widowControl/>
              <w:ind w:firstLine="0"/>
              <w:jc w:val="center"/>
              <w:rPr>
                <w:lang w:eastAsia="en-US"/>
              </w:rPr>
            </w:pPr>
            <w:r w:rsidRPr="00B159E9">
              <w:rPr>
                <w:lang w:eastAsia="en-US"/>
              </w:rPr>
              <w:t>16.</w:t>
            </w:r>
          </w:p>
        </w:tc>
        <w:tc>
          <w:tcPr>
            <w:tcW w:w="1486" w:type="pct"/>
            <w:tcBorders>
              <w:top w:val="single" w:sz="4" w:space="0" w:color="auto"/>
              <w:left w:val="single" w:sz="4" w:space="0" w:color="auto"/>
              <w:bottom w:val="single" w:sz="4" w:space="0" w:color="auto"/>
              <w:right w:val="single" w:sz="4" w:space="0" w:color="auto"/>
            </w:tcBorders>
          </w:tcPr>
          <w:p w14:paraId="56763398" w14:textId="77777777" w:rsidR="00B159E9" w:rsidRPr="00B159E9" w:rsidRDefault="00B159E9" w:rsidP="00B159E9">
            <w:pPr>
              <w:widowControl/>
              <w:ind w:firstLine="0"/>
              <w:jc w:val="left"/>
              <w:rPr>
                <w:lang w:eastAsia="en-US"/>
              </w:rPr>
            </w:pPr>
            <w:r w:rsidRPr="00B159E9">
              <w:rPr>
                <w:lang w:eastAsia="en-US"/>
              </w:rPr>
              <w:t>Управление образования администрации Ростовского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0FA63C84" w14:textId="77777777" w:rsidR="00B159E9" w:rsidRPr="00B159E9" w:rsidRDefault="00B159E9" w:rsidP="00B159E9">
            <w:pPr>
              <w:widowControl/>
              <w:ind w:firstLine="0"/>
              <w:jc w:val="left"/>
              <w:rPr>
                <w:lang w:eastAsia="en-US"/>
              </w:rPr>
            </w:pPr>
            <w:r w:rsidRPr="00B159E9">
              <w:rPr>
                <w:lang w:eastAsia="en-US"/>
              </w:rPr>
              <w:t xml:space="preserve">152150, г. Ростов, ул. Ленинская,  д. 56 </w:t>
            </w:r>
          </w:p>
        </w:tc>
        <w:tc>
          <w:tcPr>
            <w:tcW w:w="1103" w:type="pct"/>
            <w:tcBorders>
              <w:top w:val="single" w:sz="4" w:space="0" w:color="auto"/>
              <w:left w:val="single" w:sz="4" w:space="0" w:color="auto"/>
              <w:bottom w:val="single" w:sz="4" w:space="0" w:color="auto"/>
              <w:right w:val="single" w:sz="4" w:space="0" w:color="auto"/>
            </w:tcBorders>
          </w:tcPr>
          <w:p w14:paraId="776C55D0" w14:textId="77777777" w:rsidR="00B159E9" w:rsidRPr="00B159E9" w:rsidRDefault="00B159E9" w:rsidP="00B159E9">
            <w:pPr>
              <w:widowControl/>
              <w:ind w:firstLine="0"/>
              <w:jc w:val="center"/>
              <w:rPr>
                <w:lang w:eastAsia="en-US"/>
              </w:rPr>
            </w:pPr>
            <w:r w:rsidRPr="00B159E9">
              <w:rPr>
                <w:lang w:eastAsia="en-US"/>
              </w:rPr>
              <w:t>8 (48536) 7-90-62;</w:t>
            </w:r>
          </w:p>
          <w:p w14:paraId="1224FFCE" w14:textId="77777777" w:rsidR="00B159E9" w:rsidRPr="00B159E9" w:rsidRDefault="00B159E9" w:rsidP="00B159E9">
            <w:pPr>
              <w:widowControl/>
              <w:ind w:firstLine="0"/>
              <w:jc w:val="center"/>
              <w:rPr>
                <w:lang w:eastAsia="en-US"/>
              </w:rPr>
            </w:pPr>
            <w:r w:rsidRPr="00B159E9">
              <w:rPr>
                <w:lang w:val="en-US" w:eastAsia="en-US"/>
              </w:rPr>
              <w:t>zavarina</w:t>
            </w:r>
            <w:r w:rsidRPr="00B159E9">
              <w:rPr>
                <w:lang w:eastAsia="en-US"/>
              </w:rPr>
              <w:t>@rostov.adm.</w:t>
            </w:r>
            <w:r w:rsidRPr="00B159E9">
              <w:rPr>
                <w:lang w:eastAsia="en-US"/>
              </w:rPr>
              <w:br/>
              <w:t>yar.ru</w:t>
            </w:r>
          </w:p>
        </w:tc>
        <w:tc>
          <w:tcPr>
            <w:tcW w:w="793" w:type="pct"/>
            <w:tcBorders>
              <w:top w:val="single" w:sz="4" w:space="0" w:color="auto"/>
              <w:left w:val="single" w:sz="4" w:space="0" w:color="auto"/>
              <w:bottom w:val="single" w:sz="4" w:space="0" w:color="auto"/>
            </w:tcBorders>
          </w:tcPr>
          <w:p w14:paraId="30764340" w14:textId="77777777" w:rsidR="00B159E9" w:rsidRPr="00B159E9" w:rsidRDefault="00B159E9" w:rsidP="00B159E9">
            <w:pPr>
              <w:widowControl/>
              <w:ind w:firstLine="0"/>
              <w:jc w:val="center"/>
              <w:rPr>
                <w:lang w:eastAsia="en-US"/>
              </w:rPr>
            </w:pPr>
            <w:r w:rsidRPr="00B159E9">
              <w:rPr>
                <w:lang w:eastAsia="en-US"/>
              </w:rPr>
              <w:t>понедельник – четверг:</w:t>
            </w:r>
          </w:p>
          <w:p w14:paraId="43FEB7AE" w14:textId="77777777" w:rsidR="00B159E9" w:rsidRPr="00B159E9" w:rsidRDefault="00B159E9" w:rsidP="00B159E9">
            <w:pPr>
              <w:widowControl/>
              <w:ind w:firstLine="0"/>
              <w:jc w:val="center"/>
              <w:rPr>
                <w:lang w:eastAsia="en-US"/>
              </w:rPr>
            </w:pPr>
            <w:r w:rsidRPr="00B159E9">
              <w:rPr>
                <w:lang w:eastAsia="en-US"/>
              </w:rPr>
              <w:t>8.00 – 17.00;</w:t>
            </w:r>
          </w:p>
          <w:p w14:paraId="1DD9685A" w14:textId="77777777" w:rsidR="00B159E9" w:rsidRPr="00B159E9" w:rsidRDefault="00B159E9" w:rsidP="00B159E9">
            <w:pPr>
              <w:widowControl/>
              <w:ind w:firstLine="0"/>
              <w:jc w:val="center"/>
              <w:rPr>
                <w:lang w:eastAsia="en-US"/>
              </w:rPr>
            </w:pPr>
            <w:r w:rsidRPr="00B159E9">
              <w:rPr>
                <w:lang w:eastAsia="en-US"/>
              </w:rPr>
              <w:t>пятница:</w:t>
            </w:r>
          </w:p>
          <w:p w14:paraId="38850BE1"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37D38027" w14:textId="77777777" w:rsidTr="00B159E9">
        <w:trPr>
          <w:trHeight w:val="20"/>
        </w:trPr>
        <w:tc>
          <w:tcPr>
            <w:tcW w:w="324" w:type="pct"/>
            <w:tcBorders>
              <w:top w:val="single" w:sz="4" w:space="0" w:color="auto"/>
              <w:bottom w:val="single" w:sz="4" w:space="0" w:color="auto"/>
              <w:right w:val="single" w:sz="4" w:space="0" w:color="auto"/>
            </w:tcBorders>
          </w:tcPr>
          <w:p w14:paraId="309EACAB" w14:textId="77777777" w:rsidR="00B159E9" w:rsidRPr="00B159E9" w:rsidRDefault="00B159E9" w:rsidP="00B159E9">
            <w:pPr>
              <w:widowControl/>
              <w:ind w:firstLine="0"/>
              <w:jc w:val="center"/>
              <w:rPr>
                <w:lang w:eastAsia="en-US"/>
              </w:rPr>
            </w:pPr>
            <w:r w:rsidRPr="00B159E9">
              <w:rPr>
                <w:lang w:eastAsia="en-US"/>
              </w:rPr>
              <w:t>17.</w:t>
            </w:r>
          </w:p>
        </w:tc>
        <w:tc>
          <w:tcPr>
            <w:tcW w:w="1486" w:type="pct"/>
            <w:tcBorders>
              <w:top w:val="single" w:sz="4" w:space="0" w:color="auto"/>
              <w:left w:val="single" w:sz="4" w:space="0" w:color="auto"/>
              <w:bottom w:val="single" w:sz="4" w:space="0" w:color="auto"/>
              <w:right w:val="single" w:sz="4" w:space="0" w:color="auto"/>
            </w:tcBorders>
          </w:tcPr>
          <w:p w14:paraId="5252D9C9" w14:textId="77777777" w:rsidR="00B159E9" w:rsidRPr="00B159E9" w:rsidRDefault="00B159E9" w:rsidP="00B159E9">
            <w:pPr>
              <w:widowControl/>
              <w:ind w:firstLine="0"/>
              <w:jc w:val="left"/>
              <w:rPr>
                <w:lang w:eastAsia="en-US"/>
              </w:rPr>
            </w:pPr>
            <w:r w:rsidRPr="00B159E9">
              <w:rPr>
                <w:lang w:eastAsia="en-US"/>
              </w:rPr>
              <w:t>Управление труда и социальной поддержки населения администрации Рыбинского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4F79E0AA" w14:textId="77777777" w:rsidR="00B159E9" w:rsidRPr="00B159E9" w:rsidRDefault="00B159E9" w:rsidP="00B159E9">
            <w:pPr>
              <w:widowControl/>
              <w:ind w:firstLine="0"/>
              <w:jc w:val="left"/>
              <w:rPr>
                <w:lang w:eastAsia="en-US"/>
              </w:rPr>
            </w:pPr>
            <w:r w:rsidRPr="00B159E9">
              <w:rPr>
                <w:lang w:eastAsia="en-US"/>
              </w:rPr>
              <w:t>152903, г. Рыбинск, ул. Крестовая, д. 139, каб. 110</w:t>
            </w:r>
          </w:p>
        </w:tc>
        <w:tc>
          <w:tcPr>
            <w:tcW w:w="1103" w:type="pct"/>
            <w:tcBorders>
              <w:top w:val="single" w:sz="4" w:space="0" w:color="auto"/>
              <w:left w:val="single" w:sz="4" w:space="0" w:color="auto"/>
              <w:bottom w:val="single" w:sz="4" w:space="0" w:color="auto"/>
              <w:right w:val="single" w:sz="4" w:space="0" w:color="auto"/>
            </w:tcBorders>
          </w:tcPr>
          <w:p w14:paraId="11ACC223" w14:textId="77777777" w:rsidR="00B159E9" w:rsidRPr="00B159E9" w:rsidRDefault="00B159E9" w:rsidP="00B159E9">
            <w:pPr>
              <w:widowControl/>
              <w:ind w:firstLine="0"/>
              <w:jc w:val="center"/>
              <w:rPr>
                <w:lang w:eastAsia="en-US"/>
              </w:rPr>
            </w:pPr>
            <w:r w:rsidRPr="00B159E9">
              <w:rPr>
                <w:lang w:eastAsia="en-US"/>
              </w:rPr>
              <w:t>8 (4855) 22-28-32;</w:t>
            </w:r>
          </w:p>
          <w:p w14:paraId="2BA06D2B" w14:textId="77777777" w:rsidR="00B159E9" w:rsidRPr="00B159E9" w:rsidRDefault="00B159E9" w:rsidP="00B159E9">
            <w:pPr>
              <w:widowControl/>
              <w:ind w:firstLine="0"/>
              <w:jc w:val="center"/>
              <w:rPr>
                <w:lang w:eastAsia="en-US"/>
              </w:rPr>
            </w:pPr>
            <w:r w:rsidRPr="00B159E9">
              <w:rPr>
                <w:lang w:val="en-US" w:eastAsia="en-US"/>
              </w:rPr>
              <w:t>soc</w:t>
            </w:r>
            <w:r w:rsidRPr="00B159E9">
              <w:rPr>
                <w:lang w:eastAsia="en-US"/>
              </w:rPr>
              <w:t>_</w:t>
            </w:r>
            <w:r w:rsidRPr="00B159E9">
              <w:rPr>
                <w:lang w:val="en-US" w:eastAsia="en-US"/>
              </w:rPr>
              <w:t>selo</w:t>
            </w:r>
            <w:r w:rsidRPr="00B159E9">
              <w:rPr>
                <w:lang w:eastAsia="en-US"/>
              </w:rPr>
              <w:t>_</w:t>
            </w:r>
            <w:r w:rsidRPr="00B159E9">
              <w:rPr>
                <w:lang w:val="en-US" w:eastAsia="en-US"/>
              </w:rPr>
              <w:t>rubinsk</w:t>
            </w:r>
            <w:r w:rsidRPr="00B159E9">
              <w:rPr>
                <w:lang w:eastAsia="en-US"/>
              </w:rPr>
              <w:t>@</w:t>
            </w:r>
            <w:r w:rsidRPr="00B159E9">
              <w:rPr>
                <w:lang w:val="en-US" w:eastAsia="en-US"/>
              </w:rPr>
              <w:t>mail</w:t>
            </w:r>
            <w:r w:rsidRPr="00B159E9">
              <w:rPr>
                <w:lang w:eastAsia="en-US"/>
              </w:rPr>
              <w:t>.ru</w:t>
            </w:r>
          </w:p>
        </w:tc>
        <w:tc>
          <w:tcPr>
            <w:tcW w:w="793" w:type="pct"/>
            <w:tcBorders>
              <w:top w:val="single" w:sz="4" w:space="0" w:color="auto"/>
              <w:left w:val="single" w:sz="4" w:space="0" w:color="auto"/>
              <w:bottom w:val="single" w:sz="4" w:space="0" w:color="auto"/>
            </w:tcBorders>
          </w:tcPr>
          <w:p w14:paraId="4488C3CB" w14:textId="77777777" w:rsidR="00B159E9" w:rsidRPr="00B159E9" w:rsidRDefault="00B159E9" w:rsidP="00B159E9">
            <w:pPr>
              <w:widowControl/>
              <w:ind w:firstLine="0"/>
              <w:jc w:val="center"/>
              <w:rPr>
                <w:lang w:eastAsia="en-US"/>
              </w:rPr>
            </w:pPr>
            <w:r w:rsidRPr="00B159E9">
              <w:rPr>
                <w:lang w:eastAsia="en-US"/>
              </w:rPr>
              <w:t>понедельник, среда:</w:t>
            </w:r>
          </w:p>
          <w:p w14:paraId="4DCC0CED" w14:textId="77777777" w:rsidR="00B159E9" w:rsidRPr="00B159E9" w:rsidRDefault="00B159E9" w:rsidP="00B159E9">
            <w:pPr>
              <w:widowControl/>
              <w:ind w:firstLine="0"/>
              <w:jc w:val="center"/>
              <w:rPr>
                <w:lang w:eastAsia="en-US"/>
              </w:rPr>
            </w:pPr>
            <w:r w:rsidRPr="00B159E9">
              <w:rPr>
                <w:lang w:eastAsia="en-US"/>
              </w:rPr>
              <w:t>8.00 – 17.00;</w:t>
            </w:r>
          </w:p>
          <w:p w14:paraId="2818B332" w14:textId="77777777" w:rsidR="00B159E9" w:rsidRPr="00B159E9" w:rsidRDefault="00B159E9" w:rsidP="00B159E9">
            <w:pPr>
              <w:widowControl/>
              <w:ind w:firstLine="0"/>
              <w:jc w:val="center"/>
              <w:rPr>
                <w:lang w:eastAsia="en-US"/>
              </w:rPr>
            </w:pPr>
            <w:r w:rsidRPr="00B159E9">
              <w:rPr>
                <w:lang w:eastAsia="en-US"/>
              </w:rPr>
              <w:t>пятница:</w:t>
            </w:r>
          </w:p>
          <w:p w14:paraId="569F497F" w14:textId="77777777" w:rsidR="00B159E9" w:rsidRPr="00B159E9" w:rsidRDefault="00B159E9" w:rsidP="00B159E9">
            <w:pPr>
              <w:widowControl/>
              <w:ind w:firstLine="0"/>
              <w:jc w:val="center"/>
              <w:rPr>
                <w:lang w:eastAsia="en-US"/>
              </w:rPr>
            </w:pPr>
            <w:r w:rsidRPr="00B159E9">
              <w:rPr>
                <w:lang w:eastAsia="en-US"/>
              </w:rPr>
              <w:t>8.00 – 16.00</w:t>
            </w:r>
          </w:p>
        </w:tc>
      </w:tr>
      <w:tr w:rsidR="00B159E9" w:rsidRPr="00B159E9" w14:paraId="2DCEEDB9" w14:textId="77777777" w:rsidTr="00B159E9">
        <w:trPr>
          <w:trHeight w:val="20"/>
        </w:trPr>
        <w:tc>
          <w:tcPr>
            <w:tcW w:w="324" w:type="pct"/>
            <w:tcBorders>
              <w:top w:val="single" w:sz="4" w:space="0" w:color="auto"/>
              <w:bottom w:val="single" w:sz="4" w:space="0" w:color="auto"/>
              <w:right w:val="single" w:sz="4" w:space="0" w:color="auto"/>
            </w:tcBorders>
          </w:tcPr>
          <w:p w14:paraId="47E82B0A" w14:textId="77777777" w:rsidR="00B159E9" w:rsidRPr="00B159E9" w:rsidRDefault="00B159E9" w:rsidP="00B159E9">
            <w:pPr>
              <w:widowControl/>
              <w:ind w:firstLine="0"/>
              <w:jc w:val="center"/>
              <w:rPr>
                <w:lang w:eastAsia="en-US"/>
              </w:rPr>
            </w:pPr>
            <w:r w:rsidRPr="00B159E9">
              <w:rPr>
                <w:lang w:eastAsia="en-US"/>
              </w:rPr>
              <w:t>18.</w:t>
            </w:r>
          </w:p>
        </w:tc>
        <w:tc>
          <w:tcPr>
            <w:tcW w:w="1486" w:type="pct"/>
            <w:tcBorders>
              <w:top w:val="single" w:sz="4" w:space="0" w:color="auto"/>
              <w:left w:val="single" w:sz="4" w:space="0" w:color="auto"/>
              <w:bottom w:val="single" w:sz="4" w:space="0" w:color="auto"/>
              <w:right w:val="single" w:sz="4" w:space="0" w:color="auto"/>
            </w:tcBorders>
          </w:tcPr>
          <w:p w14:paraId="30C7F46D" w14:textId="77777777" w:rsidR="00B159E9" w:rsidRPr="00B159E9" w:rsidRDefault="00B159E9" w:rsidP="00B159E9">
            <w:pPr>
              <w:widowControl/>
              <w:ind w:firstLine="0"/>
              <w:jc w:val="left"/>
              <w:rPr>
                <w:lang w:eastAsia="en-US"/>
              </w:rPr>
            </w:pPr>
            <w:r w:rsidRPr="00B159E9">
              <w:rPr>
                <w:lang w:eastAsia="en-US"/>
              </w:rPr>
              <w:t>Департамент образования администрации Тутаевского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01F8D29E" w14:textId="77777777" w:rsidR="00B159E9" w:rsidRPr="00B159E9" w:rsidRDefault="00B159E9" w:rsidP="00B159E9">
            <w:pPr>
              <w:widowControl/>
              <w:ind w:firstLine="0"/>
              <w:jc w:val="left"/>
              <w:rPr>
                <w:lang w:eastAsia="en-US"/>
              </w:rPr>
            </w:pPr>
            <w:r w:rsidRPr="00B159E9">
              <w:rPr>
                <w:lang w:eastAsia="en-US"/>
              </w:rPr>
              <w:t xml:space="preserve">152300, г. Тутаев, </w:t>
            </w:r>
            <w:r w:rsidRPr="00B159E9">
              <w:rPr>
                <w:lang w:eastAsia="en-US"/>
              </w:rPr>
              <w:br/>
              <w:t xml:space="preserve">просп. 50-летия Победы, </w:t>
            </w:r>
            <w:r w:rsidRPr="00B159E9">
              <w:rPr>
                <w:lang w:eastAsia="en-US"/>
              </w:rPr>
              <w:br/>
              <w:t>д. 13, каб. 8</w:t>
            </w:r>
          </w:p>
        </w:tc>
        <w:tc>
          <w:tcPr>
            <w:tcW w:w="1103" w:type="pct"/>
            <w:tcBorders>
              <w:top w:val="single" w:sz="4" w:space="0" w:color="auto"/>
              <w:left w:val="single" w:sz="4" w:space="0" w:color="auto"/>
              <w:bottom w:val="single" w:sz="4" w:space="0" w:color="auto"/>
              <w:right w:val="single" w:sz="4" w:space="0" w:color="auto"/>
            </w:tcBorders>
          </w:tcPr>
          <w:p w14:paraId="41B4A2C8" w14:textId="77777777" w:rsidR="00B159E9" w:rsidRPr="00B159E9" w:rsidRDefault="00B159E9" w:rsidP="00B159E9">
            <w:pPr>
              <w:widowControl/>
              <w:ind w:firstLine="0"/>
              <w:jc w:val="center"/>
              <w:rPr>
                <w:lang w:eastAsia="en-US"/>
              </w:rPr>
            </w:pPr>
            <w:r w:rsidRPr="00B159E9">
              <w:rPr>
                <w:lang w:eastAsia="en-US"/>
              </w:rPr>
              <w:t>8 (48533) 2-37-23;</w:t>
            </w:r>
          </w:p>
          <w:p w14:paraId="49D5B304" w14:textId="77777777" w:rsidR="00B159E9" w:rsidRPr="00B159E9" w:rsidRDefault="00B159E9" w:rsidP="00B159E9">
            <w:pPr>
              <w:widowControl/>
              <w:ind w:firstLine="0"/>
              <w:jc w:val="center"/>
              <w:rPr>
                <w:lang w:eastAsia="en-US"/>
              </w:rPr>
            </w:pPr>
            <w:r w:rsidRPr="00B159E9">
              <w:rPr>
                <w:lang w:val="en-US" w:eastAsia="en-US"/>
              </w:rPr>
              <w:t>do</w:t>
            </w:r>
            <w:r w:rsidRPr="00B159E9">
              <w:rPr>
                <w:lang w:eastAsia="en-US"/>
              </w:rPr>
              <w:t>@</w:t>
            </w:r>
            <w:r w:rsidRPr="00B159E9">
              <w:rPr>
                <w:lang w:val="en-US" w:eastAsia="en-US"/>
              </w:rPr>
              <w:t>tr</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26418190" w14:textId="77777777" w:rsidR="00B159E9" w:rsidRPr="00B159E9" w:rsidRDefault="00B159E9" w:rsidP="00B159E9">
            <w:pPr>
              <w:widowControl/>
              <w:ind w:firstLine="0"/>
              <w:jc w:val="center"/>
              <w:rPr>
                <w:lang w:eastAsia="en-US"/>
              </w:rPr>
            </w:pPr>
            <w:r w:rsidRPr="00B159E9">
              <w:rPr>
                <w:lang w:eastAsia="en-US"/>
              </w:rPr>
              <w:t>понедельник, среда:</w:t>
            </w:r>
          </w:p>
          <w:p w14:paraId="3A143460" w14:textId="77777777" w:rsidR="00B159E9" w:rsidRPr="00B159E9" w:rsidRDefault="00B159E9" w:rsidP="00B159E9">
            <w:pPr>
              <w:widowControl/>
              <w:ind w:firstLine="0"/>
              <w:jc w:val="center"/>
              <w:rPr>
                <w:lang w:eastAsia="en-US"/>
              </w:rPr>
            </w:pPr>
            <w:r w:rsidRPr="00B159E9">
              <w:rPr>
                <w:lang w:eastAsia="en-US"/>
              </w:rPr>
              <w:t>13.00 – 17.00;</w:t>
            </w:r>
          </w:p>
          <w:p w14:paraId="342A1028" w14:textId="77777777" w:rsidR="00B159E9" w:rsidRPr="00B159E9" w:rsidRDefault="00B159E9" w:rsidP="00B159E9">
            <w:pPr>
              <w:widowControl/>
              <w:ind w:firstLine="0"/>
              <w:jc w:val="center"/>
              <w:rPr>
                <w:lang w:eastAsia="en-US"/>
              </w:rPr>
            </w:pPr>
            <w:r w:rsidRPr="00B159E9">
              <w:rPr>
                <w:lang w:eastAsia="en-US"/>
              </w:rPr>
              <w:t>пятница:</w:t>
            </w:r>
          </w:p>
          <w:p w14:paraId="4CBA9ABC" w14:textId="77777777" w:rsidR="00B159E9" w:rsidRPr="00B159E9" w:rsidRDefault="00B159E9" w:rsidP="00B159E9">
            <w:pPr>
              <w:widowControl/>
              <w:ind w:firstLine="0"/>
              <w:jc w:val="center"/>
              <w:rPr>
                <w:lang w:eastAsia="en-US"/>
              </w:rPr>
            </w:pPr>
            <w:r w:rsidRPr="00B159E9">
              <w:rPr>
                <w:lang w:eastAsia="en-US"/>
              </w:rPr>
              <w:t>8.00 – 12.00</w:t>
            </w:r>
          </w:p>
        </w:tc>
      </w:tr>
      <w:tr w:rsidR="00B159E9" w:rsidRPr="00B159E9" w14:paraId="7477DE35" w14:textId="77777777" w:rsidTr="00B159E9">
        <w:trPr>
          <w:trHeight w:val="1377"/>
        </w:trPr>
        <w:tc>
          <w:tcPr>
            <w:tcW w:w="324" w:type="pct"/>
            <w:tcBorders>
              <w:top w:val="single" w:sz="4" w:space="0" w:color="auto"/>
              <w:bottom w:val="single" w:sz="4" w:space="0" w:color="auto"/>
              <w:right w:val="single" w:sz="4" w:space="0" w:color="auto"/>
            </w:tcBorders>
          </w:tcPr>
          <w:p w14:paraId="76829A5C" w14:textId="77777777" w:rsidR="00B159E9" w:rsidRPr="00B159E9" w:rsidRDefault="00B159E9" w:rsidP="00B159E9">
            <w:pPr>
              <w:widowControl/>
              <w:ind w:firstLine="0"/>
              <w:jc w:val="center"/>
              <w:rPr>
                <w:lang w:eastAsia="en-US"/>
              </w:rPr>
            </w:pPr>
            <w:r w:rsidRPr="00B159E9">
              <w:rPr>
                <w:lang w:eastAsia="en-US"/>
              </w:rPr>
              <w:lastRenderedPageBreak/>
              <w:t>19.</w:t>
            </w:r>
          </w:p>
        </w:tc>
        <w:tc>
          <w:tcPr>
            <w:tcW w:w="1486" w:type="pct"/>
            <w:tcBorders>
              <w:top w:val="single" w:sz="4" w:space="0" w:color="auto"/>
              <w:left w:val="single" w:sz="4" w:space="0" w:color="auto"/>
              <w:bottom w:val="single" w:sz="4" w:space="0" w:color="auto"/>
              <w:right w:val="single" w:sz="4" w:space="0" w:color="auto"/>
            </w:tcBorders>
          </w:tcPr>
          <w:p w14:paraId="0B68B88E" w14:textId="77777777" w:rsidR="00B159E9" w:rsidRPr="00B159E9" w:rsidRDefault="00B159E9" w:rsidP="00B159E9">
            <w:pPr>
              <w:autoSpaceDE w:val="0"/>
              <w:autoSpaceDN w:val="0"/>
              <w:adjustRightInd w:val="0"/>
              <w:spacing w:line="233" w:lineRule="auto"/>
              <w:ind w:firstLine="0"/>
              <w:rPr>
                <w:rFonts w:eastAsiaTheme="minorEastAsia"/>
              </w:rPr>
            </w:pPr>
            <w:r w:rsidRPr="00B159E9">
              <w:rPr>
                <w:rFonts w:eastAsiaTheme="minorEastAsia"/>
              </w:rPr>
              <w:t xml:space="preserve">Управление социальной политики и труда администрации Углич-ского муниципального района, </w:t>
            </w:r>
          </w:p>
          <w:p w14:paraId="4B7CE019" w14:textId="77777777" w:rsidR="00B159E9" w:rsidRPr="00B159E9" w:rsidRDefault="00B159E9" w:rsidP="00B159E9">
            <w:pPr>
              <w:widowControl/>
              <w:ind w:firstLine="0"/>
              <w:jc w:val="left"/>
              <w:rPr>
                <w:lang w:eastAsia="en-US"/>
              </w:rPr>
            </w:pPr>
            <w:r w:rsidRPr="00B159E9">
              <w:rPr>
                <w:lang w:eastAsia="en-US"/>
              </w:rPr>
              <w:t>отдел по опеке и попечительству управления образования администрации Угличского муниципального района</w:t>
            </w:r>
            <w:r w:rsidRPr="00B159E9" w:rsidDel="009B61AF">
              <w:rPr>
                <w:lang w:eastAsia="en-US"/>
              </w:rPr>
              <w:t xml:space="preserve"> </w:t>
            </w:r>
          </w:p>
        </w:tc>
        <w:tc>
          <w:tcPr>
            <w:tcW w:w="1294" w:type="pct"/>
            <w:tcBorders>
              <w:top w:val="single" w:sz="4" w:space="0" w:color="auto"/>
              <w:left w:val="single" w:sz="4" w:space="0" w:color="auto"/>
              <w:bottom w:val="single" w:sz="4" w:space="0" w:color="auto"/>
              <w:right w:val="single" w:sz="4" w:space="0" w:color="auto"/>
            </w:tcBorders>
          </w:tcPr>
          <w:p w14:paraId="10AE07FC" w14:textId="77777777" w:rsidR="00B159E9" w:rsidRPr="00B159E9" w:rsidRDefault="00B159E9" w:rsidP="00B159E9">
            <w:pPr>
              <w:widowControl/>
              <w:ind w:firstLine="0"/>
              <w:jc w:val="left"/>
              <w:rPr>
                <w:lang w:eastAsia="en-US"/>
              </w:rPr>
            </w:pPr>
            <w:r w:rsidRPr="00B159E9">
              <w:rPr>
                <w:lang w:eastAsia="en-US"/>
              </w:rPr>
              <w:t>152612, г. Углич, 2-я линия Рыбинского шоссе, д.1а</w:t>
            </w:r>
          </w:p>
        </w:tc>
        <w:tc>
          <w:tcPr>
            <w:tcW w:w="1103" w:type="pct"/>
            <w:tcBorders>
              <w:top w:val="single" w:sz="4" w:space="0" w:color="auto"/>
              <w:left w:val="single" w:sz="4" w:space="0" w:color="auto"/>
              <w:bottom w:val="single" w:sz="4" w:space="0" w:color="auto"/>
              <w:right w:val="single" w:sz="4" w:space="0" w:color="auto"/>
            </w:tcBorders>
          </w:tcPr>
          <w:p w14:paraId="7F750D68"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8 (48532) 2-34-85</w:t>
            </w:r>
          </w:p>
          <w:p w14:paraId="48905E32" w14:textId="77777777" w:rsidR="00B159E9" w:rsidRPr="00B159E9" w:rsidRDefault="00B159E9" w:rsidP="00B159E9">
            <w:pPr>
              <w:widowControl/>
              <w:ind w:firstLine="0"/>
              <w:jc w:val="center"/>
              <w:rPr>
                <w:lang w:eastAsia="en-US"/>
              </w:rPr>
            </w:pPr>
          </w:p>
          <w:p w14:paraId="657A70F7" w14:textId="77777777" w:rsidR="00B159E9" w:rsidRPr="00B159E9" w:rsidRDefault="00B159E9" w:rsidP="00B159E9">
            <w:pPr>
              <w:widowControl/>
              <w:ind w:firstLine="0"/>
              <w:jc w:val="center"/>
              <w:rPr>
                <w:lang w:eastAsia="en-US"/>
              </w:rPr>
            </w:pPr>
          </w:p>
          <w:p w14:paraId="254C948A" w14:textId="77777777" w:rsidR="00B159E9" w:rsidRPr="00B159E9" w:rsidRDefault="00B159E9" w:rsidP="00B159E9">
            <w:pPr>
              <w:widowControl/>
              <w:ind w:firstLine="0"/>
              <w:jc w:val="center"/>
              <w:rPr>
                <w:lang w:eastAsia="en-US"/>
              </w:rPr>
            </w:pPr>
            <w:r w:rsidRPr="00B159E9">
              <w:rPr>
                <w:lang w:eastAsia="en-US"/>
              </w:rPr>
              <w:t>8 (48532) 5-33-51</w:t>
            </w:r>
          </w:p>
        </w:tc>
        <w:tc>
          <w:tcPr>
            <w:tcW w:w="793" w:type="pct"/>
            <w:tcBorders>
              <w:top w:val="single" w:sz="4" w:space="0" w:color="auto"/>
              <w:left w:val="single" w:sz="4" w:space="0" w:color="auto"/>
              <w:bottom w:val="single" w:sz="4" w:space="0" w:color="auto"/>
            </w:tcBorders>
          </w:tcPr>
          <w:p w14:paraId="05EB3FB0" w14:textId="77777777" w:rsidR="00B159E9" w:rsidRPr="00B159E9" w:rsidRDefault="00B159E9" w:rsidP="00B159E9">
            <w:pPr>
              <w:widowControl/>
              <w:ind w:firstLine="0"/>
              <w:jc w:val="center"/>
              <w:rPr>
                <w:lang w:eastAsia="en-US"/>
              </w:rPr>
            </w:pPr>
            <w:r w:rsidRPr="00B159E9">
              <w:rPr>
                <w:lang w:eastAsia="en-US"/>
              </w:rPr>
              <w:t>понедельник –</w:t>
            </w:r>
          </w:p>
          <w:p w14:paraId="2CF6F657" w14:textId="77777777" w:rsidR="00B159E9" w:rsidRPr="00B159E9" w:rsidRDefault="00B159E9" w:rsidP="00B159E9">
            <w:pPr>
              <w:widowControl/>
              <w:ind w:firstLine="0"/>
              <w:jc w:val="center"/>
              <w:rPr>
                <w:lang w:eastAsia="en-US"/>
              </w:rPr>
            </w:pPr>
            <w:r w:rsidRPr="00B159E9">
              <w:rPr>
                <w:lang w:eastAsia="en-US"/>
              </w:rPr>
              <w:t>пятница:</w:t>
            </w:r>
          </w:p>
          <w:p w14:paraId="19553250" w14:textId="77777777" w:rsidR="00B159E9" w:rsidRPr="00B159E9" w:rsidRDefault="00B159E9" w:rsidP="00B159E9">
            <w:pPr>
              <w:widowControl/>
              <w:ind w:firstLine="0"/>
              <w:jc w:val="center"/>
              <w:rPr>
                <w:lang w:eastAsia="en-US"/>
              </w:rPr>
            </w:pPr>
            <w:r w:rsidRPr="00B159E9">
              <w:rPr>
                <w:lang w:eastAsia="en-US"/>
              </w:rPr>
              <w:t>8.00 – 17.00</w:t>
            </w:r>
          </w:p>
        </w:tc>
      </w:tr>
      <w:tr w:rsidR="00B159E9" w:rsidRPr="00B159E9" w14:paraId="50DD496D" w14:textId="77777777" w:rsidTr="00B159E9">
        <w:trPr>
          <w:trHeight w:val="20"/>
        </w:trPr>
        <w:tc>
          <w:tcPr>
            <w:tcW w:w="324" w:type="pct"/>
            <w:tcBorders>
              <w:top w:val="single" w:sz="4" w:space="0" w:color="auto"/>
              <w:bottom w:val="single" w:sz="4" w:space="0" w:color="auto"/>
              <w:right w:val="single" w:sz="4" w:space="0" w:color="auto"/>
            </w:tcBorders>
          </w:tcPr>
          <w:p w14:paraId="35948B78" w14:textId="77777777" w:rsidR="00B159E9" w:rsidRPr="00B159E9" w:rsidRDefault="00B159E9" w:rsidP="00B159E9">
            <w:pPr>
              <w:widowControl/>
              <w:ind w:firstLine="0"/>
              <w:jc w:val="center"/>
              <w:rPr>
                <w:lang w:eastAsia="en-US"/>
              </w:rPr>
            </w:pPr>
            <w:r w:rsidRPr="00B159E9">
              <w:rPr>
                <w:lang w:eastAsia="en-US"/>
              </w:rPr>
              <w:t>20.</w:t>
            </w:r>
          </w:p>
        </w:tc>
        <w:tc>
          <w:tcPr>
            <w:tcW w:w="1486" w:type="pct"/>
            <w:tcBorders>
              <w:top w:val="single" w:sz="4" w:space="0" w:color="auto"/>
              <w:left w:val="single" w:sz="4" w:space="0" w:color="auto"/>
              <w:bottom w:val="single" w:sz="4" w:space="0" w:color="auto"/>
              <w:right w:val="single" w:sz="4" w:space="0" w:color="auto"/>
            </w:tcBorders>
          </w:tcPr>
          <w:p w14:paraId="1EB749F2" w14:textId="77777777" w:rsidR="00B159E9" w:rsidRPr="00B159E9" w:rsidRDefault="00B159E9" w:rsidP="00B159E9">
            <w:pPr>
              <w:widowControl/>
              <w:tabs>
                <w:tab w:val="left" w:pos="1032"/>
              </w:tabs>
              <w:ind w:firstLine="0"/>
              <w:jc w:val="left"/>
              <w:rPr>
                <w:lang w:eastAsia="en-US"/>
              </w:rPr>
            </w:pPr>
            <w:r w:rsidRPr="00B159E9">
              <w:rPr>
                <w:lang w:eastAsia="en-US"/>
              </w:rPr>
              <w:t>Управление образования администрации Ярославского муниципального района</w:t>
            </w:r>
          </w:p>
        </w:tc>
        <w:tc>
          <w:tcPr>
            <w:tcW w:w="1294" w:type="pct"/>
            <w:tcBorders>
              <w:top w:val="single" w:sz="4" w:space="0" w:color="auto"/>
              <w:left w:val="single" w:sz="4" w:space="0" w:color="auto"/>
              <w:bottom w:val="single" w:sz="4" w:space="0" w:color="auto"/>
              <w:right w:val="single" w:sz="4" w:space="0" w:color="auto"/>
            </w:tcBorders>
          </w:tcPr>
          <w:p w14:paraId="789C8A19" w14:textId="77777777" w:rsidR="00B159E9" w:rsidRPr="00B159E9" w:rsidRDefault="00B159E9" w:rsidP="00B159E9">
            <w:pPr>
              <w:widowControl/>
              <w:ind w:firstLine="0"/>
              <w:jc w:val="left"/>
              <w:rPr>
                <w:lang w:eastAsia="en-US"/>
              </w:rPr>
            </w:pPr>
            <w:r w:rsidRPr="00B159E9">
              <w:rPr>
                <w:lang w:eastAsia="en-US"/>
              </w:rPr>
              <w:t>150003, г. Ярославль, ул. Зои Космодемьянской, д. 10а</w:t>
            </w:r>
          </w:p>
        </w:tc>
        <w:tc>
          <w:tcPr>
            <w:tcW w:w="1103" w:type="pct"/>
            <w:tcBorders>
              <w:top w:val="single" w:sz="4" w:space="0" w:color="auto"/>
              <w:left w:val="single" w:sz="4" w:space="0" w:color="auto"/>
              <w:bottom w:val="single" w:sz="4" w:space="0" w:color="auto"/>
              <w:right w:val="single" w:sz="4" w:space="0" w:color="auto"/>
            </w:tcBorders>
          </w:tcPr>
          <w:p w14:paraId="286AE256" w14:textId="77777777" w:rsidR="00B159E9" w:rsidRPr="00B159E9" w:rsidRDefault="00B159E9" w:rsidP="00B159E9">
            <w:pPr>
              <w:autoSpaceDE w:val="0"/>
              <w:autoSpaceDN w:val="0"/>
              <w:adjustRightInd w:val="0"/>
              <w:spacing w:line="233" w:lineRule="auto"/>
              <w:ind w:firstLine="0"/>
              <w:jc w:val="center"/>
              <w:rPr>
                <w:rFonts w:eastAsiaTheme="minorEastAsia"/>
              </w:rPr>
            </w:pPr>
            <w:r w:rsidRPr="00B159E9">
              <w:rPr>
                <w:rFonts w:eastAsiaTheme="minorEastAsia"/>
              </w:rPr>
              <w:t xml:space="preserve">8 (4852) 74-40-31, </w:t>
            </w:r>
            <w:r w:rsidRPr="00B159E9">
              <w:rPr>
                <w:rFonts w:eastAsiaTheme="minorEastAsia"/>
              </w:rPr>
              <w:br/>
              <w:t>72-08-95;</w:t>
            </w:r>
          </w:p>
          <w:p w14:paraId="2779BD75" w14:textId="77777777" w:rsidR="00B159E9" w:rsidRPr="00B159E9" w:rsidRDefault="00E671BE" w:rsidP="00B159E9">
            <w:pPr>
              <w:widowControl/>
              <w:spacing w:line="233" w:lineRule="auto"/>
              <w:ind w:firstLine="0"/>
              <w:jc w:val="center"/>
              <w:rPr>
                <w:lang w:eastAsia="en-US"/>
              </w:rPr>
            </w:pPr>
            <w:hyperlink r:id="rId18" w:history="1">
              <w:r w:rsidR="00B159E9" w:rsidRPr="00B159E9">
                <w:rPr>
                  <w:lang w:val="en-US" w:eastAsia="en-US"/>
                </w:rPr>
                <w:t>mityeva</w:t>
              </w:r>
              <w:r w:rsidR="00B159E9" w:rsidRPr="00B159E9">
                <w:rPr>
                  <w:lang w:eastAsia="en-US"/>
                </w:rPr>
                <w:t>.</w:t>
              </w:r>
              <w:r w:rsidR="00B159E9" w:rsidRPr="00B159E9">
                <w:rPr>
                  <w:lang w:val="en-US" w:eastAsia="en-US"/>
                </w:rPr>
                <w:t>obr</w:t>
              </w:r>
              <w:r w:rsidR="00B159E9" w:rsidRPr="00B159E9">
                <w:rPr>
                  <w:lang w:eastAsia="en-US"/>
                </w:rPr>
                <w:t>@</w:t>
              </w:r>
              <w:r w:rsidR="00B159E9" w:rsidRPr="00B159E9">
                <w:rPr>
                  <w:lang w:val="en-US" w:eastAsia="en-US"/>
                </w:rPr>
                <w:t>mail</w:t>
              </w:r>
              <w:r w:rsidR="00B159E9" w:rsidRPr="00B159E9">
                <w:rPr>
                  <w:lang w:eastAsia="en-US"/>
                </w:rPr>
                <w:t>.</w:t>
              </w:r>
              <w:r w:rsidR="00B159E9" w:rsidRPr="00B159E9">
                <w:rPr>
                  <w:lang w:val="en-US" w:eastAsia="en-US"/>
                </w:rPr>
                <w:t>ru</w:t>
              </w:r>
            </w:hyperlink>
            <w:r w:rsidR="00B159E9" w:rsidRPr="00B159E9">
              <w:rPr>
                <w:lang w:eastAsia="en-US"/>
              </w:rPr>
              <w:t>,</w:t>
            </w:r>
          </w:p>
          <w:p w14:paraId="0465FE89" w14:textId="77777777" w:rsidR="00B159E9" w:rsidRPr="00B159E9" w:rsidRDefault="00B159E9" w:rsidP="00B159E9">
            <w:pPr>
              <w:widowControl/>
              <w:ind w:firstLine="0"/>
              <w:jc w:val="center"/>
              <w:rPr>
                <w:lang w:eastAsia="en-US"/>
              </w:rPr>
            </w:pPr>
            <w:r w:rsidRPr="00B159E9">
              <w:rPr>
                <w:lang w:val="en-US" w:eastAsia="en-US"/>
              </w:rPr>
              <w:t>obr</w:t>
            </w:r>
            <w:r w:rsidRPr="00B159E9">
              <w:rPr>
                <w:lang w:eastAsia="en-US"/>
              </w:rPr>
              <w:t>@</w:t>
            </w:r>
            <w:r w:rsidRPr="00B159E9">
              <w:rPr>
                <w:lang w:val="en-US" w:eastAsia="en-US"/>
              </w:rPr>
              <w:t>yamo</w:t>
            </w:r>
            <w:r w:rsidRPr="00B159E9">
              <w:rPr>
                <w:lang w:eastAsia="en-US"/>
              </w:rPr>
              <w:t>.</w:t>
            </w:r>
            <w:r w:rsidRPr="00B159E9">
              <w:rPr>
                <w:lang w:val="en-US" w:eastAsia="en-US"/>
              </w:rPr>
              <w:t>adm</w:t>
            </w:r>
            <w:r w:rsidRPr="00B159E9">
              <w:rPr>
                <w:lang w:eastAsia="en-US"/>
              </w:rPr>
              <w:t>.</w:t>
            </w:r>
            <w:r w:rsidRPr="00B159E9">
              <w:rPr>
                <w:lang w:val="en-US" w:eastAsia="en-US"/>
              </w:rPr>
              <w:t>yar</w:t>
            </w:r>
            <w:r w:rsidRPr="00B159E9">
              <w:rPr>
                <w:lang w:eastAsia="en-US"/>
              </w:rPr>
              <w:t>.</w:t>
            </w:r>
            <w:r w:rsidRPr="00B159E9">
              <w:rPr>
                <w:lang w:val="en-US" w:eastAsia="en-US"/>
              </w:rPr>
              <w:t>ru</w:t>
            </w:r>
          </w:p>
        </w:tc>
        <w:tc>
          <w:tcPr>
            <w:tcW w:w="793" w:type="pct"/>
            <w:tcBorders>
              <w:top w:val="single" w:sz="4" w:space="0" w:color="auto"/>
              <w:left w:val="single" w:sz="4" w:space="0" w:color="auto"/>
              <w:bottom w:val="single" w:sz="4" w:space="0" w:color="auto"/>
            </w:tcBorders>
          </w:tcPr>
          <w:p w14:paraId="57E276C1"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понедельник –</w:t>
            </w:r>
          </w:p>
          <w:p w14:paraId="25F2B1AB"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четверг:</w:t>
            </w:r>
          </w:p>
          <w:p w14:paraId="6A96A1A5"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8.30 – 17.30;</w:t>
            </w:r>
          </w:p>
          <w:p w14:paraId="2FC41D72" w14:textId="77777777" w:rsidR="00B159E9" w:rsidRPr="00B159E9" w:rsidRDefault="00B159E9" w:rsidP="00B159E9">
            <w:pPr>
              <w:widowControl/>
              <w:autoSpaceDE w:val="0"/>
              <w:autoSpaceDN w:val="0"/>
              <w:adjustRightInd w:val="0"/>
              <w:spacing w:line="233" w:lineRule="auto"/>
              <w:ind w:firstLine="0"/>
              <w:jc w:val="center"/>
              <w:rPr>
                <w:rFonts w:eastAsiaTheme="minorEastAsia"/>
                <w:lang w:eastAsia="en-US"/>
              </w:rPr>
            </w:pPr>
            <w:r w:rsidRPr="00B159E9">
              <w:rPr>
                <w:rFonts w:eastAsiaTheme="minorEastAsia"/>
                <w:lang w:eastAsia="en-US"/>
              </w:rPr>
              <w:t>пятница:</w:t>
            </w:r>
          </w:p>
          <w:p w14:paraId="11AA647A" w14:textId="77777777" w:rsidR="00B159E9" w:rsidRPr="00B159E9" w:rsidRDefault="00B159E9" w:rsidP="00B159E9">
            <w:pPr>
              <w:widowControl/>
              <w:ind w:firstLine="0"/>
              <w:jc w:val="center"/>
              <w:rPr>
                <w:lang w:eastAsia="en-US"/>
              </w:rPr>
            </w:pPr>
            <w:r w:rsidRPr="00B159E9">
              <w:rPr>
                <w:rFonts w:eastAsiaTheme="minorEastAsia"/>
                <w:lang w:eastAsia="en-US"/>
              </w:rPr>
              <w:t>8.30 – 16.30</w:t>
            </w:r>
          </w:p>
        </w:tc>
      </w:tr>
    </w:tbl>
    <w:p w14:paraId="38E63A8B" w14:textId="01A6DA13" w:rsidR="00B159E9" w:rsidRDefault="00B159E9" w:rsidP="008B425C"/>
    <w:p w14:paraId="035F7F64" w14:textId="77777777" w:rsidR="00B159E9" w:rsidRPr="008B425C" w:rsidRDefault="00B159E9" w:rsidP="008B425C"/>
    <w:p w14:paraId="2605C3C2" w14:textId="77777777" w:rsidR="00A15666" w:rsidRDefault="00A15666" w:rsidP="008B425C">
      <w:r>
        <w:br w:type="page"/>
      </w:r>
    </w:p>
    <w:p w14:paraId="293E6929" w14:textId="77777777" w:rsidR="00A15666" w:rsidRDefault="00A15666" w:rsidP="008B425C">
      <w:pPr>
        <w:sectPr w:rsidR="00A15666" w:rsidSect="00103ECA">
          <w:pgSz w:w="16838" w:h="11906" w:orient="landscape" w:code="9"/>
          <w:pgMar w:top="1985" w:right="323" w:bottom="567" w:left="851" w:header="709" w:footer="709" w:gutter="0"/>
          <w:cols w:space="708"/>
          <w:titlePg/>
          <w:docGrid w:linePitch="360"/>
        </w:sectPr>
      </w:pPr>
    </w:p>
    <w:p w14:paraId="41488697" w14:textId="77777777" w:rsidR="002A5400" w:rsidRPr="001B0679" w:rsidRDefault="002A5400" w:rsidP="001B0679">
      <w:pPr>
        <w:jc w:val="right"/>
      </w:pPr>
      <w:bookmarkStart w:id="1" w:name="_Toc251750623"/>
      <w:bookmarkStart w:id="2" w:name="_Toc252453387"/>
      <w:r w:rsidRPr="001B0679">
        <w:lastRenderedPageBreak/>
        <w:t>Приложение</w:t>
      </w:r>
      <w:bookmarkEnd w:id="1"/>
      <w:bookmarkEnd w:id="2"/>
      <w:r w:rsidRPr="001B0679">
        <w:t xml:space="preserve"> 2</w:t>
      </w:r>
    </w:p>
    <w:p w14:paraId="41488698" w14:textId="77777777" w:rsidR="002A5400" w:rsidRPr="001B0679" w:rsidRDefault="002A5400" w:rsidP="00B159E9">
      <w:pPr>
        <w:jc w:val="right"/>
      </w:pPr>
      <w:r w:rsidRPr="001B0679">
        <w:t>к Административному регламенту</w:t>
      </w:r>
    </w:p>
    <w:p w14:paraId="09549555" w14:textId="2214CD79" w:rsidR="001B0679" w:rsidRPr="001B0679" w:rsidRDefault="001B0679" w:rsidP="00B159E9">
      <w:pPr>
        <w:tabs>
          <w:tab w:val="left" w:pos="6499"/>
        </w:tabs>
        <w:autoSpaceDE w:val="0"/>
        <w:autoSpaceDN w:val="0"/>
        <w:adjustRightInd w:val="0"/>
        <w:ind w:left="-567" w:firstLine="0"/>
        <w:jc w:val="right"/>
      </w:pPr>
      <w:r w:rsidRPr="001B0679">
        <w:t>&lt;в ред. постановлени</w:t>
      </w:r>
      <w:r w:rsidR="00A12A0D">
        <w:t>й</w:t>
      </w:r>
      <w:r w:rsidRPr="001B0679">
        <w:t xml:space="preserve"> Правительства области от 04.06.2014 № 538-п</w:t>
      </w:r>
      <w:r w:rsidR="00A15666">
        <w:t xml:space="preserve">, </w:t>
      </w:r>
      <w:r w:rsidR="00A15666">
        <w:br/>
      </w:r>
      <w:r w:rsidR="00A15666" w:rsidRPr="00A15666">
        <w:t>от 04.02.2015 № 89-п</w:t>
      </w:r>
      <w:r w:rsidR="00A12A0D">
        <w:t xml:space="preserve">, </w:t>
      </w:r>
      <w:r w:rsidR="00A12A0D" w:rsidRPr="00A12A0D">
        <w:t>от 04.06.2015 № 609-п</w:t>
      </w:r>
      <w:r w:rsidR="00B159E9">
        <w:t xml:space="preserve">, </w:t>
      </w:r>
      <w:r w:rsidR="00B159E9" w:rsidRPr="00B159E9">
        <w:t>от 17.06.2016 № 692-п</w:t>
      </w:r>
      <w:r w:rsidRPr="001B0679">
        <w:t xml:space="preserve">&gt; </w:t>
      </w:r>
    </w:p>
    <w:p w14:paraId="6A49FFA5" w14:textId="573FA63E" w:rsidR="00B159E9" w:rsidRPr="00B159E9" w:rsidRDefault="00B159E9" w:rsidP="00B159E9">
      <w:pPr>
        <w:tabs>
          <w:tab w:val="left" w:pos="7655"/>
        </w:tabs>
        <w:spacing w:after="200" w:line="276" w:lineRule="auto"/>
        <w:ind w:left="6804" w:firstLine="0"/>
        <w:rPr>
          <w:rFonts w:cs="Calibri"/>
          <w:szCs w:val="22"/>
          <w:lang w:eastAsia="en-US"/>
        </w:rPr>
      </w:pPr>
    </w:p>
    <w:p w14:paraId="33E1592C" w14:textId="573FA63E"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ФОРМА</w:t>
      </w:r>
    </w:p>
    <w:p w14:paraId="6726CCF7" w14:textId="77777777"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 xml:space="preserve">заявления о выдаче путёвки в организации отдыха детей </w:t>
      </w:r>
    </w:p>
    <w:p w14:paraId="569213B8" w14:textId="77777777" w:rsidR="00B159E9" w:rsidRPr="00B159E9" w:rsidRDefault="00B159E9" w:rsidP="00B159E9">
      <w:pPr>
        <w:widowControl/>
        <w:ind w:firstLine="0"/>
        <w:jc w:val="center"/>
        <w:rPr>
          <w:rFonts w:eastAsia="Calibri" w:cs="Calibri"/>
          <w:b/>
          <w:szCs w:val="26"/>
          <w:lang w:eastAsia="en-US"/>
        </w:rPr>
      </w:pPr>
      <w:r w:rsidRPr="00B159E9">
        <w:rPr>
          <w:rFonts w:eastAsia="Calibri" w:cs="Calibri"/>
          <w:b/>
          <w:szCs w:val="26"/>
          <w:lang w:eastAsia="en-US"/>
        </w:rPr>
        <w:t>и их оздоровления</w:t>
      </w:r>
    </w:p>
    <w:tbl>
      <w:tblPr>
        <w:tblW w:w="5000" w:type="pct"/>
        <w:tblLook w:val="04A0" w:firstRow="1" w:lastRow="0" w:firstColumn="1" w:lastColumn="0" w:noHBand="0" w:noVBand="1"/>
      </w:tblPr>
      <w:tblGrid>
        <w:gridCol w:w="4327"/>
        <w:gridCol w:w="5243"/>
      </w:tblGrid>
      <w:tr w:rsidR="00B159E9" w:rsidRPr="00B159E9" w14:paraId="1C6F4F64" w14:textId="77777777" w:rsidTr="00B159E9">
        <w:tc>
          <w:tcPr>
            <w:tcW w:w="253" w:type="pct"/>
          </w:tcPr>
          <w:p w14:paraId="3D0B5A94" w14:textId="77777777" w:rsidR="00B159E9" w:rsidRPr="00B159E9" w:rsidRDefault="00B159E9" w:rsidP="00B159E9">
            <w:pPr>
              <w:widowControl/>
              <w:ind w:left="4111" w:firstLine="0"/>
              <w:jc w:val="left"/>
              <w:rPr>
                <w:rFonts w:eastAsia="Calibri" w:cs="Calibri"/>
                <w:szCs w:val="26"/>
                <w:lang w:eastAsia="en-US"/>
              </w:rPr>
            </w:pPr>
          </w:p>
          <w:p w14:paraId="779EA658" w14:textId="77777777" w:rsidR="00B159E9" w:rsidRPr="00B159E9" w:rsidRDefault="00B159E9" w:rsidP="00B159E9">
            <w:pPr>
              <w:widowControl/>
              <w:ind w:right="-390" w:firstLine="0"/>
              <w:jc w:val="left"/>
              <w:rPr>
                <w:rFonts w:eastAsia="Calibri" w:cs="Calibri"/>
                <w:szCs w:val="26"/>
                <w:lang w:eastAsia="en-US"/>
              </w:rPr>
            </w:pPr>
          </w:p>
          <w:p w14:paraId="1C608238" w14:textId="77777777" w:rsidR="00B159E9" w:rsidRPr="00B159E9" w:rsidRDefault="00B159E9" w:rsidP="00B159E9">
            <w:pPr>
              <w:widowControl/>
              <w:ind w:right="-390" w:firstLine="0"/>
              <w:jc w:val="left"/>
              <w:rPr>
                <w:rFonts w:eastAsia="Calibri" w:cs="Calibri"/>
                <w:szCs w:val="26"/>
                <w:lang w:eastAsia="en-US"/>
              </w:rPr>
            </w:pPr>
            <w:r w:rsidRPr="00B159E9">
              <w:rPr>
                <w:rFonts w:eastAsia="Calibri" w:cs="Calibri"/>
                <w:szCs w:val="26"/>
                <w:lang w:eastAsia="en-US"/>
              </w:rPr>
              <w:t>В</w:t>
            </w:r>
          </w:p>
        </w:tc>
        <w:tc>
          <w:tcPr>
            <w:tcW w:w="4747" w:type="pct"/>
            <w:tcBorders>
              <w:bottom w:val="single" w:sz="4" w:space="0" w:color="auto"/>
            </w:tcBorders>
          </w:tcPr>
          <w:p w14:paraId="3D7068BF" w14:textId="77777777" w:rsidR="00B159E9" w:rsidRPr="00B159E9" w:rsidRDefault="00B159E9" w:rsidP="00B159E9">
            <w:pPr>
              <w:widowControl/>
              <w:ind w:left="4111" w:firstLine="0"/>
              <w:jc w:val="left"/>
              <w:rPr>
                <w:rFonts w:eastAsia="Calibri" w:cs="Calibri"/>
                <w:szCs w:val="26"/>
                <w:lang w:eastAsia="en-US"/>
              </w:rPr>
            </w:pPr>
          </w:p>
        </w:tc>
      </w:tr>
      <w:tr w:rsidR="00B159E9" w:rsidRPr="00B159E9" w14:paraId="3974080E" w14:textId="77777777" w:rsidTr="00B159E9">
        <w:tc>
          <w:tcPr>
            <w:tcW w:w="253" w:type="pct"/>
          </w:tcPr>
          <w:p w14:paraId="7545674C" w14:textId="77777777" w:rsidR="00B159E9" w:rsidRPr="00B159E9" w:rsidRDefault="00B159E9" w:rsidP="00B159E9">
            <w:pPr>
              <w:widowControl/>
              <w:ind w:left="4111" w:firstLine="0"/>
              <w:jc w:val="left"/>
              <w:rPr>
                <w:rFonts w:eastAsia="Calibri" w:cs="Calibri"/>
                <w:szCs w:val="26"/>
                <w:lang w:eastAsia="en-US"/>
              </w:rPr>
            </w:pPr>
          </w:p>
        </w:tc>
        <w:tc>
          <w:tcPr>
            <w:tcW w:w="4747" w:type="pct"/>
            <w:tcBorders>
              <w:top w:val="single" w:sz="4" w:space="0" w:color="auto"/>
            </w:tcBorders>
          </w:tcPr>
          <w:p w14:paraId="0298C2C1" w14:textId="77777777" w:rsidR="00B159E9" w:rsidRPr="00B159E9" w:rsidRDefault="00B159E9" w:rsidP="00B159E9">
            <w:pPr>
              <w:widowControl/>
              <w:ind w:firstLine="0"/>
              <w:jc w:val="center"/>
              <w:rPr>
                <w:rFonts w:eastAsia="Calibri" w:cs="Calibri"/>
                <w:szCs w:val="26"/>
                <w:lang w:val="en-US" w:eastAsia="en-US"/>
              </w:rPr>
            </w:pPr>
            <w:r w:rsidRPr="00B159E9">
              <w:rPr>
                <w:rFonts w:eastAsia="Calibri" w:cs="Calibri"/>
                <w:sz w:val="24"/>
                <w:szCs w:val="22"/>
                <w:lang w:eastAsia="en-US"/>
              </w:rPr>
              <w:t xml:space="preserve">(наименование </w:t>
            </w:r>
            <w:r w:rsidRPr="00B159E9">
              <w:rPr>
                <w:rFonts w:cs="Calibri"/>
                <w:sz w:val="24"/>
                <w:szCs w:val="22"/>
                <w:lang w:eastAsia="en-US"/>
              </w:rPr>
              <w:t>органа местного самоуправления</w:t>
            </w:r>
            <w:r w:rsidRPr="00B159E9">
              <w:rPr>
                <w:rFonts w:cs="Calibri"/>
                <w:sz w:val="24"/>
                <w:szCs w:val="22"/>
                <w:lang w:val="en-US" w:eastAsia="en-US"/>
              </w:rPr>
              <w:t>)</w:t>
            </w:r>
          </w:p>
        </w:tc>
      </w:tr>
      <w:tr w:rsidR="00B159E9" w:rsidRPr="00B159E9" w14:paraId="672D6C05" w14:textId="77777777" w:rsidTr="00B159E9">
        <w:tc>
          <w:tcPr>
            <w:tcW w:w="5000" w:type="pct"/>
            <w:gridSpan w:val="2"/>
            <w:tcBorders>
              <w:bottom w:val="single" w:sz="4" w:space="0" w:color="auto"/>
            </w:tcBorders>
          </w:tcPr>
          <w:p w14:paraId="3365E5CB" w14:textId="77777777" w:rsidR="00B159E9" w:rsidRPr="00B159E9" w:rsidRDefault="00B159E9" w:rsidP="00B159E9">
            <w:pPr>
              <w:widowControl/>
              <w:ind w:left="34" w:right="1801" w:firstLine="0"/>
              <w:jc w:val="center"/>
              <w:rPr>
                <w:rFonts w:eastAsia="Calibri" w:cs="Calibri"/>
                <w:szCs w:val="22"/>
                <w:lang w:eastAsia="en-US"/>
              </w:rPr>
            </w:pPr>
          </w:p>
        </w:tc>
      </w:tr>
      <w:tr w:rsidR="00B159E9" w:rsidRPr="00B159E9" w14:paraId="14351411" w14:textId="77777777" w:rsidTr="00B159E9">
        <w:tc>
          <w:tcPr>
            <w:tcW w:w="5000" w:type="pct"/>
            <w:gridSpan w:val="2"/>
            <w:tcBorders>
              <w:bottom w:val="single" w:sz="4" w:space="0" w:color="auto"/>
            </w:tcBorders>
          </w:tcPr>
          <w:p w14:paraId="5495DC66" w14:textId="77777777" w:rsidR="00B159E9" w:rsidRPr="00B159E9" w:rsidRDefault="00B159E9" w:rsidP="00B159E9">
            <w:pPr>
              <w:widowControl/>
              <w:jc w:val="left"/>
              <w:rPr>
                <w:rFonts w:eastAsia="Calibri" w:cs="Calibri"/>
                <w:szCs w:val="22"/>
                <w:lang w:eastAsia="en-US"/>
              </w:rPr>
            </w:pPr>
          </w:p>
        </w:tc>
      </w:tr>
      <w:tr w:rsidR="00B159E9" w:rsidRPr="00B159E9" w14:paraId="152A0C11" w14:textId="77777777" w:rsidTr="00B159E9">
        <w:tc>
          <w:tcPr>
            <w:tcW w:w="5000" w:type="pct"/>
            <w:gridSpan w:val="2"/>
            <w:tcBorders>
              <w:top w:val="single" w:sz="4" w:space="0" w:color="auto"/>
              <w:bottom w:val="single" w:sz="4" w:space="0" w:color="auto"/>
            </w:tcBorders>
          </w:tcPr>
          <w:p w14:paraId="534F8FF0" w14:textId="77777777" w:rsidR="00B159E9" w:rsidRPr="00B159E9" w:rsidRDefault="00B159E9" w:rsidP="00B159E9">
            <w:pPr>
              <w:widowControl/>
              <w:ind w:left="175" w:firstLine="0"/>
              <w:jc w:val="center"/>
              <w:rPr>
                <w:rFonts w:eastAsia="Calibri" w:cs="Calibri"/>
                <w:sz w:val="24"/>
                <w:szCs w:val="22"/>
                <w:lang w:eastAsia="en-US"/>
              </w:rPr>
            </w:pPr>
            <w:r w:rsidRPr="00B159E9">
              <w:rPr>
                <w:rFonts w:eastAsia="Calibri" w:cs="Calibri"/>
                <w:sz w:val="24"/>
                <w:szCs w:val="22"/>
                <w:lang w:eastAsia="en-US"/>
              </w:rPr>
              <w:t>(наименование должности, Ф.И.О.  руководителя)</w:t>
            </w:r>
          </w:p>
          <w:p w14:paraId="2E51DA22" w14:textId="77777777" w:rsidR="00B159E9" w:rsidRPr="00B159E9" w:rsidRDefault="00B159E9" w:rsidP="00B159E9">
            <w:pPr>
              <w:widowControl/>
              <w:ind w:left="4111" w:firstLine="0"/>
              <w:jc w:val="center"/>
              <w:rPr>
                <w:rFonts w:eastAsia="Calibri" w:cs="Calibri"/>
                <w:szCs w:val="22"/>
                <w:lang w:eastAsia="en-US"/>
              </w:rPr>
            </w:pPr>
          </w:p>
        </w:tc>
      </w:tr>
      <w:tr w:rsidR="00B159E9" w:rsidRPr="00B159E9" w14:paraId="51A0F38D" w14:textId="77777777" w:rsidTr="00B159E9">
        <w:tc>
          <w:tcPr>
            <w:tcW w:w="5000" w:type="pct"/>
            <w:gridSpan w:val="2"/>
            <w:tcBorders>
              <w:top w:val="single" w:sz="4" w:space="0" w:color="auto"/>
              <w:bottom w:val="single" w:sz="4" w:space="0" w:color="auto"/>
            </w:tcBorders>
          </w:tcPr>
          <w:p w14:paraId="091DA71F" w14:textId="77777777" w:rsidR="00B159E9" w:rsidRPr="00B159E9" w:rsidRDefault="00B159E9" w:rsidP="00B159E9">
            <w:pPr>
              <w:widowControl/>
              <w:ind w:left="4111" w:firstLine="0"/>
              <w:jc w:val="center"/>
              <w:rPr>
                <w:rFonts w:eastAsia="Calibri" w:cs="Calibri"/>
                <w:szCs w:val="22"/>
                <w:lang w:eastAsia="en-US"/>
              </w:rPr>
            </w:pPr>
          </w:p>
        </w:tc>
      </w:tr>
      <w:tr w:rsidR="00B159E9" w:rsidRPr="00B159E9" w14:paraId="61A14A7E" w14:textId="77777777" w:rsidTr="00B159E9">
        <w:tc>
          <w:tcPr>
            <w:tcW w:w="5000" w:type="pct"/>
            <w:gridSpan w:val="2"/>
            <w:tcBorders>
              <w:top w:val="single" w:sz="4" w:space="0" w:color="auto"/>
              <w:bottom w:val="single" w:sz="4" w:space="0" w:color="auto"/>
            </w:tcBorders>
          </w:tcPr>
          <w:p w14:paraId="26AC5745" w14:textId="77777777" w:rsidR="00B159E9" w:rsidRPr="00B159E9" w:rsidRDefault="00B159E9" w:rsidP="00B159E9">
            <w:pPr>
              <w:widowControl/>
              <w:ind w:left="317" w:firstLine="284"/>
              <w:jc w:val="center"/>
              <w:rPr>
                <w:rFonts w:eastAsia="Calibri" w:cs="Calibri"/>
                <w:sz w:val="24"/>
                <w:szCs w:val="22"/>
                <w:lang w:eastAsia="en-US"/>
              </w:rPr>
            </w:pPr>
            <w:r w:rsidRPr="00B159E9">
              <w:rPr>
                <w:rFonts w:eastAsia="Calibri" w:cs="Calibri"/>
                <w:sz w:val="24"/>
                <w:szCs w:val="22"/>
                <w:lang w:eastAsia="en-US"/>
              </w:rPr>
              <w:t>(Ф.И.О., паспортные данные заявителя)</w:t>
            </w:r>
          </w:p>
          <w:p w14:paraId="3C9CACE3" w14:textId="77777777" w:rsidR="00B159E9" w:rsidRPr="00B159E9" w:rsidRDefault="00B159E9" w:rsidP="00B159E9">
            <w:pPr>
              <w:widowControl/>
              <w:ind w:left="4111" w:firstLine="284"/>
              <w:jc w:val="center"/>
              <w:rPr>
                <w:rFonts w:eastAsia="Calibri" w:cs="Calibri"/>
                <w:sz w:val="24"/>
                <w:szCs w:val="22"/>
                <w:lang w:eastAsia="en-US"/>
              </w:rPr>
            </w:pPr>
          </w:p>
        </w:tc>
      </w:tr>
      <w:tr w:rsidR="00B159E9" w:rsidRPr="00B159E9" w14:paraId="1F58C330" w14:textId="77777777" w:rsidTr="00B159E9">
        <w:tc>
          <w:tcPr>
            <w:tcW w:w="5000" w:type="pct"/>
            <w:gridSpan w:val="2"/>
            <w:tcBorders>
              <w:top w:val="single" w:sz="4" w:space="0" w:color="auto"/>
              <w:bottom w:val="single" w:sz="4" w:space="0" w:color="auto"/>
            </w:tcBorders>
          </w:tcPr>
          <w:p w14:paraId="03B3AF4D" w14:textId="77777777" w:rsidR="00B159E9" w:rsidRPr="00B159E9" w:rsidRDefault="00B159E9" w:rsidP="00B159E9">
            <w:pPr>
              <w:widowControl/>
              <w:spacing w:before="120"/>
              <w:ind w:left="4111" w:firstLine="0"/>
              <w:jc w:val="center"/>
              <w:rPr>
                <w:rFonts w:eastAsia="Calibri" w:cs="Calibri"/>
                <w:sz w:val="26"/>
                <w:szCs w:val="26"/>
                <w:lang w:eastAsia="en-US"/>
              </w:rPr>
            </w:pPr>
          </w:p>
        </w:tc>
      </w:tr>
      <w:tr w:rsidR="00B159E9" w:rsidRPr="00B159E9" w14:paraId="0A92E786" w14:textId="77777777" w:rsidTr="00B159E9">
        <w:tc>
          <w:tcPr>
            <w:tcW w:w="5000" w:type="pct"/>
            <w:gridSpan w:val="2"/>
            <w:tcBorders>
              <w:top w:val="single" w:sz="4" w:space="0" w:color="auto"/>
              <w:bottom w:val="single" w:sz="4" w:space="0" w:color="auto"/>
            </w:tcBorders>
          </w:tcPr>
          <w:p w14:paraId="2B44D457" w14:textId="77777777" w:rsidR="00B159E9" w:rsidRPr="00B159E9" w:rsidRDefault="00B159E9" w:rsidP="00B159E9">
            <w:pPr>
              <w:widowControl/>
              <w:spacing w:before="120"/>
              <w:ind w:left="4111" w:firstLine="0"/>
              <w:jc w:val="center"/>
              <w:rPr>
                <w:rFonts w:eastAsia="Calibri" w:cs="Calibri"/>
                <w:sz w:val="26"/>
                <w:szCs w:val="26"/>
                <w:lang w:eastAsia="en-US"/>
              </w:rPr>
            </w:pPr>
          </w:p>
        </w:tc>
      </w:tr>
      <w:tr w:rsidR="00B159E9" w:rsidRPr="00B159E9" w14:paraId="6E1F2107" w14:textId="77777777" w:rsidTr="00B159E9">
        <w:tc>
          <w:tcPr>
            <w:tcW w:w="5000" w:type="pct"/>
            <w:gridSpan w:val="2"/>
            <w:tcBorders>
              <w:top w:val="single" w:sz="4" w:space="0" w:color="auto"/>
              <w:bottom w:val="single" w:sz="4" w:space="0" w:color="auto"/>
            </w:tcBorders>
          </w:tcPr>
          <w:p w14:paraId="40C8B1F5" w14:textId="77777777" w:rsidR="00B159E9" w:rsidRPr="00B159E9" w:rsidRDefault="00B159E9" w:rsidP="00B159E9">
            <w:pPr>
              <w:widowControl/>
              <w:ind w:left="-108" w:firstLine="0"/>
              <w:jc w:val="center"/>
              <w:rPr>
                <w:rFonts w:eastAsia="Calibri" w:cs="Calibri"/>
                <w:sz w:val="24"/>
                <w:szCs w:val="22"/>
                <w:lang w:eastAsia="en-US"/>
              </w:rPr>
            </w:pPr>
            <w:r w:rsidRPr="00B159E9">
              <w:rPr>
                <w:rFonts w:eastAsia="Calibri" w:cs="Calibri"/>
                <w:sz w:val="24"/>
                <w:szCs w:val="22"/>
                <w:lang w:eastAsia="en-US"/>
              </w:rPr>
              <w:t>(адрес места жительства, номера</w:t>
            </w:r>
          </w:p>
          <w:p w14:paraId="6E5FD945" w14:textId="77777777" w:rsidR="00B159E9" w:rsidRPr="00B159E9" w:rsidRDefault="00B159E9" w:rsidP="00B159E9">
            <w:pPr>
              <w:widowControl/>
              <w:ind w:left="4111"/>
              <w:jc w:val="center"/>
              <w:rPr>
                <w:rFonts w:eastAsia="Calibri" w:cs="Calibri"/>
                <w:sz w:val="26"/>
                <w:szCs w:val="26"/>
                <w:lang w:eastAsia="en-US"/>
              </w:rPr>
            </w:pPr>
          </w:p>
        </w:tc>
      </w:tr>
      <w:tr w:rsidR="00B159E9" w:rsidRPr="00B159E9" w14:paraId="0FD04C4C" w14:textId="77777777" w:rsidTr="00B159E9">
        <w:tc>
          <w:tcPr>
            <w:tcW w:w="5000" w:type="pct"/>
            <w:gridSpan w:val="2"/>
            <w:tcBorders>
              <w:top w:val="single" w:sz="4" w:space="0" w:color="auto"/>
            </w:tcBorders>
          </w:tcPr>
          <w:p w14:paraId="3B42F836" w14:textId="77777777" w:rsidR="00B159E9" w:rsidRPr="00B159E9" w:rsidRDefault="00B159E9" w:rsidP="00B159E9">
            <w:pPr>
              <w:widowControl/>
              <w:ind w:left="4144" w:hanging="3118"/>
              <w:jc w:val="left"/>
              <w:rPr>
                <w:rFonts w:eastAsia="Calibri" w:cs="Calibri"/>
                <w:sz w:val="24"/>
                <w:szCs w:val="22"/>
                <w:lang w:eastAsia="en-US"/>
              </w:rPr>
            </w:pPr>
            <w:r w:rsidRPr="00B159E9">
              <w:rPr>
                <w:rFonts w:eastAsia="Calibri" w:cs="Calibri"/>
                <w:sz w:val="24"/>
                <w:szCs w:val="22"/>
                <w:lang w:eastAsia="en-US"/>
              </w:rPr>
              <w:t>служебного, домашнего телефонов)</w:t>
            </w:r>
          </w:p>
          <w:p w14:paraId="13391466" w14:textId="77777777" w:rsidR="00B159E9" w:rsidRPr="00B159E9" w:rsidRDefault="00B159E9" w:rsidP="00B159E9">
            <w:pPr>
              <w:widowControl/>
              <w:ind w:left="4111" w:hanging="3118"/>
              <w:jc w:val="left"/>
              <w:rPr>
                <w:rFonts w:eastAsia="Calibri" w:cs="Calibri"/>
                <w:szCs w:val="22"/>
                <w:lang w:eastAsia="en-US"/>
              </w:rPr>
            </w:pPr>
          </w:p>
        </w:tc>
      </w:tr>
    </w:tbl>
    <w:p w14:paraId="450BBEC6" w14:textId="77777777" w:rsidR="00B159E9" w:rsidRPr="00B159E9" w:rsidRDefault="00B159E9" w:rsidP="00B159E9">
      <w:pPr>
        <w:widowControl/>
        <w:ind w:firstLine="0"/>
        <w:jc w:val="center"/>
        <w:rPr>
          <w:rFonts w:eastAsia="Calibri" w:cs="Calibri"/>
          <w:caps/>
          <w:szCs w:val="22"/>
          <w:lang w:eastAsia="en-US"/>
        </w:rPr>
      </w:pPr>
    </w:p>
    <w:p w14:paraId="6EA2907D" w14:textId="77777777" w:rsidR="00B159E9" w:rsidRPr="00B159E9" w:rsidRDefault="00B159E9" w:rsidP="00B159E9">
      <w:pPr>
        <w:widowControl/>
        <w:tabs>
          <w:tab w:val="left" w:pos="8505"/>
          <w:tab w:val="left" w:pos="8647"/>
        </w:tabs>
        <w:spacing w:line="233" w:lineRule="auto"/>
        <w:ind w:firstLine="0"/>
        <w:jc w:val="center"/>
        <w:rPr>
          <w:rFonts w:eastAsia="Calibri" w:cs="Calibri"/>
          <w:caps/>
          <w:szCs w:val="26"/>
          <w:lang w:eastAsia="en-US"/>
        </w:rPr>
      </w:pPr>
      <w:r w:rsidRPr="00B159E9">
        <w:rPr>
          <w:rFonts w:eastAsia="Calibri" w:cs="Calibri"/>
          <w:caps/>
          <w:szCs w:val="26"/>
          <w:lang w:eastAsia="en-US"/>
        </w:rPr>
        <w:t>Заявление</w:t>
      </w:r>
    </w:p>
    <w:p w14:paraId="6D8DEE17" w14:textId="77777777" w:rsidR="00B159E9" w:rsidRPr="00B159E9" w:rsidRDefault="00B159E9" w:rsidP="00B159E9">
      <w:pPr>
        <w:widowControl/>
        <w:spacing w:line="233" w:lineRule="auto"/>
        <w:ind w:firstLine="0"/>
        <w:jc w:val="center"/>
        <w:rPr>
          <w:rFonts w:eastAsia="Calibri" w:cs="Calibri"/>
          <w:szCs w:val="26"/>
          <w:lang w:eastAsia="en-US"/>
        </w:rPr>
      </w:pPr>
    </w:p>
    <w:tbl>
      <w:tblPr>
        <w:tblW w:w="5000" w:type="pct"/>
        <w:tblCellMar>
          <w:left w:w="105" w:type="dxa"/>
          <w:right w:w="105" w:type="dxa"/>
        </w:tblCellMar>
        <w:tblLook w:val="0000" w:firstRow="0" w:lastRow="0" w:firstColumn="0" w:lastColumn="0" w:noHBand="0" w:noVBand="0"/>
      </w:tblPr>
      <w:tblGrid>
        <w:gridCol w:w="5350"/>
        <w:gridCol w:w="241"/>
        <w:gridCol w:w="3973"/>
      </w:tblGrid>
      <w:tr w:rsidR="00B159E9" w:rsidRPr="00B159E9" w14:paraId="3C42F79D" w14:textId="77777777" w:rsidTr="00B159E9">
        <w:tc>
          <w:tcPr>
            <w:tcW w:w="2923" w:type="pct"/>
            <w:gridSpan w:val="2"/>
            <w:tcBorders>
              <w:left w:val="nil"/>
              <w:right w:val="nil"/>
            </w:tcBorders>
          </w:tcPr>
          <w:p w14:paraId="78F3CABC" w14:textId="77777777" w:rsidR="00B159E9" w:rsidRPr="00B159E9" w:rsidRDefault="00B159E9" w:rsidP="00B159E9">
            <w:pPr>
              <w:widowControl/>
              <w:spacing w:line="233" w:lineRule="auto"/>
              <w:jc w:val="left"/>
              <w:rPr>
                <w:rFonts w:eastAsia="Calibri" w:cs="Calibri"/>
                <w:szCs w:val="26"/>
                <w:lang w:eastAsia="en-US"/>
              </w:rPr>
            </w:pPr>
            <w:r w:rsidRPr="00B159E9">
              <w:rPr>
                <w:rFonts w:eastAsia="Calibri" w:cs="Calibri"/>
                <w:szCs w:val="26"/>
                <w:lang w:eastAsia="en-US"/>
              </w:rPr>
              <w:t xml:space="preserve">Прошу предоставить моему ребенку </w:t>
            </w:r>
          </w:p>
        </w:tc>
        <w:tc>
          <w:tcPr>
            <w:tcW w:w="2077" w:type="pct"/>
            <w:tcBorders>
              <w:left w:val="nil"/>
              <w:bottom w:val="single" w:sz="2" w:space="0" w:color="auto"/>
              <w:right w:val="nil"/>
            </w:tcBorders>
          </w:tcPr>
          <w:p w14:paraId="3BB57B2B" w14:textId="77777777" w:rsidR="00B159E9" w:rsidRPr="00B159E9" w:rsidRDefault="00B159E9" w:rsidP="00B159E9">
            <w:pPr>
              <w:widowControl/>
              <w:spacing w:line="233" w:lineRule="auto"/>
              <w:jc w:val="left"/>
              <w:rPr>
                <w:rFonts w:eastAsia="Calibri" w:cs="Calibri"/>
                <w:szCs w:val="26"/>
                <w:lang w:eastAsia="en-US"/>
              </w:rPr>
            </w:pPr>
          </w:p>
        </w:tc>
      </w:tr>
      <w:tr w:rsidR="00B159E9" w:rsidRPr="00B159E9" w14:paraId="63AB2AE1" w14:textId="77777777" w:rsidTr="00B159E9">
        <w:tc>
          <w:tcPr>
            <w:tcW w:w="2797" w:type="pct"/>
            <w:tcBorders>
              <w:left w:val="nil"/>
              <w:bottom w:val="single" w:sz="2" w:space="0" w:color="auto"/>
              <w:right w:val="nil"/>
            </w:tcBorders>
          </w:tcPr>
          <w:p w14:paraId="70221773" w14:textId="77777777" w:rsidR="00B159E9" w:rsidRPr="00B159E9" w:rsidRDefault="00B159E9" w:rsidP="00B159E9">
            <w:pPr>
              <w:widowControl/>
              <w:spacing w:line="233" w:lineRule="auto"/>
              <w:ind w:firstLine="0"/>
              <w:jc w:val="left"/>
              <w:rPr>
                <w:rFonts w:eastAsia="Calibri" w:cs="Calibri"/>
                <w:szCs w:val="22"/>
                <w:lang w:eastAsia="en-US"/>
              </w:rPr>
            </w:pPr>
          </w:p>
        </w:tc>
        <w:tc>
          <w:tcPr>
            <w:tcW w:w="2203" w:type="pct"/>
            <w:gridSpan w:val="2"/>
            <w:tcBorders>
              <w:left w:val="nil"/>
              <w:bottom w:val="single" w:sz="2" w:space="0" w:color="auto"/>
              <w:right w:val="nil"/>
            </w:tcBorders>
          </w:tcPr>
          <w:p w14:paraId="66EA99AD" w14:textId="77777777"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(Ф.И.О., дата, год рождения)</w:t>
            </w:r>
          </w:p>
          <w:p w14:paraId="51166846" w14:textId="77777777" w:rsidR="00B159E9" w:rsidRPr="00B159E9" w:rsidRDefault="00B159E9" w:rsidP="00B159E9">
            <w:pPr>
              <w:widowControl/>
              <w:spacing w:line="233" w:lineRule="auto"/>
              <w:ind w:firstLine="0"/>
              <w:jc w:val="center"/>
              <w:rPr>
                <w:rFonts w:eastAsia="Calibri" w:cs="Calibri"/>
                <w:szCs w:val="22"/>
                <w:lang w:eastAsia="en-US"/>
              </w:rPr>
            </w:pPr>
          </w:p>
        </w:tc>
      </w:tr>
    </w:tbl>
    <w:p w14:paraId="3898F7B2" w14:textId="77777777" w:rsidR="00B159E9" w:rsidRPr="00B159E9" w:rsidRDefault="00B159E9" w:rsidP="00B159E9">
      <w:pPr>
        <w:widowControl/>
        <w:spacing w:line="233" w:lineRule="auto"/>
        <w:ind w:firstLine="0"/>
        <w:jc w:val="left"/>
        <w:rPr>
          <w:rFonts w:eastAsia="Calibri" w:cs="Calibri"/>
          <w:szCs w:val="26"/>
          <w:lang w:eastAsia="en-US"/>
        </w:rPr>
      </w:pPr>
      <w:r w:rsidRPr="00B159E9">
        <w:rPr>
          <w:rFonts w:eastAsia="Calibri" w:cs="Calibri"/>
          <w:szCs w:val="26"/>
          <w:lang w:eastAsia="en-US"/>
        </w:rPr>
        <w:t>путёвку в</w:t>
      </w:r>
      <w:r w:rsidRPr="00B159E9">
        <w:rPr>
          <w:rFonts w:eastAsia="Calibri" w:cs="Calibri"/>
          <w:noProof/>
          <w:szCs w:val="26"/>
          <w:lang w:eastAsia="en-US"/>
        </w:rPr>
        <w:t xml:space="preserve"> (нужное отметить)</w:t>
      </w:r>
      <w:r w:rsidRPr="00B159E9">
        <w:rPr>
          <w:rFonts w:eastAsia="Calibri" w:cs="Calibri"/>
          <w:szCs w:val="26"/>
          <w:lang w:eastAsia="en-US"/>
        </w:rPr>
        <w:t>:</w:t>
      </w:r>
    </w:p>
    <w:tbl>
      <w:tblPr>
        <w:tblW w:w="5000" w:type="pct"/>
        <w:tblLook w:val="04A0" w:firstRow="1" w:lastRow="0" w:firstColumn="1" w:lastColumn="0" w:noHBand="0" w:noVBand="1"/>
      </w:tblPr>
      <w:tblGrid>
        <w:gridCol w:w="9007"/>
        <w:gridCol w:w="101"/>
        <w:gridCol w:w="429"/>
        <w:gridCol w:w="33"/>
      </w:tblGrid>
      <w:tr w:rsidR="00B159E9" w:rsidRPr="00B159E9" w14:paraId="5F1FFF39" w14:textId="77777777" w:rsidTr="00B159E9">
        <w:tc>
          <w:tcPr>
            <w:tcW w:w="4706" w:type="pct"/>
            <w:tcBorders>
              <w:right w:val="single" w:sz="4" w:space="0" w:color="auto"/>
            </w:tcBorders>
          </w:tcPr>
          <w:p w14:paraId="5F63281A" w14:textId="77777777" w:rsidR="00B159E9" w:rsidRPr="00B159E9" w:rsidRDefault="00B159E9" w:rsidP="00B159E9">
            <w:pPr>
              <w:widowControl/>
              <w:tabs>
                <w:tab w:val="left" w:pos="990"/>
              </w:tabs>
              <w:spacing w:line="233" w:lineRule="auto"/>
              <w:jc w:val="left"/>
              <w:rPr>
                <w:rFonts w:eastAsia="Calibri" w:cs="Calibri"/>
                <w:szCs w:val="26"/>
                <w:lang w:eastAsia="en-US"/>
              </w:rPr>
            </w:pPr>
            <w:r w:rsidRPr="00B159E9">
              <w:rPr>
                <w:rFonts w:eastAsia="Calibri" w:cs="Calibri"/>
                <w:szCs w:val="26"/>
                <w:lang w:eastAsia="en-US"/>
              </w:rPr>
              <w:t>- загородную оздоровительную организацию круглосуточного пребывания детей, расположенную на территории Ярославской области</w:t>
            </w:r>
          </w:p>
        </w:tc>
        <w:tc>
          <w:tcPr>
            <w:tcW w:w="294" w:type="pct"/>
            <w:gridSpan w:val="3"/>
            <w:tcBorders>
              <w:top w:val="single" w:sz="4" w:space="0" w:color="auto"/>
              <w:left w:val="single" w:sz="4" w:space="0" w:color="auto"/>
              <w:bottom w:val="single" w:sz="4" w:space="0" w:color="auto"/>
              <w:right w:val="single" w:sz="4" w:space="0" w:color="auto"/>
            </w:tcBorders>
          </w:tcPr>
          <w:p w14:paraId="7A064F60" w14:textId="77777777" w:rsidR="00B159E9" w:rsidRPr="00B159E9" w:rsidRDefault="00B159E9" w:rsidP="00B159E9">
            <w:pPr>
              <w:widowControl/>
              <w:tabs>
                <w:tab w:val="left" w:pos="990"/>
              </w:tabs>
              <w:spacing w:line="233" w:lineRule="auto"/>
              <w:ind w:firstLine="712"/>
              <w:jc w:val="left"/>
              <w:rPr>
                <w:rFonts w:eastAsia="Calibri" w:cs="Calibri"/>
                <w:szCs w:val="26"/>
                <w:lang w:eastAsia="en-US"/>
              </w:rPr>
            </w:pPr>
          </w:p>
        </w:tc>
      </w:tr>
      <w:tr w:rsidR="00B159E9" w:rsidRPr="00B159E9" w14:paraId="779DBC25" w14:textId="77777777" w:rsidTr="00B159E9">
        <w:tc>
          <w:tcPr>
            <w:tcW w:w="4759" w:type="pct"/>
            <w:gridSpan w:val="2"/>
          </w:tcPr>
          <w:p w14:paraId="698F1661" w14:textId="77777777" w:rsidR="00B159E9" w:rsidRPr="00B159E9" w:rsidRDefault="00B159E9" w:rsidP="00B159E9">
            <w:pPr>
              <w:widowControl/>
              <w:tabs>
                <w:tab w:val="left" w:pos="990"/>
              </w:tabs>
              <w:spacing w:line="233" w:lineRule="auto"/>
              <w:jc w:val="left"/>
              <w:rPr>
                <w:rFonts w:eastAsia="Calibri" w:cs="Calibri"/>
                <w:sz w:val="2"/>
                <w:szCs w:val="2"/>
                <w:lang w:eastAsia="en-US"/>
              </w:rPr>
            </w:pPr>
          </w:p>
        </w:tc>
        <w:tc>
          <w:tcPr>
            <w:tcW w:w="241" w:type="pct"/>
            <w:gridSpan w:val="2"/>
            <w:tcBorders>
              <w:top w:val="single" w:sz="4" w:space="0" w:color="auto"/>
            </w:tcBorders>
          </w:tcPr>
          <w:p w14:paraId="315A7DED" w14:textId="77777777" w:rsidR="00B159E9" w:rsidRPr="00B159E9" w:rsidRDefault="00B159E9" w:rsidP="00B159E9">
            <w:pPr>
              <w:widowControl/>
              <w:spacing w:line="233" w:lineRule="auto"/>
              <w:ind w:left="708" w:firstLine="712"/>
              <w:jc w:val="left"/>
              <w:rPr>
                <w:rFonts w:eastAsia="Calibri" w:cs="Calibri"/>
                <w:sz w:val="2"/>
                <w:szCs w:val="2"/>
                <w:lang w:eastAsia="en-US"/>
              </w:rPr>
            </w:pPr>
          </w:p>
        </w:tc>
      </w:tr>
      <w:tr w:rsidR="00B159E9" w:rsidRPr="00B159E9" w14:paraId="4C90812A" w14:textId="77777777" w:rsidTr="00B159E9">
        <w:tc>
          <w:tcPr>
            <w:tcW w:w="4706" w:type="pct"/>
            <w:tcBorders>
              <w:right w:val="single" w:sz="4" w:space="0" w:color="auto"/>
            </w:tcBorders>
          </w:tcPr>
          <w:p w14:paraId="7947C97B" w14:textId="77777777" w:rsidR="00B159E9" w:rsidRPr="00B159E9" w:rsidRDefault="00B159E9" w:rsidP="00B159E9">
            <w:pPr>
              <w:widowControl/>
              <w:tabs>
                <w:tab w:val="left" w:pos="990"/>
              </w:tabs>
              <w:spacing w:line="233" w:lineRule="auto"/>
              <w:jc w:val="left"/>
              <w:rPr>
                <w:rFonts w:eastAsia="Calibri" w:cs="Calibri"/>
                <w:szCs w:val="26"/>
                <w:lang w:eastAsia="en-US"/>
              </w:rPr>
            </w:pPr>
            <w:r w:rsidRPr="00B159E9">
              <w:rPr>
                <w:rFonts w:eastAsia="Calibri" w:cs="Calibri"/>
                <w:szCs w:val="26"/>
                <w:lang w:eastAsia="en-US"/>
              </w:rPr>
              <w:t>- санаторный оздоровительный лагерь круглогодичного действия, расположенный на территории Ярославской области</w:t>
            </w:r>
          </w:p>
        </w:tc>
        <w:tc>
          <w:tcPr>
            <w:tcW w:w="294" w:type="pct"/>
            <w:gridSpan w:val="3"/>
            <w:tcBorders>
              <w:top w:val="single" w:sz="4" w:space="0" w:color="auto"/>
              <w:left w:val="single" w:sz="4" w:space="0" w:color="auto"/>
              <w:bottom w:val="single" w:sz="4" w:space="0" w:color="auto"/>
              <w:right w:val="single" w:sz="4" w:space="0" w:color="auto"/>
            </w:tcBorders>
          </w:tcPr>
          <w:p w14:paraId="52095F0E" w14:textId="77777777" w:rsidR="00B159E9" w:rsidRPr="00B159E9" w:rsidRDefault="00B159E9" w:rsidP="00B159E9">
            <w:pPr>
              <w:widowControl/>
              <w:spacing w:line="233" w:lineRule="auto"/>
              <w:ind w:left="708" w:firstLine="712"/>
              <w:jc w:val="left"/>
              <w:rPr>
                <w:rFonts w:eastAsia="Calibri" w:cs="Calibri"/>
                <w:szCs w:val="26"/>
                <w:lang w:eastAsia="en-US"/>
              </w:rPr>
            </w:pPr>
          </w:p>
        </w:tc>
      </w:tr>
      <w:tr w:rsidR="00B159E9" w:rsidRPr="00B159E9" w14:paraId="5466288E" w14:textId="77777777" w:rsidTr="00B159E9">
        <w:tblPrEx>
          <w:tblCellMar>
            <w:left w:w="105" w:type="dxa"/>
            <w:right w:w="105" w:type="dxa"/>
          </w:tblCellMar>
          <w:tblLook w:val="0000" w:firstRow="0" w:lastRow="0" w:firstColumn="0" w:lastColumn="0" w:noHBand="0" w:noVBand="0"/>
        </w:tblPrEx>
        <w:trPr>
          <w:gridAfter w:val="1"/>
          <w:wAfter w:w="17" w:type="pct"/>
        </w:trPr>
        <w:tc>
          <w:tcPr>
            <w:tcW w:w="4983" w:type="pct"/>
            <w:gridSpan w:val="3"/>
            <w:tcBorders>
              <w:left w:val="nil"/>
              <w:right w:val="nil"/>
            </w:tcBorders>
          </w:tcPr>
          <w:p w14:paraId="5EB8035E" w14:textId="77777777" w:rsidR="00B159E9" w:rsidRPr="00B159E9" w:rsidRDefault="00B159E9" w:rsidP="00B159E9">
            <w:pPr>
              <w:widowControl/>
              <w:spacing w:line="233" w:lineRule="auto"/>
              <w:ind w:firstLine="712"/>
              <w:jc w:val="left"/>
              <w:rPr>
                <w:rFonts w:eastAsia="Calibri" w:cs="Calibri"/>
                <w:szCs w:val="26"/>
                <w:lang w:eastAsia="en-US"/>
              </w:rPr>
            </w:pPr>
            <w:r w:rsidRPr="00B159E9">
              <w:rPr>
                <w:rFonts w:eastAsia="Calibri" w:cs="Calibri"/>
                <w:szCs w:val="26"/>
                <w:lang w:eastAsia="en-US"/>
              </w:rPr>
              <w:t>Основание – отнесение ребенка к категории  (нужное отметить):</w:t>
            </w:r>
          </w:p>
        </w:tc>
      </w:tr>
      <w:tr w:rsidR="00B159E9" w:rsidRPr="00B159E9" w14:paraId="15B46175"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left w:val="nil"/>
            </w:tcBorders>
          </w:tcPr>
          <w:p w14:paraId="6E2EAFA4" w14:textId="77777777"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xml:space="preserve">- ребёнок, находящийся в трудной жизненной ситуации: </w:t>
            </w:r>
          </w:p>
        </w:tc>
        <w:tc>
          <w:tcPr>
            <w:tcW w:w="276" w:type="pct"/>
            <w:gridSpan w:val="2"/>
            <w:tcBorders>
              <w:bottom w:val="single" w:sz="4" w:space="0" w:color="auto"/>
            </w:tcBorders>
          </w:tcPr>
          <w:p w14:paraId="1015218A" w14:textId="77777777" w:rsidR="00B159E9" w:rsidRPr="00B159E9" w:rsidRDefault="00B159E9" w:rsidP="00B159E9">
            <w:pPr>
              <w:widowControl/>
              <w:spacing w:line="233" w:lineRule="auto"/>
              <w:jc w:val="left"/>
              <w:rPr>
                <w:rFonts w:eastAsia="Calibri" w:cs="Calibri"/>
                <w:szCs w:val="26"/>
                <w:lang w:eastAsia="en-US"/>
              </w:rPr>
            </w:pPr>
          </w:p>
        </w:tc>
      </w:tr>
      <w:tr w:rsidR="00B159E9" w:rsidRPr="00B159E9" w14:paraId="7484DC59"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440B936E"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ребёнок-сирота и ребенок, оставшийся без попечения родителей</w:t>
            </w:r>
          </w:p>
        </w:tc>
        <w:tc>
          <w:tcPr>
            <w:tcW w:w="276" w:type="pct"/>
            <w:gridSpan w:val="2"/>
            <w:tcBorders>
              <w:top w:val="single" w:sz="4" w:space="0" w:color="auto"/>
              <w:left w:val="single" w:sz="4" w:space="0" w:color="auto"/>
              <w:bottom w:val="single" w:sz="4" w:space="0" w:color="auto"/>
              <w:right w:val="single" w:sz="4" w:space="0" w:color="auto"/>
            </w:tcBorders>
          </w:tcPr>
          <w:p w14:paraId="0B23B935"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13726B39"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Pr>
          <w:p w14:paraId="28064815"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14:paraId="140809F3"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7A525847"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2788292C"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ребёнок-инвалид</w:t>
            </w:r>
          </w:p>
        </w:tc>
        <w:tc>
          <w:tcPr>
            <w:tcW w:w="276" w:type="pct"/>
            <w:gridSpan w:val="2"/>
            <w:tcBorders>
              <w:top w:val="single" w:sz="4" w:space="0" w:color="auto"/>
              <w:left w:val="single" w:sz="4" w:space="0" w:color="auto"/>
              <w:bottom w:val="single" w:sz="4" w:space="0" w:color="auto"/>
              <w:right w:val="single" w:sz="4" w:space="0" w:color="auto"/>
            </w:tcBorders>
          </w:tcPr>
          <w:p w14:paraId="2DA0510E"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70A94E8B"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Pr>
          <w:p w14:paraId="4411A5F6"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14:paraId="7418A61B"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33AE4682"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2A372A8D"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проживающий в малоимущей семье</w:t>
            </w:r>
          </w:p>
        </w:tc>
        <w:tc>
          <w:tcPr>
            <w:tcW w:w="276" w:type="pct"/>
            <w:gridSpan w:val="2"/>
            <w:tcBorders>
              <w:top w:val="single" w:sz="4" w:space="0" w:color="auto"/>
              <w:left w:val="single" w:sz="4" w:space="0" w:color="auto"/>
              <w:bottom w:val="single" w:sz="4" w:space="0" w:color="auto"/>
              <w:right w:val="single" w:sz="4" w:space="0" w:color="auto"/>
            </w:tcBorders>
          </w:tcPr>
          <w:p w14:paraId="21682709"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64484246"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Pr>
          <w:p w14:paraId="3FD3B295"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6" w:type="pct"/>
            <w:gridSpan w:val="2"/>
            <w:tcBorders>
              <w:top w:val="single" w:sz="4" w:space="0" w:color="auto"/>
              <w:bottom w:val="single" w:sz="4" w:space="0" w:color="auto"/>
            </w:tcBorders>
          </w:tcPr>
          <w:p w14:paraId="3776D14D"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26548854" w14:textId="77777777" w:rsidTr="00B159E9">
        <w:tblPrEx>
          <w:tblCellMar>
            <w:left w:w="105" w:type="dxa"/>
            <w:right w:w="105" w:type="dxa"/>
          </w:tblCellMar>
          <w:tblLook w:val="0000" w:firstRow="0" w:lastRow="0" w:firstColumn="0" w:lastColumn="0" w:noHBand="0" w:noVBand="0"/>
        </w:tblPrEx>
        <w:trPr>
          <w:gridAfter w:val="1"/>
          <w:wAfter w:w="17" w:type="pct"/>
        </w:trPr>
        <w:tc>
          <w:tcPr>
            <w:tcW w:w="4706" w:type="pct"/>
            <w:tcBorders>
              <w:right w:val="single" w:sz="4" w:space="0" w:color="auto"/>
            </w:tcBorders>
          </w:tcPr>
          <w:p w14:paraId="43236653" w14:textId="77777777" w:rsidR="00B159E9" w:rsidRPr="00B159E9" w:rsidRDefault="00B159E9" w:rsidP="00B159E9">
            <w:pPr>
              <w:widowControl/>
              <w:tabs>
                <w:tab w:val="left" w:pos="996"/>
                <w:tab w:val="left" w:pos="8934"/>
              </w:tabs>
              <w:spacing w:line="233" w:lineRule="auto"/>
              <w:ind w:left="3" w:right="178"/>
              <w:rPr>
                <w:rFonts w:eastAsia="Calibri" w:cs="Calibri"/>
                <w:szCs w:val="26"/>
                <w:lang w:eastAsia="en-US"/>
              </w:rPr>
            </w:pPr>
            <w:r w:rsidRPr="00B159E9">
              <w:rPr>
                <w:rFonts w:eastAsia="Calibri" w:cs="Calibri"/>
                <w:szCs w:val="26"/>
                <w:lang w:eastAsia="en-US"/>
              </w:rPr>
              <w:t xml:space="preserve">ребёнок, жизнедеятельность которого объективно нарушена в результате сложившихся обстоятельств и который не может </w:t>
            </w:r>
            <w:r w:rsidRPr="00B159E9">
              <w:rPr>
                <w:rFonts w:eastAsia="Calibri" w:cs="Calibri"/>
                <w:szCs w:val="26"/>
                <w:lang w:eastAsia="en-US"/>
              </w:rPr>
              <w:lastRenderedPageBreak/>
              <w:t>преодолеть данные обстоятельства самостоятельно или с помощью семьи</w:t>
            </w:r>
          </w:p>
        </w:tc>
        <w:tc>
          <w:tcPr>
            <w:tcW w:w="276" w:type="pct"/>
            <w:gridSpan w:val="2"/>
            <w:tcBorders>
              <w:top w:val="single" w:sz="4" w:space="0" w:color="auto"/>
              <w:left w:val="single" w:sz="4" w:space="0" w:color="auto"/>
              <w:bottom w:val="single" w:sz="4" w:space="0" w:color="auto"/>
              <w:right w:val="single" w:sz="4" w:space="0" w:color="auto"/>
            </w:tcBorders>
          </w:tcPr>
          <w:p w14:paraId="40195166" w14:textId="77777777" w:rsidR="00B159E9" w:rsidRPr="00B159E9" w:rsidRDefault="00B159E9" w:rsidP="00B159E9">
            <w:pPr>
              <w:widowControl/>
              <w:spacing w:line="233" w:lineRule="auto"/>
              <w:ind w:left="706" w:firstLine="0"/>
              <w:jc w:val="left"/>
              <w:rPr>
                <w:rFonts w:eastAsia="Calibri" w:cs="Calibri"/>
                <w:szCs w:val="26"/>
                <w:lang w:eastAsia="en-US"/>
              </w:rPr>
            </w:pPr>
          </w:p>
        </w:tc>
      </w:tr>
    </w:tbl>
    <w:p w14:paraId="13FEC2EE" w14:textId="77777777" w:rsidR="00B159E9" w:rsidRPr="00B159E9" w:rsidRDefault="00B159E9" w:rsidP="00B159E9">
      <w:pPr>
        <w:widowControl/>
        <w:spacing w:line="233" w:lineRule="auto"/>
        <w:ind w:left="706" w:firstLine="0"/>
        <w:jc w:val="left"/>
        <w:rPr>
          <w:rFonts w:cs="Calibri"/>
          <w:sz w:val="2"/>
          <w:szCs w:val="2"/>
          <w:lang w:eastAsia="en-US"/>
        </w:rPr>
      </w:pPr>
    </w:p>
    <w:tbl>
      <w:tblPr>
        <w:tblW w:w="5000" w:type="pct"/>
        <w:tblCellMar>
          <w:left w:w="105" w:type="dxa"/>
          <w:right w:w="105" w:type="dxa"/>
        </w:tblCellMar>
        <w:tblLook w:val="0000" w:firstRow="0" w:lastRow="0" w:firstColumn="0" w:lastColumn="0" w:noHBand="0" w:noVBand="0"/>
      </w:tblPr>
      <w:tblGrid>
        <w:gridCol w:w="1432"/>
        <w:gridCol w:w="1771"/>
        <w:gridCol w:w="560"/>
        <w:gridCol w:w="587"/>
        <w:gridCol w:w="105"/>
        <w:gridCol w:w="432"/>
        <w:gridCol w:w="4134"/>
        <w:gridCol w:w="516"/>
        <w:gridCol w:w="27"/>
      </w:tblGrid>
      <w:tr w:rsidR="00B159E9" w:rsidRPr="00B159E9" w14:paraId="3AEDF363" w14:textId="77777777" w:rsidTr="00B159E9">
        <w:trPr>
          <w:gridAfter w:val="1"/>
          <w:wAfter w:w="14" w:type="pct"/>
        </w:trPr>
        <w:tc>
          <w:tcPr>
            <w:tcW w:w="4716" w:type="pct"/>
            <w:gridSpan w:val="7"/>
            <w:tcBorders>
              <w:right w:val="single" w:sz="4" w:space="0" w:color="auto"/>
            </w:tcBorders>
          </w:tcPr>
          <w:p w14:paraId="2F88D1B8"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из семьи беженцев и вынужденных переселенцев</w:t>
            </w:r>
          </w:p>
        </w:tc>
        <w:tc>
          <w:tcPr>
            <w:tcW w:w="270" w:type="pct"/>
            <w:tcBorders>
              <w:top w:val="single" w:sz="4" w:space="0" w:color="auto"/>
              <w:left w:val="single" w:sz="4" w:space="0" w:color="auto"/>
              <w:bottom w:val="single" w:sz="4" w:space="0" w:color="auto"/>
              <w:right w:val="single" w:sz="4" w:space="0" w:color="auto"/>
            </w:tcBorders>
          </w:tcPr>
          <w:p w14:paraId="2EE24E98"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19986CF6" w14:textId="77777777" w:rsidTr="00B159E9">
        <w:trPr>
          <w:gridAfter w:val="1"/>
          <w:wAfter w:w="14" w:type="pct"/>
        </w:trPr>
        <w:tc>
          <w:tcPr>
            <w:tcW w:w="4716" w:type="pct"/>
            <w:gridSpan w:val="7"/>
          </w:tcPr>
          <w:p w14:paraId="559EF275"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4DC85602"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059E9125" w14:textId="77777777" w:rsidTr="00B159E9">
        <w:trPr>
          <w:gridAfter w:val="1"/>
          <w:wAfter w:w="14" w:type="pct"/>
        </w:trPr>
        <w:tc>
          <w:tcPr>
            <w:tcW w:w="4716" w:type="pct"/>
            <w:gridSpan w:val="7"/>
            <w:tcBorders>
              <w:right w:val="single" w:sz="4" w:space="0" w:color="auto"/>
            </w:tcBorders>
          </w:tcPr>
          <w:p w14:paraId="0798D1DE"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 жертва насилия</w:t>
            </w:r>
          </w:p>
        </w:tc>
        <w:tc>
          <w:tcPr>
            <w:tcW w:w="270" w:type="pct"/>
            <w:tcBorders>
              <w:top w:val="single" w:sz="4" w:space="0" w:color="auto"/>
              <w:left w:val="single" w:sz="4" w:space="0" w:color="auto"/>
              <w:bottom w:val="single" w:sz="4" w:space="0" w:color="auto"/>
              <w:right w:val="single" w:sz="4" w:space="0" w:color="auto"/>
            </w:tcBorders>
          </w:tcPr>
          <w:p w14:paraId="0CB7E37B"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21D3BBB5" w14:textId="77777777" w:rsidTr="00B159E9">
        <w:trPr>
          <w:gridAfter w:val="1"/>
          <w:wAfter w:w="14" w:type="pct"/>
        </w:trPr>
        <w:tc>
          <w:tcPr>
            <w:tcW w:w="4716" w:type="pct"/>
            <w:gridSpan w:val="7"/>
          </w:tcPr>
          <w:p w14:paraId="2F32F968"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5196D0C3"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6161FCB9" w14:textId="77777777" w:rsidTr="00B159E9">
        <w:trPr>
          <w:gridAfter w:val="1"/>
          <w:wAfter w:w="14" w:type="pct"/>
        </w:trPr>
        <w:tc>
          <w:tcPr>
            <w:tcW w:w="4716" w:type="pct"/>
            <w:gridSpan w:val="7"/>
            <w:tcBorders>
              <w:right w:val="single" w:sz="4" w:space="0" w:color="auto"/>
            </w:tcBorders>
          </w:tcPr>
          <w:p w14:paraId="52D4D3B0"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оказавшийся в экстремальных условиях</w:t>
            </w:r>
          </w:p>
        </w:tc>
        <w:tc>
          <w:tcPr>
            <w:tcW w:w="270" w:type="pct"/>
            <w:tcBorders>
              <w:top w:val="single" w:sz="4" w:space="0" w:color="auto"/>
              <w:left w:val="single" w:sz="4" w:space="0" w:color="auto"/>
              <w:bottom w:val="single" w:sz="4" w:space="0" w:color="auto"/>
              <w:right w:val="single" w:sz="4" w:space="0" w:color="auto"/>
            </w:tcBorders>
          </w:tcPr>
          <w:p w14:paraId="49C9E4F9"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2F23FED4" w14:textId="77777777" w:rsidTr="00B159E9">
        <w:trPr>
          <w:gridAfter w:val="1"/>
          <w:wAfter w:w="14" w:type="pct"/>
        </w:trPr>
        <w:tc>
          <w:tcPr>
            <w:tcW w:w="4716" w:type="pct"/>
            <w:gridSpan w:val="7"/>
          </w:tcPr>
          <w:p w14:paraId="07291E00"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4F70A2D7"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61CADA6C" w14:textId="77777777" w:rsidTr="00B159E9">
        <w:trPr>
          <w:gridAfter w:val="1"/>
          <w:wAfter w:w="14" w:type="pct"/>
        </w:trPr>
        <w:tc>
          <w:tcPr>
            <w:tcW w:w="4716" w:type="pct"/>
            <w:gridSpan w:val="7"/>
            <w:tcBorders>
              <w:right w:val="single" w:sz="4" w:space="0" w:color="auto"/>
            </w:tcBorders>
          </w:tcPr>
          <w:p w14:paraId="12F3D400"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с ограниченными возможностями здоровья</w:t>
            </w:r>
          </w:p>
        </w:tc>
        <w:tc>
          <w:tcPr>
            <w:tcW w:w="270" w:type="pct"/>
            <w:tcBorders>
              <w:top w:val="single" w:sz="4" w:space="0" w:color="auto"/>
              <w:left w:val="single" w:sz="4" w:space="0" w:color="auto"/>
              <w:bottom w:val="single" w:sz="4" w:space="0" w:color="auto"/>
              <w:right w:val="single" w:sz="4" w:space="0" w:color="auto"/>
            </w:tcBorders>
          </w:tcPr>
          <w:p w14:paraId="2F18B455"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0B30D9CE" w14:textId="77777777" w:rsidTr="00B159E9">
        <w:trPr>
          <w:gridAfter w:val="1"/>
          <w:wAfter w:w="14" w:type="pct"/>
        </w:trPr>
        <w:tc>
          <w:tcPr>
            <w:tcW w:w="4716" w:type="pct"/>
            <w:gridSpan w:val="7"/>
          </w:tcPr>
          <w:p w14:paraId="3E2A4E41"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7808F877"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3C49EB89" w14:textId="77777777" w:rsidTr="00B159E9">
        <w:trPr>
          <w:gridAfter w:val="1"/>
          <w:wAfter w:w="14" w:type="pct"/>
        </w:trPr>
        <w:tc>
          <w:tcPr>
            <w:tcW w:w="4716" w:type="pct"/>
            <w:gridSpan w:val="7"/>
            <w:tcBorders>
              <w:right w:val="single" w:sz="4" w:space="0" w:color="auto"/>
            </w:tcBorders>
          </w:tcPr>
          <w:p w14:paraId="6C206EF4" w14:textId="77777777" w:rsidR="00B159E9" w:rsidRPr="00B159E9" w:rsidRDefault="00B159E9" w:rsidP="00B159E9">
            <w:pPr>
              <w:widowControl/>
              <w:tabs>
                <w:tab w:val="left" w:pos="996"/>
              </w:tabs>
              <w:spacing w:line="233" w:lineRule="auto"/>
              <w:rPr>
                <w:rFonts w:eastAsia="Calibri" w:cs="Calibri"/>
                <w:szCs w:val="26"/>
                <w:lang w:eastAsia="en-US"/>
              </w:rPr>
            </w:pPr>
            <w:r w:rsidRPr="00B159E9">
              <w:rPr>
                <w:rFonts w:eastAsia="Calibri" w:cs="Calibri"/>
                <w:szCs w:val="26"/>
                <w:lang w:eastAsia="en-US"/>
              </w:rPr>
              <w:t>ребёнок – жертва вооруженных и межнациональных конфликтов, экологических и техногенных катастроф, стихийных бедствий</w:t>
            </w:r>
          </w:p>
        </w:tc>
        <w:tc>
          <w:tcPr>
            <w:tcW w:w="270" w:type="pct"/>
            <w:tcBorders>
              <w:top w:val="single" w:sz="4" w:space="0" w:color="auto"/>
              <w:left w:val="single" w:sz="4" w:space="0" w:color="auto"/>
              <w:bottom w:val="single" w:sz="4" w:space="0" w:color="auto"/>
              <w:right w:val="single" w:sz="4" w:space="0" w:color="auto"/>
            </w:tcBorders>
          </w:tcPr>
          <w:p w14:paraId="334D6C8B"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2459029A" w14:textId="77777777" w:rsidTr="00B159E9">
        <w:trPr>
          <w:gridAfter w:val="1"/>
          <w:wAfter w:w="14" w:type="pct"/>
        </w:trPr>
        <w:tc>
          <w:tcPr>
            <w:tcW w:w="4716" w:type="pct"/>
            <w:gridSpan w:val="7"/>
          </w:tcPr>
          <w:p w14:paraId="7ADDB4D7" w14:textId="77777777" w:rsidR="00B159E9" w:rsidRPr="00B159E9" w:rsidRDefault="00B159E9" w:rsidP="00B159E9">
            <w:pPr>
              <w:widowControl/>
              <w:tabs>
                <w:tab w:val="left" w:pos="996"/>
              </w:tabs>
              <w:spacing w:line="233" w:lineRule="auto"/>
              <w:ind w:left="709" w:firstLine="0"/>
              <w:jc w:val="left"/>
              <w:rPr>
                <w:rFonts w:eastAsia="Calibri" w:cs="Calibri"/>
                <w:sz w:val="2"/>
                <w:szCs w:val="2"/>
                <w:lang w:eastAsia="en-US"/>
              </w:rPr>
            </w:pPr>
          </w:p>
        </w:tc>
        <w:tc>
          <w:tcPr>
            <w:tcW w:w="270" w:type="pct"/>
            <w:tcBorders>
              <w:top w:val="single" w:sz="4" w:space="0" w:color="auto"/>
              <w:bottom w:val="single" w:sz="4" w:space="0" w:color="auto"/>
            </w:tcBorders>
          </w:tcPr>
          <w:p w14:paraId="266FA6A6" w14:textId="77777777" w:rsidR="00B159E9" w:rsidRPr="00B159E9" w:rsidRDefault="00B159E9" w:rsidP="00B159E9">
            <w:pPr>
              <w:widowControl/>
              <w:spacing w:line="233" w:lineRule="auto"/>
              <w:ind w:left="706" w:firstLine="0"/>
              <w:jc w:val="left"/>
              <w:rPr>
                <w:rFonts w:eastAsia="Calibri" w:cs="Calibri"/>
                <w:sz w:val="2"/>
                <w:szCs w:val="2"/>
                <w:lang w:eastAsia="en-US"/>
              </w:rPr>
            </w:pPr>
          </w:p>
        </w:tc>
      </w:tr>
      <w:tr w:rsidR="00B159E9" w:rsidRPr="00B159E9" w14:paraId="18B71D52" w14:textId="77777777" w:rsidTr="00B159E9">
        <w:trPr>
          <w:gridAfter w:val="1"/>
          <w:wAfter w:w="14" w:type="pct"/>
        </w:trPr>
        <w:tc>
          <w:tcPr>
            <w:tcW w:w="4716" w:type="pct"/>
            <w:gridSpan w:val="7"/>
            <w:tcBorders>
              <w:right w:val="single" w:sz="4" w:space="0" w:color="auto"/>
            </w:tcBorders>
          </w:tcPr>
          <w:p w14:paraId="05C58EB0" w14:textId="77777777" w:rsidR="00B159E9" w:rsidRPr="00B159E9" w:rsidRDefault="00B159E9" w:rsidP="00B159E9">
            <w:pPr>
              <w:widowControl/>
              <w:tabs>
                <w:tab w:val="left" w:pos="996"/>
              </w:tabs>
              <w:spacing w:line="233" w:lineRule="auto"/>
              <w:ind w:left="709" w:firstLine="0"/>
              <w:jc w:val="left"/>
              <w:rPr>
                <w:rFonts w:eastAsia="Calibri" w:cs="Calibri"/>
                <w:szCs w:val="26"/>
                <w:lang w:eastAsia="en-US"/>
              </w:rPr>
            </w:pPr>
            <w:r w:rsidRPr="00B159E9">
              <w:rPr>
                <w:rFonts w:eastAsia="Calibri" w:cs="Calibri"/>
                <w:szCs w:val="26"/>
                <w:lang w:eastAsia="en-US"/>
              </w:rPr>
              <w:t>ребёнок с отклонениями в поведении</w:t>
            </w:r>
          </w:p>
        </w:tc>
        <w:tc>
          <w:tcPr>
            <w:tcW w:w="270" w:type="pct"/>
            <w:tcBorders>
              <w:top w:val="single" w:sz="4" w:space="0" w:color="auto"/>
              <w:left w:val="single" w:sz="4" w:space="0" w:color="auto"/>
              <w:bottom w:val="single" w:sz="4" w:space="0" w:color="auto"/>
              <w:right w:val="single" w:sz="4" w:space="0" w:color="auto"/>
            </w:tcBorders>
          </w:tcPr>
          <w:p w14:paraId="06FFA705" w14:textId="77777777" w:rsidR="00B159E9" w:rsidRPr="00B159E9" w:rsidRDefault="00B159E9" w:rsidP="00B159E9">
            <w:pPr>
              <w:widowControl/>
              <w:spacing w:line="233" w:lineRule="auto"/>
              <w:ind w:left="706" w:firstLine="0"/>
              <w:jc w:val="left"/>
              <w:rPr>
                <w:rFonts w:eastAsia="Calibri" w:cs="Calibri"/>
                <w:szCs w:val="26"/>
                <w:lang w:eastAsia="en-US"/>
              </w:rPr>
            </w:pPr>
          </w:p>
        </w:tc>
      </w:tr>
      <w:tr w:rsidR="00B159E9" w:rsidRPr="00B159E9" w14:paraId="325C586E" w14:textId="77777777" w:rsidTr="00B159E9">
        <w:trPr>
          <w:gridAfter w:val="1"/>
          <w:wAfter w:w="14" w:type="pct"/>
        </w:trPr>
        <w:tc>
          <w:tcPr>
            <w:tcW w:w="4716" w:type="pct"/>
            <w:gridSpan w:val="7"/>
          </w:tcPr>
          <w:p w14:paraId="43EC9699" w14:textId="77777777" w:rsidR="00B159E9" w:rsidRPr="00B159E9" w:rsidRDefault="00B159E9" w:rsidP="00B159E9">
            <w:pPr>
              <w:widowControl/>
              <w:tabs>
                <w:tab w:val="left" w:pos="996"/>
              </w:tabs>
              <w:spacing w:line="233" w:lineRule="auto"/>
              <w:ind w:left="3" w:firstLine="706"/>
              <w:jc w:val="left"/>
              <w:rPr>
                <w:rFonts w:eastAsia="Calibri" w:cs="Calibri"/>
                <w:sz w:val="2"/>
                <w:szCs w:val="2"/>
                <w:lang w:eastAsia="en-US"/>
              </w:rPr>
            </w:pPr>
          </w:p>
        </w:tc>
        <w:tc>
          <w:tcPr>
            <w:tcW w:w="270" w:type="pct"/>
            <w:tcBorders>
              <w:top w:val="single" w:sz="4" w:space="0" w:color="auto"/>
              <w:bottom w:val="single" w:sz="4" w:space="0" w:color="auto"/>
            </w:tcBorders>
          </w:tcPr>
          <w:p w14:paraId="665A542E" w14:textId="77777777" w:rsidR="00B159E9" w:rsidRPr="00B159E9" w:rsidRDefault="00B159E9" w:rsidP="00B159E9">
            <w:pPr>
              <w:widowControl/>
              <w:spacing w:line="233" w:lineRule="auto"/>
              <w:ind w:firstLine="706"/>
              <w:jc w:val="left"/>
              <w:rPr>
                <w:rFonts w:eastAsia="Calibri" w:cs="Calibri"/>
                <w:sz w:val="2"/>
                <w:szCs w:val="2"/>
                <w:lang w:eastAsia="en-US"/>
              </w:rPr>
            </w:pPr>
          </w:p>
        </w:tc>
      </w:tr>
      <w:tr w:rsidR="00B159E9" w:rsidRPr="00B159E9" w14:paraId="1F3B2B90" w14:textId="77777777" w:rsidTr="00B159E9">
        <w:trPr>
          <w:gridAfter w:val="1"/>
          <w:wAfter w:w="14" w:type="pct"/>
        </w:trPr>
        <w:tc>
          <w:tcPr>
            <w:tcW w:w="4716" w:type="pct"/>
            <w:gridSpan w:val="7"/>
            <w:tcBorders>
              <w:right w:val="single" w:sz="4" w:space="0" w:color="auto"/>
            </w:tcBorders>
          </w:tcPr>
          <w:p w14:paraId="1BB94722" w14:textId="77777777"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безнадзорный ребёнок</w:t>
            </w:r>
          </w:p>
        </w:tc>
        <w:tc>
          <w:tcPr>
            <w:tcW w:w="270" w:type="pct"/>
            <w:tcBorders>
              <w:top w:val="single" w:sz="4" w:space="0" w:color="auto"/>
              <w:left w:val="single" w:sz="4" w:space="0" w:color="auto"/>
              <w:bottom w:val="single" w:sz="4" w:space="0" w:color="auto"/>
              <w:right w:val="single" w:sz="4" w:space="0" w:color="auto"/>
            </w:tcBorders>
          </w:tcPr>
          <w:p w14:paraId="2DEAAEA8" w14:textId="77777777" w:rsidR="00B159E9" w:rsidRPr="00B159E9" w:rsidRDefault="00B159E9" w:rsidP="00B159E9">
            <w:pPr>
              <w:widowControl/>
              <w:spacing w:line="233" w:lineRule="auto"/>
              <w:ind w:firstLine="706"/>
              <w:jc w:val="left"/>
              <w:rPr>
                <w:rFonts w:eastAsia="Calibri" w:cs="Calibri"/>
                <w:szCs w:val="26"/>
                <w:lang w:eastAsia="en-US"/>
              </w:rPr>
            </w:pPr>
          </w:p>
        </w:tc>
      </w:tr>
      <w:tr w:rsidR="00B159E9" w:rsidRPr="00B159E9" w14:paraId="5FD4451D" w14:textId="77777777" w:rsidTr="00B159E9">
        <w:trPr>
          <w:gridAfter w:val="1"/>
          <w:wAfter w:w="14" w:type="pct"/>
        </w:trPr>
        <w:tc>
          <w:tcPr>
            <w:tcW w:w="4716" w:type="pct"/>
            <w:gridSpan w:val="7"/>
          </w:tcPr>
          <w:p w14:paraId="3C03068F" w14:textId="77777777" w:rsidR="00B159E9" w:rsidRPr="00B159E9" w:rsidRDefault="00B159E9" w:rsidP="00B159E9">
            <w:pPr>
              <w:widowControl/>
              <w:tabs>
                <w:tab w:val="left" w:pos="996"/>
              </w:tabs>
              <w:spacing w:line="233" w:lineRule="auto"/>
              <w:ind w:left="3" w:firstLine="706"/>
              <w:jc w:val="left"/>
              <w:rPr>
                <w:rFonts w:eastAsia="Calibri" w:cs="Calibri"/>
                <w:sz w:val="2"/>
                <w:szCs w:val="2"/>
                <w:lang w:eastAsia="en-US"/>
              </w:rPr>
            </w:pPr>
          </w:p>
        </w:tc>
        <w:tc>
          <w:tcPr>
            <w:tcW w:w="270" w:type="pct"/>
            <w:tcBorders>
              <w:top w:val="single" w:sz="4" w:space="0" w:color="auto"/>
              <w:bottom w:val="single" w:sz="4" w:space="0" w:color="auto"/>
            </w:tcBorders>
          </w:tcPr>
          <w:p w14:paraId="5B1F6E38" w14:textId="77777777" w:rsidR="00B159E9" w:rsidRPr="00B159E9" w:rsidRDefault="00B159E9" w:rsidP="00B159E9">
            <w:pPr>
              <w:widowControl/>
              <w:spacing w:line="233" w:lineRule="auto"/>
              <w:ind w:firstLine="706"/>
              <w:jc w:val="left"/>
              <w:rPr>
                <w:rFonts w:eastAsia="Calibri" w:cs="Calibri"/>
                <w:sz w:val="2"/>
                <w:szCs w:val="2"/>
                <w:lang w:eastAsia="en-US"/>
              </w:rPr>
            </w:pPr>
          </w:p>
        </w:tc>
      </w:tr>
      <w:tr w:rsidR="00B159E9" w:rsidRPr="00B159E9" w14:paraId="1E32C66C" w14:textId="77777777" w:rsidTr="00B159E9">
        <w:trPr>
          <w:gridAfter w:val="1"/>
          <w:wAfter w:w="14" w:type="pct"/>
        </w:trPr>
        <w:tc>
          <w:tcPr>
            <w:tcW w:w="4716" w:type="pct"/>
            <w:gridSpan w:val="7"/>
            <w:tcBorders>
              <w:right w:val="single" w:sz="4" w:space="0" w:color="auto"/>
            </w:tcBorders>
          </w:tcPr>
          <w:p w14:paraId="6D6C6384" w14:textId="77777777" w:rsidR="00B159E9" w:rsidRPr="00B159E9" w:rsidRDefault="00B159E9" w:rsidP="00B159E9">
            <w:pPr>
              <w:widowControl/>
              <w:tabs>
                <w:tab w:val="left" w:pos="996"/>
              </w:tabs>
              <w:spacing w:line="233" w:lineRule="auto"/>
              <w:jc w:val="left"/>
              <w:rPr>
                <w:rFonts w:eastAsia="Calibri" w:cs="Calibri"/>
                <w:szCs w:val="26"/>
                <w:lang w:eastAsia="en-US"/>
              </w:rPr>
            </w:pPr>
            <w:r w:rsidRPr="00B159E9">
              <w:rPr>
                <w:rFonts w:eastAsia="Calibri" w:cs="Calibri"/>
                <w:szCs w:val="26"/>
                <w:lang w:eastAsia="en-US"/>
              </w:rPr>
              <w:t>- ребёнок погибшего сотрудника правоохранительных органов или военнослужащего</w:t>
            </w:r>
          </w:p>
        </w:tc>
        <w:tc>
          <w:tcPr>
            <w:tcW w:w="270" w:type="pct"/>
            <w:tcBorders>
              <w:top w:val="single" w:sz="4" w:space="0" w:color="auto"/>
              <w:left w:val="single" w:sz="4" w:space="0" w:color="auto"/>
              <w:bottom w:val="single" w:sz="4" w:space="0" w:color="auto"/>
              <w:right w:val="single" w:sz="4" w:space="0" w:color="auto"/>
            </w:tcBorders>
          </w:tcPr>
          <w:p w14:paraId="7232B410" w14:textId="77777777" w:rsidR="00B159E9" w:rsidRPr="00B159E9" w:rsidRDefault="00B159E9" w:rsidP="00B159E9">
            <w:pPr>
              <w:widowControl/>
              <w:spacing w:line="233" w:lineRule="auto"/>
              <w:ind w:firstLine="706"/>
              <w:jc w:val="left"/>
              <w:rPr>
                <w:rFonts w:eastAsia="Calibri" w:cs="Calibri"/>
                <w:szCs w:val="26"/>
                <w:lang w:eastAsia="en-US"/>
              </w:rPr>
            </w:pPr>
          </w:p>
        </w:tc>
      </w:tr>
      <w:tr w:rsidR="00B159E9" w:rsidRPr="00B159E9" w14:paraId="1C41ADD7" w14:textId="77777777" w:rsidTr="00B159E9">
        <w:tc>
          <w:tcPr>
            <w:tcW w:w="5000" w:type="pct"/>
            <w:gridSpan w:val="9"/>
          </w:tcPr>
          <w:p w14:paraId="1CF2D369" w14:textId="77777777" w:rsidR="00B159E9" w:rsidRPr="00B159E9" w:rsidRDefault="00B159E9" w:rsidP="00B159E9">
            <w:pPr>
              <w:widowControl/>
              <w:adjustRightInd w:val="0"/>
              <w:spacing w:line="233" w:lineRule="auto"/>
              <w:jc w:val="left"/>
              <w:textAlignment w:val="baseline"/>
              <w:rPr>
                <w:rFonts w:eastAsia="Calibri" w:cs="Calibri"/>
                <w:szCs w:val="26"/>
                <w:lang w:eastAsia="en-US"/>
              </w:rPr>
            </w:pPr>
            <w:r w:rsidRPr="00B159E9">
              <w:rPr>
                <w:rFonts w:eastAsia="Calibri" w:cs="Calibri"/>
                <w:szCs w:val="26"/>
                <w:lang w:eastAsia="en-US"/>
              </w:rPr>
              <w:t>Период (смена) – с ________________до___________________20___г.</w:t>
            </w:r>
          </w:p>
          <w:p w14:paraId="2AA52323" w14:textId="77777777" w:rsidR="00B159E9" w:rsidRPr="00B159E9" w:rsidRDefault="00B159E9" w:rsidP="00B159E9">
            <w:pPr>
              <w:widowControl/>
              <w:adjustRightInd w:val="0"/>
              <w:spacing w:line="233" w:lineRule="auto"/>
              <w:textAlignment w:val="baseline"/>
              <w:rPr>
                <w:rFonts w:eastAsia="Calibri" w:cs="Calibri"/>
                <w:sz w:val="26"/>
                <w:szCs w:val="26"/>
                <w:lang w:eastAsia="en-US"/>
              </w:rPr>
            </w:pPr>
          </w:p>
        </w:tc>
      </w:tr>
      <w:tr w:rsidR="00B159E9" w:rsidRPr="00B159E9" w14:paraId="0DD50EA9" w14:textId="77777777" w:rsidTr="00B159E9">
        <w:trPr>
          <w:trHeight w:val="363"/>
        </w:trPr>
        <w:tc>
          <w:tcPr>
            <w:tcW w:w="748" w:type="pct"/>
          </w:tcPr>
          <w:p w14:paraId="1EB6C675" w14:textId="77777777"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«_______»</w:t>
            </w:r>
          </w:p>
        </w:tc>
        <w:tc>
          <w:tcPr>
            <w:tcW w:w="926" w:type="pct"/>
          </w:tcPr>
          <w:p w14:paraId="64E83691" w14:textId="77777777"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____________</w:t>
            </w:r>
          </w:p>
        </w:tc>
        <w:tc>
          <w:tcPr>
            <w:tcW w:w="293" w:type="pct"/>
          </w:tcPr>
          <w:p w14:paraId="3B823E21" w14:textId="77777777" w:rsidR="00B159E9" w:rsidRPr="00B159E9" w:rsidRDefault="00B159E9" w:rsidP="00B159E9">
            <w:pPr>
              <w:widowControl/>
              <w:spacing w:line="233" w:lineRule="auto"/>
              <w:ind w:firstLine="0"/>
              <w:jc w:val="left"/>
              <w:rPr>
                <w:rFonts w:eastAsia="Calibri" w:cs="Calibri"/>
                <w:szCs w:val="22"/>
                <w:lang w:eastAsia="en-US"/>
              </w:rPr>
            </w:pPr>
            <w:r w:rsidRPr="00B159E9">
              <w:rPr>
                <w:rFonts w:eastAsia="Calibri" w:cs="Calibri"/>
                <w:szCs w:val="22"/>
                <w:lang w:eastAsia="en-US"/>
              </w:rPr>
              <w:t>20</w:t>
            </w:r>
          </w:p>
        </w:tc>
        <w:tc>
          <w:tcPr>
            <w:tcW w:w="362" w:type="pct"/>
            <w:gridSpan w:val="2"/>
          </w:tcPr>
          <w:p w14:paraId="0E964F95" w14:textId="77777777" w:rsidR="00B159E9" w:rsidRPr="00B159E9" w:rsidRDefault="00B159E9" w:rsidP="00B159E9">
            <w:pPr>
              <w:widowControl/>
              <w:spacing w:line="233" w:lineRule="auto"/>
              <w:ind w:firstLine="0"/>
              <w:jc w:val="left"/>
              <w:rPr>
                <w:rFonts w:eastAsia="Calibri" w:cs="Calibri"/>
                <w:sz w:val="26"/>
                <w:szCs w:val="26"/>
                <w:lang w:eastAsia="en-US"/>
              </w:rPr>
            </w:pPr>
            <w:r w:rsidRPr="00B159E9">
              <w:rPr>
                <w:rFonts w:eastAsia="Calibri" w:cs="Calibri"/>
                <w:sz w:val="26"/>
                <w:szCs w:val="26"/>
                <w:lang w:eastAsia="en-US"/>
              </w:rPr>
              <w:t>___</w:t>
            </w:r>
          </w:p>
        </w:tc>
        <w:tc>
          <w:tcPr>
            <w:tcW w:w="226" w:type="pct"/>
          </w:tcPr>
          <w:p w14:paraId="3777C791" w14:textId="77777777" w:rsidR="00B159E9" w:rsidRPr="00B159E9" w:rsidRDefault="00B159E9" w:rsidP="00B159E9">
            <w:pPr>
              <w:widowControl/>
              <w:spacing w:line="233" w:lineRule="auto"/>
              <w:ind w:firstLine="0"/>
              <w:jc w:val="left"/>
              <w:rPr>
                <w:rFonts w:eastAsia="Calibri" w:cs="Calibri"/>
                <w:szCs w:val="22"/>
                <w:lang w:eastAsia="en-US"/>
              </w:rPr>
            </w:pPr>
            <w:r w:rsidRPr="00B159E9">
              <w:rPr>
                <w:rFonts w:eastAsia="Calibri" w:cs="Calibri"/>
                <w:szCs w:val="22"/>
                <w:lang w:eastAsia="en-US"/>
              </w:rPr>
              <w:t>г.</w:t>
            </w:r>
          </w:p>
        </w:tc>
        <w:tc>
          <w:tcPr>
            <w:tcW w:w="2446" w:type="pct"/>
            <w:gridSpan w:val="3"/>
          </w:tcPr>
          <w:p w14:paraId="092FE79C" w14:textId="77777777" w:rsidR="00B159E9" w:rsidRPr="00B159E9" w:rsidRDefault="00B159E9" w:rsidP="00B159E9">
            <w:pPr>
              <w:widowControl/>
              <w:spacing w:line="233" w:lineRule="auto"/>
              <w:ind w:firstLine="0"/>
              <w:jc w:val="left"/>
              <w:rPr>
                <w:rFonts w:eastAsia="Calibri" w:cs="Calibri"/>
                <w:sz w:val="26"/>
                <w:szCs w:val="26"/>
                <w:lang w:eastAsia="en-US"/>
              </w:rPr>
            </w:pPr>
          </w:p>
        </w:tc>
      </w:tr>
      <w:tr w:rsidR="00B159E9" w:rsidRPr="00B159E9" w14:paraId="717432EE" w14:textId="77777777" w:rsidTr="00B159E9">
        <w:tc>
          <w:tcPr>
            <w:tcW w:w="2274" w:type="pct"/>
            <w:gridSpan w:val="4"/>
            <w:tcBorders>
              <w:bottom w:val="single" w:sz="4" w:space="0" w:color="auto"/>
            </w:tcBorders>
          </w:tcPr>
          <w:p w14:paraId="41A02BB5" w14:textId="77777777" w:rsidR="00B159E9" w:rsidRPr="00B159E9" w:rsidRDefault="00B159E9" w:rsidP="00B159E9">
            <w:pPr>
              <w:widowControl/>
              <w:spacing w:line="233" w:lineRule="auto"/>
              <w:ind w:firstLine="0"/>
              <w:jc w:val="left"/>
              <w:rPr>
                <w:rFonts w:eastAsia="Calibri" w:cs="Calibri"/>
                <w:sz w:val="24"/>
                <w:szCs w:val="22"/>
                <w:lang w:eastAsia="en-US"/>
              </w:rPr>
            </w:pPr>
          </w:p>
          <w:p w14:paraId="38B98F14" w14:textId="77777777" w:rsidR="00B159E9" w:rsidRPr="00B159E9" w:rsidRDefault="00B159E9" w:rsidP="00B159E9">
            <w:pPr>
              <w:widowControl/>
              <w:spacing w:line="233" w:lineRule="auto"/>
              <w:ind w:firstLine="0"/>
              <w:jc w:val="left"/>
              <w:rPr>
                <w:rFonts w:eastAsia="Calibri" w:cs="Calibri"/>
                <w:sz w:val="24"/>
                <w:szCs w:val="22"/>
                <w:lang w:eastAsia="en-US"/>
              </w:rPr>
            </w:pPr>
          </w:p>
        </w:tc>
        <w:tc>
          <w:tcPr>
            <w:tcW w:w="281" w:type="pct"/>
            <w:gridSpan w:val="2"/>
          </w:tcPr>
          <w:p w14:paraId="41B2C151" w14:textId="77777777" w:rsidR="00B159E9" w:rsidRPr="00B159E9" w:rsidRDefault="00B159E9" w:rsidP="00B159E9">
            <w:pPr>
              <w:widowControl/>
              <w:spacing w:line="233" w:lineRule="auto"/>
              <w:ind w:firstLine="0"/>
              <w:jc w:val="left"/>
              <w:rPr>
                <w:rFonts w:eastAsia="Calibri" w:cs="Calibri"/>
                <w:sz w:val="24"/>
                <w:szCs w:val="22"/>
                <w:lang w:eastAsia="en-US"/>
              </w:rPr>
            </w:pPr>
          </w:p>
        </w:tc>
        <w:tc>
          <w:tcPr>
            <w:tcW w:w="2446" w:type="pct"/>
            <w:gridSpan w:val="3"/>
            <w:tcBorders>
              <w:bottom w:val="single" w:sz="4" w:space="0" w:color="auto"/>
            </w:tcBorders>
          </w:tcPr>
          <w:p w14:paraId="01AF0C1C" w14:textId="77777777" w:rsidR="00B159E9" w:rsidRPr="00B159E9" w:rsidRDefault="00B159E9" w:rsidP="00B159E9">
            <w:pPr>
              <w:widowControl/>
              <w:spacing w:line="233" w:lineRule="auto"/>
              <w:ind w:firstLine="0"/>
              <w:jc w:val="left"/>
              <w:rPr>
                <w:rFonts w:eastAsia="Calibri" w:cs="Calibri"/>
                <w:sz w:val="24"/>
                <w:szCs w:val="22"/>
                <w:lang w:eastAsia="en-US"/>
              </w:rPr>
            </w:pPr>
          </w:p>
          <w:p w14:paraId="33702CD2" w14:textId="77777777" w:rsidR="00B159E9" w:rsidRPr="00B159E9" w:rsidRDefault="00B159E9" w:rsidP="00B159E9">
            <w:pPr>
              <w:widowControl/>
              <w:spacing w:line="233" w:lineRule="auto"/>
              <w:ind w:firstLine="0"/>
              <w:jc w:val="left"/>
              <w:rPr>
                <w:rFonts w:eastAsia="Calibri" w:cs="Calibri"/>
                <w:sz w:val="24"/>
                <w:szCs w:val="22"/>
                <w:lang w:eastAsia="en-US"/>
              </w:rPr>
            </w:pPr>
          </w:p>
        </w:tc>
      </w:tr>
      <w:tr w:rsidR="00B159E9" w:rsidRPr="00B159E9" w14:paraId="06CA29F2" w14:textId="77777777" w:rsidTr="00B159E9">
        <w:trPr>
          <w:trHeight w:val="159"/>
        </w:trPr>
        <w:tc>
          <w:tcPr>
            <w:tcW w:w="2274" w:type="pct"/>
            <w:gridSpan w:val="4"/>
            <w:tcBorders>
              <w:top w:val="single" w:sz="4" w:space="0" w:color="auto"/>
            </w:tcBorders>
          </w:tcPr>
          <w:p w14:paraId="11D2BF9D" w14:textId="77777777"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(подпись)</w:t>
            </w:r>
          </w:p>
        </w:tc>
        <w:tc>
          <w:tcPr>
            <w:tcW w:w="281" w:type="pct"/>
            <w:gridSpan w:val="2"/>
          </w:tcPr>
          <w:p w14:paraId="5D0D93C5" w14:textId="77777777" w:rsidR="00B159E9" w:rsidRPr="00B159E9" w:rsidRDefault="00B159E9" w:rsidP="00B159E9">
            <w:pPr>
              <w:widowControl/>
              <w:spacing w:line="233" w:lineRule="auto"/>
              <w:ind w:firstLine="0"/>
              <w:jc w:val="left"/>
              <w:rPr>
                <w:rFonts w:eastAsia="Calibri" w:cs="Calibri"/>
                <w:sz w:val="24"/>
                <w:szCs w:val="22"/>
                <w:lang w:eastAsia="en-US"/>
              </w:rPr>
            </w:pPr>
          </w:p>
        </w:tc>
        <w:tc>
          <w:tcPr>
            <w:tcW w:w="2446" w:type="pct"/>
            <w:gridSpan w:val="3"/>
            <w:tcBorders>
              <w:top w:val="single" w:sz="4" w:space="0" w:color="auto"/>
            </w:tcBorders>
          </w:tcPr>
          <w:p w14:paraId="6CEACD12" w14:textId="77777777" w:rsidR="00B159E9" w:rsidRPr="00B159E9" w:rsidRDefault="00B159E9" w:rsidP="00B159E9">
            <w:pPr>
              <w:widowControl/>
              <w:spacing w:line="233" w:lineRule="auto"/>
              <w:ind w:firstLine="0"/>
              <w:jc w:val="center"/>
              <w:rPr>
                <w:rFonts w:eastAsia="Calibri" w:cs="Calibri"/>
                <w:sz w:val="24"/>
                <w:szCs w:val="22"/>
                <w:lang w:eastAsia="en-US"/>
              </w:rPr>
            </w:pPr>
            <w:r w:rsidRPr="00B159E9">
              <w:rPr>
                <w:rFonts w:eastAsia="Calibri" w:cs="Calibri"/>
                <w:sz w:val="24"/>
                <w:szCs w:val="22"/>
                <w:lang w:eastAsia="en-US"/>
              </w:rPr>
              <w:t>(расшифровка подписи)</w:t>
            </w:r>
          </w:p>
        </w:tc>
      </w:tr>
    </w:tbl>
    <w:p w14:paraId="14B7ECE1" w14:textId="77777777" w:rsidR="00B159E9" w:rsidRPr="00B159E9" w:rsidRDefault="00B159E9" w:rsidP="00B159E9">
      <w:pPr>
        <w:widowControl/>
        <w:spacing w:line="233" w:lineRule="auto"/>
        <w:ind w:firstLine="0"/>
        <w:jc w:val="center"/>
        <w:rPr>
          <w:rFonts w:eastAsia="Calibri" w:cs="Calibri"/>
          <w:sz w:val="26"/>
          <w:szCs w:val="26"/>
          <w:lang w:eastAsia="en-US"/>
        </w:rPr>
      </w:pPr>
    </w:p>
    <w:p w14:paraId="6F071D8C" w14:textId="77777777" w:rsidR="00B159E9" w:rsidRPr="00B159E9" w:rsidRDefault="00B159E9" w:rsidP="00B159E9">
      <w:pPr>
        <w:widowControl/>
        <w:spacing w:before="120" w:line="233" w:lineRule="auto"/>
        <w:ind w:firstLine="0"/>
        <w:jc w:val="right"/>
        <w:rPr>
          <w:rFonts w:eastAsia="Calibri" w:cs="Calibri"/>
          <w:sz w:val="24"/>
          <w:szCs w:val="22"/>
          <w:lang w:eastAsia="en-US"/>
        </w:rPr>
      </w:pPr>
      <w:r w:rsidRPr="00B159E9">
        <w:rPr>
          <w:rFonts w:cs="Calibri"/>
          <w:noProof/>
          <w:szCs w:val="22"/>
        </w:rPr>
        <mc:AlternateContent>
          <mc:Choice Requires="wps">
            <w:drawing>
              <wp:anchor distT="4294967295" distB="4294967295" distL="114300" distR="114300" simplePos="0" relativeHeight="251659264" behindDoc="0" locked="0" layoutInCell="1" allowOverlap="1" wp14:anchorId="5F810BB3" wp14:editId="74AABC46">
                <wp:simplePos x="0" y="0"/>
                <wp:positionH relativeFrom="column">
                  <wp:posOffset>-19050</wp:posOffset>
                </wp:positionH>
                <wp:positionV relativeFrom="paragraph">
                  <wp:posOffset>55879</wp:posOffset>
                </wp:positionV>
                <wp:extent cx="6184900" cy="0"/>
                <wp:effectExtent l="0" t="0" r="2540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0"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42748" id="_x0000_t32" coordsize="21600,21600" o:spt="32" o:oned="t" path="m,l21600,21600e" filled="f">
                <v:path arrowok="t" fillok="f" o:connecttype="none"/>
                <o:lock v:ext="edit" shapetype="t"/>
              </v:shapetype>
              <v:shape id="AutoShape 2" o:spid="_x0000_s1026" type="#_x0000_t32" style="position:absolute;margin-left:-1.5pt;margin-top:4.4pt;width:48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">
                <v:stroke dashstyle="dash"/>
              </v:shape>
            </w:pict>
          </mc:Fallback>
        </mc:AlternateContent>
      </w:r>
      <w:r w:rsidRPr="00B159E9">
        <w:rPr>
          <w:rFonts w:eastAsia="Calibri" w:cs="Calibri"/>
          <w:sz w:val="24"/>
          <w:szCs w:val="22"/>
          <w:lang w:eastAsia="en-US"/>
        </w:rPr>
        <w:t>линия отреза</w:t>
      </w:r>
    </w:p>
    <w:p w14:paraId="7F056B55" w14:textId="77777777" w:rsidR="00B159E9" w:rsidRPr="00B159E9" w:rsidRDefault="00B159E9" w:rsidP="00B159E9">
      <w:pPr>
        <w:widowControl/>
        <w:spacing w:line="233" w:lineRule="auto"/>
        <w:ind w:firstLine="0"/>
        <w:jc w:val="right"/>
        <w:rPr>
          <w:rFonts w:eastAsia="Calibri" w:cs="Calibri"/>
          <w:sz w:val="24"/>
          <w:szCs w:val="22"/>
          <w:lang w:eastAsia="en-US"/>
        </w:rPr>
      </w:pPr>
    </w:p>
    <w:p w14:paraId="0DF3963D" w14:textId="77777777" w:rsidR="00B159E9" w:rsidRPr="00B159E9" w:rsidRDefault="00B159E9" w:rsidP="00B159E9">
      <w:pPr>
        <w:widowControl/>
        <w:spacing w:line="233" w:lineRule="auto"/>
        <w:ind w:firstLine="0"/>
        <w:jc w:val="center"/>
        <w:rPr>
          <w:rFonts w:eastAsia="Calibri" w:cs="Calibri"/>
          <w:sz w:val="26"/>
          <w:szCs w:val="26"/>
          <w:lang w:eastAsia="en-US"/>
        </w:rPr>
      </w:pPr>
      <w:r w:rsidRPr="00B159E9">
        <w:rPr>
          <w:rFonts w:eastAsia="Calibri" w:cs="Calibri"/>
          <w:sz w:val="26"/>
          <w:szCs w:val="26"/>
          <w:lang w:eastAsia="en-US"/>
        </w:rPr>
        <w:t>УВЕДОМЛЕНИЕ</w:t>
      </w:r>
    </w:p>
    <w:p w14:paraId="54D76D76" w14:textId="77777777" w:rsidR="00B159E9" w:rsidRPr="00B159E9" w:rsidRDefault="00B159E9" w:rsidP="00B159E9">
      <w:pPr>
        <w:widowControl/>
        <w:spacing w:line="233" w:lineRule="auto"/>
        <w:ind w:firstLine="0"/>
        <w:jc w:val="center"/>
        <w:rPr>
          <w:rFonts w:eastAsia="Calibri" w:cs="Calibri"/>
          <w:sz w:val="26"/>
          <w:szCs w:val="26"/>
          <w:lang w:eastAsia="en-US"/>
        </w:rPr>
      </w:pPr>
    </w:p>
    <w:p w14:paraId="678F36C2" w14:textId="77777777" w:rsidR="00B159E9" w:rsidRPr="00B159E9" w:rsidRDefault="00B159E9" w:rsidP="00B159E9">
      <w:pPr>
        <w:widowControl/>
        <w:spacing w:line="233" w:lineRule="auto"/>
        <w:jc w:val="left"/>
        <w:rPr>
          <w:rFonts w:eastAsia="Calibri" w:cs="Calibri"/>
          <w:szCs w:val="26"/>
          <w:lang w:eastAsia="en-US"/>
        </w:rPr>
      </w:pPr>
      <w:r w:rsidRPr="00B159E9">
        <w:rPr>
          <w:rFonts w:eastAsia="Calibri" w:cs="Calibri"/>
          <w:szCs w:val="26"/>
          <w:lang w:eastAsia="en-US"/>
        </w:rPr>
        <w:t>Я, __________________________________________________________,</w:t>
      </w:r>
    </w:p>
    <w:p w14:paraId="7C34AA15" w14:textId="77777777" w:rsidR="00B159E9" w:rsidRPr="00B159E9" w:rsidRDefault="00B159E9" w:rsidP="00B159E9">
      <w:pPr>
        <w:widowControl/>
        <w:spacing w:line="233" w:lineRule="auto"/>
        <w:jc w:val="center"/>
        <w:rPr>
          <w:rFonts w:eastAsia="Calibri" w:cs="Calibri"/>
          <w:sz w:val="24"/>
          <w:szCs w:val="24"/>
          <w:lang w:eastAsia="en-US"/>
        </w:rPr>
      </w:pPr>
      <w:r w:rsidRPr="00B159E9">
        <w:rPr>
          <w:rFonts w:eastAsia="Calibri" w:cs="Calibri"/>
          <w:sz w:val="24"/>
          <w:szCs w:val="24"/>
          <w:lang w:eastAsia="en-US"/>
        </w:rPr>
        <w:t>(Ф.И.О. специалиста, наименование должности)</w:t>
      </w:r>
    </w:p>
    <w:p w14:paraId="0B6DE044" w14:textId="77777777"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lang w:eastAsia="en-US"/>
        </w:rPr>
        <w:t>принял(а) заявление от  ______________________________________________</w:t>
      </w:r>
    </w:p>
    <w:p w14:paraId="1141551E" w14:textId="77777777" w:rsidR="00B159E9" w:rsidRPr="00B159E9" w:rsidRDefault="00B159E9" w:rsidP="00B159E9">
      <w:pPr>
        <w:widowControl/>
        <w:spacing w:line="233" w:lineRule="auto"/>
        <w:ind w:firstLine="0"/>
        <w:jc w:val="center"/>
        <w:rPr>
          <w:rFonts w:eastAsia="Calibri" w:cs="Calibri"/>
          <w:sz w:val="24"/>
          <w:szCs w:val="24"/>
          <w:lang w:eastAsia="en-US"/>
        </w:rPr>
      </w:pPr>
      <w:r w:rsidRPr="00B159E9">
        <w:rPr>
          <w:rFonts w:eastAsia="Calibri" w:cs="Calibri"/>
          <w:sz w:val="24"/>
          <w:szCs w:val="24"/>
          <w:lang w:eastAsia="en-US"/>
        </w:rPr>
        <w:t>(Ф.И.О. заявителя)</w:t>
      </w:r>
    </w:p>
    <w:p w14:paraId="126B0D29" w14:textId="77777777"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lang w:eastAsia="en-US"/>
        </w:rPr>
        <w:t>на получение путевки _______________________________________________</w:t>
      </w:r>
    </w:p>
    <w:p w14:paraId="2FE48648" w14:textId="77777777" w:rsidR="00B159E9" w:rsidRPr="00B159E9" w:rsidRDefault="00B159E9" w:rsidP="00B159E9">
      <w:pPr>
        <w:widowControl/>
        <w:spacing w:line="233" w:lineRule="auto"/>
        <w:ind w:firstLine="0"/>
        <w:jc w:val="left"/>
        <w:rPr>
          <w:rFonts w:eastAsia="Calibri" w:cs="Calibri"/>
          <w:sz w:val="24"/>
          <w:szCs w:val="24"/>
          <w:lang w:eastAsia="en-US"/>
        </w:rPr>
      </w:pPr>
      <w:r w:rsidRPr="00B159E9">
        <w:rPr>
          <w:rFonts w:eastAsia="Calibri" w:cs="Calibri"/>
          <w:sz w:val="24"/>
          <w:szCs w:val="24"/>
          <w:lang w:eastAsia="en-US"/>
        </w:rPr>
        <w:t xml:space="preserve">                                                                       (Ф.И.О. ребенка)</w:t>
      </w:r>
    </w:p>
    <w:p w14:paraId="6D004E52" w14:textId="77777777" w:rsidR="00B159E9" w:rsidRPr="00B159E9" w:rsidRDefault="00B159E9" w:rsidP="00B159E9">
      <w:pPr>
        <w:widowControl/>
        <w:spacing w:line="233" w:lineRule="auto"/>
        <w:ind w:firstLine="0"/>
        <w:jc w:val="left"/>
        <w:rPr>
          <w:rFonts w:eastAsia="Calibri" w:cs="Calibri"/>
          <w:lang w:eastAsia="en-US"/>
        </w:rPr>
      </w:pPr>
      <w:r w:rsidRPr="00B159E9">
        <w:rPr>
          <w:rFonts w:eastAsia="Calibri" w:cs="Calibri"/>
          <w:sz w:val="24"/>
          <w:szCs w:val="24"/>
          <w:lang w:eastAsia="en-US"/>
        </w:rPr>
        <w:t xml:space="preserve">________________________ </w:t>
      </w:r>
      <w:r w:rsidRPr="00B159E9">
        <w:rPr>
          <w:rFonts w:eastAsia="Calibri" w:cs="Calibri"/>
          <w:lang w:eastAsia="en-US"/>
        </w:rPr>
        <w:t>года рождения.</w:t>
      </w:r>
    </w:p>
    <w:p w14:paraId="3FC99BA5" w14:textId="77777777" w:rsidR="00B159E9" w:rsidRPr="00B159E9" w:rsidRDefault="00B159E9" w:rsidP="00B159E9">
      <w:pPr>
        <w:widowControl/>
        <w:spacing w:before="240" w:line="233" w:lineRule="auto"/>
        <w:jc w:val="left"/>
        <w:rPr>
          <w:rFonts w:eastAsia="Calibri" w:cs="Calibri"/>
          <w:szCs w:val="22"/>
          <w:lang w:eastAsia="en-US"/>
        </w:rPr>
      </w:pPr>
      <w:r w:rsidRPr="00B159E9">
        <w:rPr>
          <w:rFonts w:eastAsia="Calibri" w:cs="Calibri"/>
          <w:szCs w:val="22"/>
          <w:lang w:eastAsia="en-US"/>
        </w:rPr>
        <w:t>Дата поступления заявления ________________20____ года</w:t>
      </w:r>
    </w:p>
    <w:p w14:paraId="3464EC86" w14:textId="77777777" w:rsidR="00B159E9" w:rsidRPr="00B159E9" w:rsidRDefault="00B159E9" w:rsidP="00B159E9">
      <w:pPr>
        <w:widowControl/>
        <w:spacing w:before="240" w:line="233" w:lineRule="auto"/>
        <w:jc w:val="left"/>
        <w:rPr>
          <w:rFonts w:eastAsia="Calibri" w:cs="Calibri"/>
          <w:szCs w:val="22"/>
          <w:lang w:eastAsia="en-US"/>
        </w:rPr>
      </w:pPr>
      <w:r w:rsidRPr="00B159E9">
        <w:rPr>
          <w:rFonts w:eastAsia="Calibri" w:cs="Calibri"/>
          <w:szCs w:val="22"/>
          <w:lang w:eastAsia="en-US"/>
        </w:rPr>
        <w:t>Дата выдачи уведомления ________________20____года</w:t>
      </w:r>
    </w:p>
    <w:p w14:paraId="1ED29385" w14:textId="77777777" w:rsidR="00B159E9" w:rsidRPr="00B159E9" w:rsidRDefault="00B159E9" w:rsidP="00B159E9">
      <w:pPr>
        <w:widowControl/>
        <w:spacing w:before="240" w:line="233" w:lineRule="auto"/>
        <w:ind w:firstLine="0"/>
        <w:jc w:val="left"/>
        <w:rPr>
          <w:rFonts w:eastAsia="Calibri" w:cs="Calibri"/>
          <w:sz w:val="26"/>
          <w:szCs w:val="26"/>
          <w:lang w:eastAsia="en-US"/>
        </w:rPr>
      </w:pPr>
      <w:r w:rsidRPr="00B159E9">
        <w:rPr>
          <w:rFonts w:eastAsia="Calibri" w:cs="Calibri"/>
          <w:sz w:val="26"/>
          <w:szCs w:val="26"/>
          <w:lang w:eastAsia="en-US"/>
        </w:rPr>
        <w:t xml:space="preserve">_________________________ </w:t>
      </w:r>
      <w:r w:rsidRPr="00B159E9">
        <w:rPr>
          <w:rFonts w:eastAsia="Calibri" w:cs="Calibri"/>
          <w:sz w:val="26"/>
          <w:szCs w:val="26"/>
          <w:lang w:eastAsia="en-US"/>
        </w:rPr>
        <w:tab/>
      </w:r>
      <w:r w:rsidRPr="00B159E9">
        <w:rPr>
          <w:rFonts w:eastAsia="Calibri" w:cs="Calibri"/>
          <w:sz w:val="26"/>
          <w:szCs w:val="26"/>
          <w:lang w:eastAsia="en-US"/>
        </w:rPr>
        <w:tab/>
        <w:t>_____________________</w:t>
      </w:r>
    </w:p>
    <w:p w14:paraId="0F7209B2" w14:textId="77777777" w:rsidR="00B159E9" w:rsidRPr="00B159E9" w:rsidRDefault="00B159E9" w:rsidP="00B159E9">
      <w:pPr>
        <w:widowControl/>
        <w:tabs>
          <w:tab w:val="left" w:pos="426"/>
          <w:tab w:val="left" w:pos="4253"/>
        </w:tabs>
        <w:spacing w:line="233" w:lineRule="auto"/>
        <w:ind w:firstLine="0"/>
        <w:jc w:val="left"/>
        <w:rPr>
          <w:rFonts w:cs="Calibri"/>
          <w:szCs w:val="22"/>
          <w:lang w:eastAsia="en-US"/>
        </w:rPr>
      </w:pPr>
      <w:r w:rsidRPr="00B159E9">
        <w:rPr>
          <w:rFonts w:eastAsia="Calibri" w:cs="Calibri"/>
          <w:sz w:val="24"/>
          <w:szCs w:val="26"/>
          <w:lang w:eastAsia="en-US"/>
        </w:rPr>
        <w:tab/>
        <w:t xml:space="preserve">           (подпись)</w:t>
      </w:r>
      <w:r w:rsidRPr="00B159E9">
        <w:rPr>
          <w:rFonts w:eastAsia="Calibri" w:cs="Calibri"/>
          <w:sz w:val="24"/>
          <w:szCs w:val="26"/>
          <w:lang w:eastAsia="en-US"/>
        </w:rPr>
        <w:tab/>
        <w:t>(расшифровка подписи)</w:t>
      </w:r>
      <w:r w:rsidRPr="00B159E9">
        <w:rPr>
          <w:rFonts w:cs="Calibri"/>
          <w:szCs w:val="22"/>
          <w:lang w:eastAsia="en-US"/>
        </w:rPr>
        <w:br w:type="page"/>
      </w:r>
    </w:p>
    <w:p w14:paraId="24EAA3DE" w14:textId="77777777" w:rsidR="00B159E9" w:rsidRPr="00B159E9" w:rsidRDefault="00B159E9" w:rsidP="00B159E9">
      <w:pPr>
        <w:widowControl/>
        <w:tabs>
          <w:tab w:val="left" w:pos="6804"/>
        </w:tabs>
        <w:ind w:firstLine="0"/>
        <w:jc w:val="center"/>
        <w:rPr>
          <w:rFonts w:cs="Arial"/>
          <w:szCs w:val="22"/>
          <w:lang w:eastAsia="en-US"/>
        </w:rPr>
      </w:pPr>
      <w:r w:rsidRPr="00B159E9">
        <w:rPr>
          <w:rFonts w:cs="Calibri"/>
          <w:bCs/>
          <w:color w:val="26282F"/>
          <w:szCs w:val="22"/>
          <w:lang w:eastAsia="en-US"/>
        </w:rPr>
        <w:lastRenderedPageBreak/>
        <w:t xml:space="preserve">                                                                                Приложение </w:t>
      </w:r>
      <w:r w:rsidRPr="00B159E9">
        <w:rPr>
          <w:rFonts w:cs="Calibri"/>
          <w:b/>
          <w:bCs/>
          <w:color w:val="26282F"/>
          <w:szCs w:val="22"/>
          <w:lang w:eastAsia="en-US"/>
        </w:rPr>
        <w:br/>
      </w:r>
      <w:r w:rsidRPr="00B159E9">
        <w:rPr>
          <w:rFonts w:cs="Calibri"/>
          <w:bCs/>
          <w:color w:val="26282F"/>
          <w:szCs w:val="22"/>
          <w:lang w:eastAsia="en-US"/>
        </w:rPr>
        <w:t xml:space="preserve">                                                                               к</w:t>
      </w:r>
      <w:r w:rsidRPr="00B159E9">
        <w:rPr>
          <w:rFonts w:cs="Calibri"/>
          <w:b/>
          <w:bCs/>
          <w:color w:val="26282F"/>
          <w:szCs w:val="22"/>
          <w:lang w:eastAsia="en-US"/>
        </w:rPr>
        <w:t xml:space="preserve"> </w:t>
      </w:r>
      <w:hyperlink w:anchor="sub_1000" w:history="1">
        <w:r w:rsidRPr="00B159E9">
          <w:rPr>
            <w:rFonts w:cs="Arial"/>
            <w:szCs w:val="22"/>
            <w:lang w:eastAsia="en-US"/>
          </w:rPr>
          <w:t>заявлению</w:t>
        </w:r>
      </w:hyperlink>
      <w:r w:rsidRPr="00B159E9">
        <w:rPr>
          <w:rFonts w:cs="Arial"/>
          <w:szCs w:val="22"/>
          <w:lang w:eastAsia="en-US"/>
        </w:rPr>
        <w:t xml:space="preserve"> </w:t>
      </w:r>
    </w:p>
    <w:p w14:paraId="589D49F3" w14:textId="77777777" w:rsidR="00B159E9" w:rsidRPr="00B159E9" w:rsidRDefault="00B159E9" w:rsidP="00B159E9">
      <w:pPr>
        <w:widowControl/>
        <w:ind w:firstLine="0"/>
        <w:jc w:val="center"/>
        <w:rPr>
          <w:rFonts w:cs="Arial"/>
          <w:szCs w:val="22"/>
          <w:lang w:eastAsia="en-US"/>
        </w:rPr>
      </w:pPr>
    </w:p>
    <w:p w14:paraId="252AC200" w14:textId="77777777" w:rsidR="00B159E9" w:rsidRPr="00B159E9" w:rsidRDefault="00B159E9" w:rsidP="00B159E9">
      <w:pPr>
        <w:widowControl/>
        <w:ind w:firstLine="0"/>
        <w:jc w:val="center"/>
        <w:rPr>
          <w:rFonts w:cs="Calibri"/>
          <w:szCs w:val="22"/>
          <w:lang w:eastAsia="en-US"/>
        </w:rPr>
      </w:pPr>
      <w:r w:rsidRPr="00B159E9">
        <w:rPr>
          <w:rFonts w:cs="Arial"/>
          <w:szCs w:val="22"/>
          <w:lang w:eastAsia="en-US"/>
        </w:rPr>
        <w:t xml:space="preserve">                                                                     Форма</w:t>
      </w:r>
    </w:p>
    <w:p w14:paraId="52284FD1" w14:textId="77777777" w:rsidR="00B159E9" w:rsidRPr="00B159E9" w:rsidRDefault="00B159E9" w:rsidP="00B159E9">
      <w:pPr>
        <w:widowControl/>
        <w:jc w:val="left"/>
        <w:rPr>
          <w:rFonts w:cs="Calibri"/>
          <w:szCs w:val="22"/>
          <w:lang w:eastAsia="en-US"/>
        </w:rPr>
      </w:pPr>
    </w:p>
    <w:p w14:paraId="6F8AD5EC" w14:textId="77777777" w:rsidR="00B159E9" w:rsidRPr="00B159E9" w:rsidRDefault="00B159E9" w:rsidP="00B159E9">
      <w:pPr>
        <w:widowControl/>
        <w:ind w:firstLine="0"/>
        <w:jc w:val="center"/>
        <w:rPr>
          <w:rFonts w:cs="Calibri"/>
          <w:b/>
          <w:bCs/>
          <w:color w:val="26282F"/>
          <w:lang w:eastAsia="en-US"/>
        </w:rPr>
      </w:pPr>
      <w:r w:rsidRPr="00B159E9">
        <w:rPr>
          <w:rFonts w:cs="Calibri"/>
          <w:b/>
          <w:bCs/>
          <w:color w:val="26282F"/>
          <w:lang w:eastAsia="en-US"/>
        </w:rPr>
        <w:t>СОГЛАСИЕ</w:t>
      </w:r>
    </w:p>
    <w:p w14:paraId="3C3DA623" w14:textId="77777777" w:rsidR="00B159E9" w:rsidRPr="00B159E9" w:rsidRDefault="00B159E9" w:rsidP="00B159E9">
      <w:pPr>
        <w:widowControl/>
        <w:ind w:firstLine="0"/>
        <w:jc w:val="center"/>
        <w:rPr>
          <w:b/>
          <w:lang w:eastAsia="en-US"/>
        </w:rPr>
      </w:pPr>
      <w:r w:rsidRPr="00B159E9">
        <w:rPr>
          <w:b/>
          <w:lang w:eastAsia="en-US"/>
        </w:rPr>
        <w:t xml:space="preserve">на обработку персональных данных </w:t>
      </w:r>
    </w:p>
    <w:p w14:paraId="241B59AB" w14:textId="77777777" w:rsidR="00B159E9" w:rsidRPr="00B159E9" w:rsidRDefault="00B159E9" w:rsidP="00B159E9">
      <w:pPr>
        <w:widowControl/>
        <w:ind w:firstLine="0"/>
        <w:rPr>
          <w:lang w:eastAsia="en-US"/>
        </w:rPr>
      </w:pPr>
    </w:p>
    <w:p w14:paraId="484BBD80" w14:textId="77777777" w:rsidR="00B159E9" w:rsidRPr="00B159E9" w:rsidRDefault="00B159E9" w:rsidP="00B159E9">
      <w:pPr>
        <w:widowControl/>
        <w:rPr>
          <w:lang w:eastAsia="en-US"/>
        </w:rPr>
      </w:pPr>
      <w:r w:rsidRPr="00B159E9">
        <w:rPr>
          <w:lang w:eastAsia="en-US"/>
        </w:rPr>
        <w:t>1. Настоящим подтверждаю свое согласие на обработку моих персональных данных/ персональных данных ребенка – субъекта персональных данных, родителем (законным представителем) которого я являюсь, __________________________________________________________</w:t>
      </w:r>
    </w:p>
    <w:p w14:paraId="1CB1C32D" w14:textId="77777777" w:rsidR="00B159E9" w:rsidRPr="00B159E9" w:rsidRDefault="00B159E9" w:rsidP="00B159E9">
      <w:pPr>
        <w:widowControl/>
        <w:rPr>
          <w:sz w:val="24"/>
          <w:szCs w:val="24"/>
          <w:lang w:eastAsia="en-US"/>
        </w:rPr>
      </w:pPr>
      <w:r w:rsidRPr="00B159E9">
        <w:rPr>
          <w:sz w:val="24"/>
          <w:szCs w:val="24"/>
          <w:lang w:eastAsia="en-US"/>
        </w:rPr>
        <w:t xml:space="preserve">       (Ф.И.О., адрес субъекта персональных данных, документ, удостоверяющий </w:t>
      </w:r>
    </w:p>
    <w:p w14:paraId="6A99497F" w14:textId="77777777" w:rsidR="00B159E9" w:rsidRPr="00B159E9" w:rsidRDefault="00B159E9" w:rsidP="00B159E9">
      <w:pPr>
        <w:widowControl/>
        <w:ind w:firstLine="0"/>
        <w:rPr>
          <w:sz w:val="24"/>
          <w:szCs w:val="24"/>
          <w:lang w:eastAsia="en-US"/>
        </w:rPr>
      </w:pPr>
      <w:r w:rsidRPr="00B159E9">
        <w:rPr>
          <w:sz w:val="24"/>
          <w:szCs w:val="24"/>
          <w:lang w:eastAsia="en-US"/>
        </w:rPr>
        <w:t>_____________________________________________________________________________</w:t>
      </w:r>
    </w:p>
    <w:p w14:paraId="15A5772A" w14:textId="77777777" w:rsidR="00B159E9" w:rsidRPr="00B159E9" w:rsidRDefault="00B159E9" w:rsidP="00B159E9">
      <w:pPr>
        <w:widowControl/>
        <w:jc w:val="center"/>
        <w:rPr>
          <w:sz w:val="24"/>
          <w:szCs w:val="24"/>
          <w:lang w:eastAsia="en-US"/>
        </w:rPr>
      </w:pPr>
      <w:r w:rsidRPr="00B159E9">
        <w:rPr>
          <w:sz w:val="24"/>
          <w:szCs w:val="24"/>
          <w:lang w:eastAsia="en-US"/>
        </w:rPr>
        <w:t>личность, вид, номер, кем и когда выдан)</w:t>
      </w:r>
    </w:p>
    <w:p w14:paraId="07D93A90" w14:textId="77777777" w:rsidR="00B159E9" w:rsidRPr="00B159E9" w:rsidRDefault="00B159E9" w:rsidP="00B159E9">
      <w:pPr>
        <w:widowControl/>
        <w:ind w:firstLine="0"/>
        <w:jc w:val="left"/>
        <w:rPr>
          <w:lang w:eastAsia="en-US"/>
        </w:rPr>
      </w:pPr>
      <w:r w:rsidRPr="00B159E9">
        <w:rPr>
          <w:lang w:eastAsia="en-US"/>
        </w:rPr>
        <w:t>оператору персональных данных _____________________________________,</w:t>
      </w:r>
    </w:p>
    <w:p w14:paraId="33A8518C" w14:textId="77777777" w:rsidR="00B159E9" w:rsidRPr="00B159E9" w:rsidRDefault="00B159E9" w:rsidP="00B159E9">
      <w:pPr>
        <w:widowControl/>
        <w:ind w:firstLine="0"/>
        <w:jc w:val="left"/>
        <w:rPr>
          <w:lang w:eastAsia="en-US"/>
        </w:rPr>
      </w:pPr>
      <w:r w:rsidRPr="00B159E9">
        <w:rPr>
          <w:lang w:eastAsia="en-US"/>
        </w:rPr>
        <w:t>расположенному по адресу: _________________________________________.</w:t>
      </w:r>
    </w:p>
    <w:p w14:paraId="5B4D3A47" w14:textId="77777777" w:rsidR="00B159E9" w:rsidRPr="00B159E9" w:rsidRDefault="00B159E9" w:rsidP="00B159E9">
      <w:pPr>
        <w:widowControl/>
        <w:rPr>
          <w:lang w:eastAsia="en-US"/>
        </w:rPr>
      </w:pPr>
      <w:r w:rsidRPr="00B159E9">
        <w:rPr>
          <w:lang w:eastAsia="en-US"/>
        </w:rPr>
        <w:t xml:space="preserve">2. Целью обработки персональных данных лиц, указанных в пункте 1 настоящего согласия, является предоставление </w:t>
      </w:r>
      <w:r w:rsidRPr="00B159E9">
        <w:rPr>
          <w:bCs/>
          <w:lang w:eastAsia="en-US"/>
        </w:rPr>
        <w:t>путевок в организации отдыха детей и их оздоровления</w:t>
      </w:r>
      <w:r w:rsidRPr="00B159E9">
        <w:rPr>
          <w:lang w:eastAsia="en-US"/>
        </w:rPr>
        <w:t>.</w:t>
      </w:r>
    </w:p>
    <w:p w14:paraId="3CC1AE81" w14:textId="77777777" w:rsidR="00B159E9" w:rsidRPr="00B159E9" w:rsidRDefault="00B159E9" w:rsidP="00B159E9">
      <w:pPr>
        <w:widowControl/>
        <w:rPr>
          <w:lang w:eastAsia="en-US"/>
        </w:rPr>
      </w:pPr>
      <w:r w:rsidRPr="00B159E9">
        <w:rPr>
          <w:lang w:eastAsia="en-US"/>
        </w:rPr>
        <w:t xml:space="preserve">3. Подтверждаю свое согласие на обработку персональных данных, в том числе в автоматизированном режиме, в том числе фамилии, имени, отчества, почтового адреса, телефона, адреса электронной почты, а также иных данных в соответствии с подпунктом 2.7.1 пункта 2.7 раздела 2 Административного регламента предоставления государственной услуги </w:t>
      </w:r>
      <w:r w:rsidRPr="00B159E9">
        <w:rPr>
          <w:rFonts w:cs="Calibri"/>
          <w:szCs w:val="22"/>
          <w:lang w:eastAsia="en-US"/>
        </w:rPr>
        <w:t>«Предоставление путёвок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r w:rsidRPr="00B159E9">
        <w:rPr>
          <w:lang w:eastAsia="en-US"/>
        </w:rPr>
        <w:t>, включая принятие решений на их основе органами местного самоуправления муниципальных районов (городских округов) Ярославской области в целях предоставления государственной услуги.</w:t>
      </w:r>
    </w:p>
    <w:p w14:paraId="6D50563D" w14:textId="77777777" w:rsidR="00B159E9" w:rsidRPr="00B159E9" w:rsidRDefault="00B159E9" w:rsidP="00B159E9">
      <w:pPr>
        <w:widowControl/>
        <w:rPr>
          <w:lang w:eastAsia="en-US"/>
        </w:rPr>
      </w:pPr>
      <w:r w:rsidRPr="00B159E9">
        <w:rPr>
          <w:lang w:eastAsia="en-US"/>
        </w:rPr>
        <w:t>4. Подтверждаю свое согласие на осуществление следующих действий с персональными данными, необходимых для их обработки в рамках предоставления социальной услуги: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социальной услуги.</w:t>
      </w:r>
    </w:p>
    <w:p w14:paraId="3E095806" w14:textId="77777777" w:rsidR="00B159E9" w:rsidRPr="00B159E9" w:rsidRDefault="00B159E9" w:rsidP="00B159E9">
      <w:pPr>
        <w:widowControl/>
        <w:rPr>
          <w:lang w:eastAsia="en-US"/>
        </w:rPr>
      </w:pPr>
      <w:r w:rsidRPr="00B159E9">
        <w:rPr>
          <w:lang w:eastAsia="en-US"/>
        </w:rPr>
        <w:t>5. Срок действия настоящего согласия на обработку персональных данных – 5 лет.</w:t>
      </w:r>
    </w:p>
    <w:p w14:paraId="0782AD62" w14:textId="77777777" w:rsidR="00B159E9" w:rsidRPr="00B159E9" w:rsidRDefault="00B159E9" w:rsidP="00B159E9">
      <w:pPr>
        <w:widowControl/>
        <w:rPr>
          <w:lang w:eastAsia="en-US"/>
        </w:rPr>
      </w:pPr>
      <w:r w:rsidRPr="00B159E9">
        <w:rPr>
          <w:lang w:eastAsia="en-US"/>
        </w:rPr>
        <w:t xml:space="preserve">6.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w:t>
      </w:r>
      <w:r w:rsidRPr="00B159E9">
        <w:rPr>
          <w:lang w:eastAsia="en-US"/>
        </w:rPr>
        <w:lastRenderedPageBreak/>
        <w:t>персональные данные в срок, не превышающий 3 рабочих дней с момента получения указанного отзыва.</w:t>
      </w:r>
    </w:p>
    <w:p w14:paraId="3B423BDA" w14:textId="77777777" w:rsidR="00B159E9" w:rsidRPr="00B159E9" w:rsidRDefault="00B159E9" w:rsidP="00B159E9">
      <w:pPr>
        <w:widowControl/>
        <w:rPr>
          <w:lang w:eastAsia="en-US"/>
        </w:rPr>
      </w:pPr>
      <w:r w:rsidRPr="00B159E9">
        <w:rPr>
          <w:lang w:eastAsia="en-US"/>
        </w:rPr>
        <w:t>7.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B159E9" w:rsidRPr="00B159E9" w14:paraId="2F493EE8" w14:textId="77777777" w:rsidTr="00B159E9">
        <w:tc>
          <w:tcPr>
            <w:tcW w:w="5000" w:type="pct"/>
            <w:tcBorders>
              <w:top w:val="nil"/>
              <w:left w:val="nil"/>
              <w:bottom w:val="single" w:sz="4" w:space="0" w:color="auto"/>
              <w:right w:val="nil"/>
            </w:tcBorders>
          </w:tcPr>
          <w:p w14:paraId="76FEFD53" w14:textId="77777777" w:rsidR="00B159E9" w:rsidRPr="00B159E9" w:rsidRDefault="00B159E9" w:rsidP="00B159E9">
            <w:pPr>
              <w:widowControl/>
              <w:rPr>
                <w:lang w:eastAsia="en-US"/>
              </w:rPr>
            </w:pPr>
          </w:p>
        </w:tc>
      </w:tr>
      <w:tr w:rsidR="00B159E9" w:rsidRPr="00B159E9" w14:paraId="6E317ACC" w14:textId="77777777" w:rsidTr="00B159E9">
        <w:tc>
          <w:tcPr>
            <w:tcW w:w="5000" w:type="pct"/>
            <w:tcBorders>
              <w:top w:val="single" w:sz="4" w:space="0" w:color="auto"/>
              <w:left w:val="nil"/>
              <w:bottom w:val="single" w:sz="4" w:space="0" w:color="auto"/>
              <w:right w:val="nil"/>
            </w:tcBorders>
          </w:tcPr>
          <w:p w14:paraId="27FF1762" w14:textId="77777777" w:rsidR="00B159E9" w:rsidRPr="00B159E9" w:rsidRDefault="00B159E9" w:rsidP="00B159E9">
            <w:pPr>
              <w:widowControl/>
              <w:jc w:val="center"/>
              <w:rPr>
                <w:lang w:eastAsia="en-US"/>
              </w:rPr>
            </w:pPr>
            <w:r w:rsidRPr="00B159E9">
              <w:rPr>
                <w:sz w:val="24"/>
                <w:szCs w:val="24"/>
                <w:lang w:eastAsia="en-US"/>
              </w:rPr>
              <w:t>(почтовый адрес, телефон, адрес электронной почты)</w:t>
            </w:r>
          </w:p>
          <w:p w14:paraId="0030E0EC" w14:textId="77777777" w:rsidR="00B159E9" w:rsidRPr="00B159E9" w:rsidRDefault="00B159E9" w:rsidP="00B159E9">
            <w:pPr>
              <w:widowControl/>
              <w:rPr>
                <w:lang w:eastAsia="en-US"/>
              </w:rPr>
            </w:pPr>
          </w:p>
        </w:tc>
      </w:tr>
      <w:tr w:rsidR="00B159E9" w:rsidRPr="00B159E9" w14:paraId="03BA4EAB" w14:textId="77777777" w:rsidTr="00B159E9">
        <w:tc>
          <w:tcPr>
            <w:tcW w:w="5000" w:type="pct"/>
            <w:tcBorders>
              <w:top w:val="single" w:sz="4" w:space="0" w:color="auto"/>
              <w:left w:val="nil"/>
              <w:bottom w:val="single" w:sz="4" w:space="0" w:color="auto"/>
              <w:right w:val="nil"/>
            </w:tcBorders>
          </w:tcPr>
          <w:p w14:paraId="7B40E5BC" w14:textId="77777777" w:rsidR="00B159E9" w:rsidRPr="00B159E9" w:rsidRDefault="00B159E9" w:rsidP="00B159E9">
            <w:pPr>
              <w:widowControl/>
              <w:rPr>
                <w:lang w:eastAsia="en-US"/>
              </w:rPr>
            </w:pPr>
          </w:p>
        </w:tc>
      </w:tr>
      <w:tr w:rsidR="00B159E9" w:rsidRPr="00B159E9" w14:paraId="523C6FE4" w14:textId="77777777" w:rsidTr="00B159E9">
        <w:tc>
          <w:tcPr>
            <w:tcW w:w="5000" w:type="pct"/>
            <w:tcBorders>
              <w:top w:val="single" w:sz="4" w:space="0" w:color="auto"/>
              <w:left w:val="nil"/>
              <w:bottom w:val="nil"/>
              <w:right w:val="nil"/>
            </w:tcBorders>
          </w:tcPr>
          <w:p w14:paraId="1D68A2DB" w14:textId="77777777" w:rsidR="00B159E9" w:rsidRPr="00B159E9" w:rsidRDefault="00B159E9" w:rsidP="00B159E9">
            <w:pPr>
              <w:widowControl/>
              <w:jc w:val="center"/>
              <w:rPr>
                <w:sz w:val="24"/>
                <w:szCs w:val="24"/>
                <w:lang w:eastAsia="en-US"/>
              </w:rPr>
            </w:pPr>
          </w:p>
        </w:tc>
      </w:tr>
    </w:tbl>
    <w:p w14:paraId="739D70D7" w14:textId="77777777" w:rsidR="00B159E9" w:rsidRPr="00B159E9" w:rsidRDefault="00B159E9" w:rsidP="00B159E9">
      <w:pPr>
        <w:widowControl/>
        <w:rPr>
          <w:lang w:eastAsia="en-US"/>
        </w:rPr>
      </w:pPr>
    </w:p>
    <w:p w14:paraId="79FEE156" w14:textId="77777777" w:rsidR="00B159E9" w:rsidRPr="00B159E9" w:rsidRDefault="00B159E9" w:rsidP="00B159E9">
      <w:pPr>
        <w:widowControl/>
        <w:rPr>
          <w:lang w:eastAsia="en-US"/>
        </w:rPr>
      </w:pPr>
      <w:r w:rsidRPr="00B159E9">
        <w:rPr>
          <w:lang w:eastAsia="en-US"/>
        </w:rPr>
        <w:t xml:space="preserve">8. </w:t>
      </w:r>
      <w:r w:rsidRPr="00B159E9">
        <w:rPr>
          <w:spacing w:val="-2"/>
          <w:lang w:eastAsia="en-US"/>
        </w:rPr>
        <w:t xml:space="preserve">С положениями Федерального закона от 27 июля 2006 года № 152-ФЗ </w:t>
      </w:r>
      <w:r w:rsidRPr="00B159E9">
        <w:rPr>
          <w:lang w:eastAsia="en-US"/>
        </w:rPr>
        <w:t>«О персональных данных» ознакомлен.</w:t>
      </w:r>
    </w:p>
    <w:p w14:paraId="42179C66" w14:textId="77777777" w:rsidR="00B159E9" w:rsidRPr="00B159E9" w:rsidRDefault="00B159E9" w:rsidP="00B159E9">
      <w:pPr>
        <w:widowControl/>
        <w:jc w:val="left"/>
        <w:rPr>
          <w:lang w:eastAsia="en-U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2"/>
        <w:gridCol w:w="2306"/>
        <w:gridCol w:w="884"/>
        <w:gridCol w:w="2306"/>
        <w:gridCol w:w="882"/>
      </w:tblGrid>
      <w:tr w:rsidR="00B159E9" w:rsidRPr="00B159E9" w14:paraId="2BCB0C0C" w14:textId="77777777" w:rsidTr="00B159E9">
        <w:trPr>
          <w:gridAfter w:val="1"/>
          <w:wAfter w:w="462" w:type="pct"/>
        </w:trPr>
        <w:tc>
          <w:tcPr>
            <w:tcW w:w="1667" w:type="pct"/>
            <w:tcBorders>
              <w:top w:val="nil"/>
              <w:left w:val="nil"/>
              <w:bottom w:val="single" w:sz="4" w:space="0" w:color="auto"/>
              <w:right w:val="nil"/>
            </w:tcBorders>
          </w:tcPr>
          <w:p w14:paraId="1ED7CE26" w14:textId="77777777" w:rsidR="00B159E9" w:rsidRPr="00B159E9" w:rsidRDefault="00B159E9" w:rsidP="00B159E9">
            <w:pPr>
              <w:widowControl/>
              <w:rPr>
                <w:lang w:eastAsia="en-US"/>
              </w:rPr>
            </w:pPr>
          </w:p>
        </w:tc>
        <w:tc>
          <w:tcPr>
            <w:tcW w:w="1205" w:type="pct"/>
            <w:tcBorders>
              <w:top w:val="nil"/>
              <w:left w:val="nil"/>
              <w:bottom w:val="nil"/>
              <w:right w:val="nil"/>
            </w:tcBorders>
          </w:tcPr>
          <w:p w14:paraId="580C3A28" w14:textId="77777777" w:rsidR="00B159E9" w:rsidRPr="00B159E9" w:rsidRDefault="00B159E9" w:rsidP="00B159E9">
            <w:pPr>
              <w:widowControl/>
              <w:rPr>
                <w:lang w:eastAsia="en-US"/>
              </w:rPr>
            </w:pPr>
          </w:p>
        </w:tc>
        <w:tc>
          <w:tcPr>
            <w:tcW w:w="1667" w:type="pct"/>
            <w:gridSpan w:val="2"/>
            <w:tcBorders>
              <w:top w:val="nil"/>
              <w:left w:val="nil"/>
              <w:bottom w:val="single" w:sz="4" w:space="0" w:color="auto"/>
              <w:right w:val="nil"/>
            </w:tcBorders>
          </w:tcPr>
          <w:p w14:paraId="681FECC4" w14:textId="77777777" w:rsidR="00B159E9" w:rsidRPr="00B159E9" w:rsidRDefault="00B159E9" w:rsidP="00B159E9">
            <w:pPr>
              <w:widowControl/>
              <w:ind w:firstLine="0"/>
              <w:rPr>
                <w:lang w:eastAsia="en-US"/>
              </w:rPr>
            </w:pPr>
          </w:p>
        </w:tc>
      </w:tr>
      <w:tr w:rsidR="00B159E9" w:rsidRPr="00B159E9" w14:paraId="2B600FF6" w14:textId="77777777" w:rsidTr="00B159E9">
        <w:tc>
          <w:tcPr>
            <w:tcW w:w="1667" w:type="pct"/>
            <w:tcBorders>
              <w:top w:val="single" w:sz="4" w:space="0" w:color="auto"/>
              <w:left w:val="nil"/>
              <w:bottom w:val="nil"/>
              <w:right w:val="nil"/>
            </w:tcBorders>
          </w:tcPr>
          <w:p w14:paraId="2799F0F7" w14:textId="77777777" w:rsidR="00B159E9" w:rsidRPr="00B159E9" w:rsidRDefault="00B159E9" w:rsidP="00B159E9">
            <w:pPr>
              <w:widowControl/>
              <w:jc w:val="left"/>
              <w:rPr>
                <w:sz w:val="24"/>
                <w:szCs w:val="24"/>
                <w:lang w:eastAsia="en-US"/>
              </w:rPr>
            </w:pPr>
            <w:r w:rsidRPr="00B159E9">
              <w:rPr>
                <w:sz w:val="24"/>
                <w:szCs w:val="24"/>
                <w:lang w:eastAsia="en-US"/>
              </w:rPr>
              <w:t>(подпись)</w:t>
            </w:r>
          </w:p>
        </w:tc>
        <w:tc>
          <w:tcPr>
            <w:tcW w:w="1667" w:type="pct"/>
            <w:gridSpan w:val="2"/>
            <w:tcBorders>
              <w:top w:val="nil"/>
              <w:left w:val="nil"/>
              <w:bottom w:val="nil"/>
              <w:right w:val="nil"/>
            </w:tcBorders>
          </w:tcPr>
          <w:p w14:paraId="57BE0DF1" w14:textId="77777777" w:rsidR="00B159E9" w:rsidRPr="00B159E9" w:rsidRDefault="00B159E9" w:rsidP="00B159E9">
            <w:pPr>
              <w:widowControl/>
              <w:rPr>
                <w:lang w:eastAsia="en-US"/>
              </w:rPr>
            </w:pPr>
          </w:p>
        </w:tc>
        <w:tc>
          <w:tcPr>
            <w:tcW w:w="1667" w:type="pct"/>
            <w:gridSpan w:val="2"/>
            <w:tcBorders>
              <w:top w:val="single" w:sz="4" w:space="0" w:color="auto"/>
              <w:left w:val="nil"/>
              <w:bottom w:val="nil"/>
              <w:right w:val="nil"/>
            </w:tcBorders>
          </w:tcPr>
          <w:p w14:paraId="3129CB11" w14:textId="77777777" w:rsidR="00B159E9" w:rsidRPr="00B159E9" w:rsidRDefault="00B159E9" w:rsidP="00B159E9">
            <w:pPr>
              <w:widowControl/>
              <w:ind w:firstLine="0"/>
              <w:jc w:val="left"/>
              <w:rPr>
                <w:sz w:val="24"/>
                <w:szCs w:val="24"/>
                <w:lang w:eastAsia="en-US"/>
              </w:rPr>
            </w:pPr>
            <w:r w:rsidRPr="00B159E9">
              <w:rPr>
                <w:sz w:val="24"/>
                <w:szCs w:val="24"/>
                <w:lang w:eastAsia="en-US"/>
              </w:rPr>
              <w:t>(расшифровка подписи)</w:t>
            </w:r>
          </w:p>
        </w:tc>
      </w:tr>
    </w:tbl>
    <w:p w14:paraId="1F512078" w14:textId="77777777" w:rsidR="00B159E9" w:rsidRPr="00B159E9" w:rsidRDefault="00B159E9" w:rsidP="00B159E9">
      <w:pPr>
        <w:widowControl/>
        <w:jc w:val="center"/>
        <w:rPr>
          <w:rFonts w:cs="Calibri"/>
          <w:szCs w:val="22"/>
          <w:lang w:eastAsia="en-US"/>
        </w:rPr>
      </w:pPr>
    </w:p>
    <w:p w14:paraId="065755BE" w14:textId="45F20582" w:rsidR="00B159E9" w:rsidRPr="00B159E9" w:rsidRDefault="00B159E9" w:rsidP="00B159E9">
      <w:pPr>
        <w:widowControl/>
        <w:ind w:firstLine="0"/>
        <w:rPr>
          <w:rFonts w:cs="Calibri"/>
          <w:szCs w:val="22"/>
          <w:lang w:eastAsia="en-US"/>
        </w:rPr>
      </w:pPr>
      <w:r>
        <w:rPr>
          <w:rFonts w:cs="Calibri"/>
          <w:szCs w:val="22"/>
          <w:lang w:eastAsia="en-US"/>
        </w:rPr>
        <w:t>«____» ________________</w:t>
      </w:r>
    </w:p>
    <w:p w14:paraId="27B52977" w14:textId="77777777" w:rsidR="00B159E9" w:rsidRDefault="00B159E9" w:rsidP="00B159E9">
      <w:pPr>
        <w:widowControl/>
        <w:ind w:firstLine="0"/>
        <w:jc w:val="left"/>
      </w:pPr>
    </w:p>
    <w:p w14:paraId="79F09A47" w14:textId="77777777" w:rsidR="00B159E9" w:rsidRDefault="00B159E9" w:rsidP="00B159E9">
      <w:pPr>
        <w:widowControl/>
        <w:ind w:firstLine="0"/>
        <w:jc w:val="left"/>
      </w:pPr>
    </w:p>
    <w:p w14:paraId="24583DE1" w14:textId="77777777" w:rsidR="00B159E9" w:rsidRDefault="00B159E9" w:rsidP="00B159E9">
      <w:pPr>
        <w:widowControl/>
        <w:ind w:firstLine="0"/>
        <w:jc w:val="left"/>
      </w:pPr>
    </w:p>
    <w:p w14:paraId="5D46BC1A" w14:textId="77777777" w:rsidR="001B0679" w:rsidRDefault="001B0679" w:rsidP="00B159E9">
      <w:pPr>
        <w:widowControl/>
        <w:ind w:firstLine="0"/>
        <w:jc w:val="left"/>
      </w:pPr>
      <w:r>
        <w:br w:type="page"/>
      </w:r>
    </w:p>
    <w:p w14:paraId="4148874E" w14:textId="35C18CE3" w:rsidR="002A5400" w:rsidRPr="00954E30" w:rsidRDefault="002A5400" w:rsidP="002A5400">
      <w:pPr>
        <w:jc w:val="right"/>
      </w:pPr>
      <w:r w:rsidRPr="00954E30">
        <w:lastRenderedPageBreak/>
        <w:t xml:space="preserve">Приложение </w:t>
      </w:r>
      <w:r>
        <w:t>3</w:t>
      </w:r>
    </w:p>
    <w:p w14:paraId="4148874F" w14:textId="77777777" w:rsidR="002A5400" w:rsidRDefault="002A5400" w:rsidP="002A5400">
      <w:pPr>
        <w:jc w:val="right"/>
      </w:pPr>
      <w:r w:rsidRPr="00954E30">
        <w:t>к Административному регламенту</w:t>
      </w:r>
    </w:p>
    <w:p w14:paraId="628D0E71" w14:textId="77777777" w:rsidR="00A15666" w:rsidRPr="00A15666" w:rsidRDefault="00A15666" w:rsidP="00A15666">
      <w:r w:rsidRPr="00A15666">
        <w:t xml:space="preserve">&lt;в ред. постановления Правительства области от 04.02.2015 № 89-п&gt; </w:t>
      </w:r>
    </w:p>
    <w:p w14:paraId="3F2D51FA" w14:textId="77777777" w:rsidR="00A15666" w:rsidRDefault="00A15666" w:rsidP="008B425C"/>
    <w:p w14:paraId="41488751" w14:textId="77777777" w:rsidR="000D13AF" w:rsidRPr="001327CF" w:rsidRDefault="000D13AF" w:rsidP="000D13AF">
      <w:pPr>
        <w:pStyle w:val="12"/>
      </w:pPr>
      <w:r w:rsidRPr="001327CF">
        <w:t>БЛОК-СХЕМА</w:t>
      </w:r>
    </w:p>
    <w:p w14:paraId="41488752" w14:textId="043B4915" w:rsidR="000D13AF" w:rsidRDefault="000D13AF" w:rsidP="000D13AF">
      <w:pPr>
        <w:pStyle w:val="12"/>
      </w:pPr>
      <w:r w:rsidRPr="001327CF">
        <w:t xml:space="preserve">последовательности действий при </w:t>
      </w:r>
      <w:r>
        <w:t>предоставлении государственной услуги «П</w:t>
      </w:r>
      <w:r w:rsidRPr="001327CF">
        <w:t>редоставлени</w:t>
      </w:r>
      <w:r>
        <w:t>е</w:t>
      </w:r>
      <w:r w:rsidRPr="001327CF">
        <w:t xml:space="preserve"> путёвок </w:t>
      </w:r>
      <w:r w:rsidR="00A15666" w:rsidRPr="00A15666">
        <w:t xml:space="preserve">организации отдыха детей и их оздоровления </w:t>
      </w:r>
      <w:r w:rsidRPr="001327CF">
        <w:t>безнадзорным детям, детям погибших сотрудников правоохранительных органов и военнослужащих, детям, находящимся в трудной жизненной ситуации</w:t>
      </w:r>
      <w:r>
        <w:t>»</w:t>
      </w:r>
    </w:p>
    <w:p w14:paraId="41488753" w14:textId="77777777" w:rsidR="000D13AF" w:rsidRDefault="000D13AF" w:rsidP="000D13AF">
      <w:pPr>
        <w:pStyle w:val="12"/>
      </w:pPr>
    </w:p>
    <w:p w14:paraId="41488754" w14:textId="77777777" w:rsidR="000D13AF" w:rsidRDefault="00C51C11" w:rsidP="000D13AF">
      <w:pPr>
        <w:pStyle w:val="12"/>
        <w:rPr>
          <w:sz w:val="14"/>
        </w:rPr>
      </w:pPr>
      <w:r>
        <w:rPr>
          <w:noProof/>
          <w:sz w:val="14"/>
        </w:rPr>
        <w:drawing>
          <wp:inline distT="0" distB="0" distL="0" distR="0" wp14:anchorId="41488797" wp14:editId="75B15CB9">
            <wp:extent cx="5543550" cy="689449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3550" cy="6894499"/>
                    </a:xfrm>
                    <a:prstGeom prst="rect">
                      <a:avLst/>
                    </a:prstGeom>
                    <a:noFill/>
                    <a:ln>
                      <a:noFill/>
                    </a:ln>
                  </pic:spPr>
                </pic:pic>
              </a:graphicData>
            </a:graphic>
          </wp:inline>
        </w:drawing>
      </w:r>
    </w:p>
    <w:p w14:paraId="41488755" w14:textId="77777777" w:rsidR="000D13AF" w:rsidRPr="001327CF" w:rsidRDefault="000D13AF" w:rsidP="000D13AF">
      <w:pPr>
        <w:jc w:val="center"/>
        <w:rPr>
          <w:szCs w:val="24"/>
        </w:rPr>
      </w:pPr>
      <w:r w:rsidRPr="001327CF">
        <w:rPr>
          <w:szCs w:val="24"/>
        </w:rPr>
        <w:lastRenderedPageBreak/>
        <w:t>Список используемых сокращений</w:t>
      </w:r>
    </w:p>
    <w:p w14:paraId="26F3EAF4" w14:textId="40DE29AF" w:rsidR="001B0679" w:rsidRPr="001B0679" w:rsidRDefault="001B0679" w:rsidP="001B0679">
      <w:pPr>
        <w:jc w:val="center"/>
        <w:rPr>
          <w:szCs w:val="24"/>
        </w:rPr>
      </w:pPr>
      <w:r w:rsidRPr="001B0679">
        <w:rPr>
          <w:szCs w:val="24"/>
        </w:rPr>
        <w:t>&lt;в ред. постановления Правительства области от 04.06.2014 № 538-п</w:t>
      </w:r>
      <w:r w:rsidR="00A15666">
        <w:rPr>
          <w:szCs w:val="24"/>
        </w:rPr>
        <w:t xml:space="preserve">, </w:t>
      </w:r>
      <w:r w:rsidR="00A15666" w:rsidRPr="00A15666">
        <w:rPr>
          <w:szCs w:val="24"/>
        </w:rPr>
        <w:t>от 04.02.2015 № 89-п</w:t>
      </w:r>
      <w:r w:rsidRPr="001B0679">
        <w:rPr>
          <w:szCs w:val="24"/>
        </w:rPr>
        <w:t xml:space="preserve">&gt; </w:t>
      </w:r>
    </w:p>
    <w:p w14:paraId="41488756" w14:textId="77777777" w:rsidR="000D13AF" w:rsidRPr="001327CF" w:rsidRDefault="000D13AF" w:rsidP="000D13AF">
      <w:pPr>
        <w:jc w:val="center"/>
        <w:rPr>
          <w:szCs w:val="24"/>
        </w:rPr>
      </w:pPr>
    </w:p>
    <w:p w14:paraId="41488757" w14:textId="29BDCCF6" w:rsidR="000D13AF" w:rsidRPr="001327CF" w:rsidRDefault="000D13AF" w:rsidP="000D13AF">
      <w:r w:rsidRPr="001327CF">
        <w:rPr>
          <w:szCs w:val="24"/>
        </w:rPr>
        <w:t xml:space="preserve">Административный регламент - Административный регламент </w:t>
      </w:r>
      <w:r w:rsidRPr="001327CF">
        <w:t xml:space="preserve">предоставления государственной услуги «Предоставление путёвок в </w:t>
      </w:r>
      <w:r w:rsidR="00CF0847" w:rsidRPr="00CF0847">
        <w:t>организации отдыха детей и их оздоровления</w:t>
      </w:r>
      <w:r w:rsidRPr="001327CF">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CF0847">
        <w:t xml:space="preserve"> </w:t>
      </w:r>
      <w:r w:rsidR="00CF0847" w:rsidRPr="00CF0847">
        <w:t>&lt;в ред. постановления Правительства области от 04.02.2015 № 89-п&gt;</w:t>
      </w:r>
    </w:p>
    <w:p w14:paraId="41488758" w14:textId="5591F325" w:rsidR="000D13AF" w:rsidRPr="001327CF" w:rsidRDefault="000D13AF" w:rsidP="000D13AF">
      <w:pPr>
        <w:rPr>
          <w:szCs w:val="24"/>
        </w:rPr>
      </w:pPr>
      <w:r w:rsidRPr="001327CF">
        <w:t xml:space="preserve">Государственная услуга - государственная услуга «Предоставление путёвок в </w:t>
      </w:r>
      <w:r w:rsidR="00CF0847" w:rsidRPr="00CF0847">
        <w:t>организации отдыха детей и их оздоровления</w:t>
      </w:r>
      <w:r w:rsidRPr="001327CF">
        <w:t xml:space="preserve"> безнадзорным детям, детям погибших сотрудников правоохранительных органов и военнослужащих, детям, находящимся в трудной жизненной ситуации»</w:t>
      </w:r>
      <w:r w:rsidR="00CF0847">
        <w:t xml:space="preserve"> </w:t>
      </w:r>
      <w:r w:rsidR="00CF0847" w:rsidRPr="00CF0847">
        <w:t>&lt;в ред. постановления Правительства области от 04.02.2015 № 89-п&gt;</w:t>
      </w:r>
    </w:p>
    <w:p w14:paraId="41488759" w14:textId="6A1D95EB" w:rsidR="000D13AF" w:rsidRPr="001327CF" w:rsidRDefault="000D13AF" w:rsidP="000D13AF">
      <w:pPr>
        <w:tabs>
          <w:tab w:val="left" w:pos="2652"/>
          <w:tab w:val="left" w:pos="2962"/>
        </w:tabs>
        <w:rPr>
          <w:szCs w:val="24"/>
        </w:rPr>
      </w:pPr>
      <w:r w:rsidRPr="001327CF">
        <w:rPr>
          <w:szCs w:val="24"/>
        </w:rPr>
        <w:t>Документы – документ</w:t>
      </w:r>
      <w:r w:rsidR="001B0679">
        <w:rPr>
          <w:szCs w:val="24"/>
        </w:rPr>
        <w:t>ы, указанные в подпункте 2.7.1.</w:t>
      </w:r>
      <w:r w:rsidRPr="001327CF">
        <w:rPr>
          <w:szCs w:val="24"/>
        </w:rPr>
        <w:t xml:space="preserve"> пункта 2.7 раздела 2 Административного регламента предоставления государственной услуги </w:t>
      </w:r>
      <w:r w:rsidRPr="001327CF">
        <w:t xml:space="preserve">«Предоставление путёвок в </w:t>
      </w:r>
      <w:r w:rsidR="00CF0847" w:rsidRPr="00CF0847">
        <w:t xml:space="preserve">организации отдыха детей и их оздоровления </w:t>
      </w:r>
      <w:r w:rsidRPr="001327CF">
        <w:t>безнадзорным детям, детям погибших сотрудников правоохранительных органов и военнослужащих, детям, находящимся в трудной жизненной ситуации»</w:t>
      </w:r>
      <w:r w:rsidR="001B0679" w:rsidRPr="001B0679">
        <w:t xml:space="preserve"> &lt;в ред. постановлени</w:t>
      </w:r>
      <w:r w:rsidR="00CF0847">
        <w:t>й</w:t>
      </w:r>
      <w:r w:rsidR="001B0679" w:rsidRPr="001B0679">
        <w:t xml:space="preserve"> Правительства области от 04.06.2014 № 538-п</w:t>
      </w:r>
      <w:r w:rsidR="00CF0847">
        <w:t xml:space="preserve">, </w:t>
      </w:r>
      <w:r w:rsidR="00CF0847" w:rsidRPr="00CF0847">
        <w:t>от 04.02.2015 № 89-п</w:t>
      </w:r>
      <w:r w:rsidR="001B0679" w:rsidRPr="001B0679">
        <w:t>&gt;</w:t>
      </w:r>
    </w:p>
    <w:p w14:paraId="4148875A" w14:textId="77777777" w:rsidR="000D13AF" w:rsidRPr="001327CF" w:rsidRDefault="000D13AF" w:rsidP="000D13AF">
      <w:pPr>
        <w:tabs>
          <w:tab w:val="left" w:pos="2652"/>
          <w:tab w:val="left" w:pos="2962"/>
        </w:tabs>
        <w:rPr>
          <w:szCs w:val="24"/>
        </w:rPr>
      </w:pPr>
      <w:r w:rsidRPr="001327CF">
        <w:rPr>
          <w:szCs w:val="24"/>
        </w:rPr>
        <w:t>Заявитель - родители (законные представители) проживающих на территории Ярославской области безнадзорных детей, детей погибших сотрудников правоохранительных органов  и военнослужащих, детей, находящихся в трудной жизненной ситуации</w:t>
      </w:r>
    </w:p>
    <w:p w14:paraId="4148875B" w14:textId="77777777" w:rsidR="000D13AF" w:rsidRPr="001327CF" w:rsidRDefault="000D13AF" w:rsidP="000D13AF">
      <w:pPr>
        <w:tabs>
          <w:tab w:val="left" w:pos="2652"/>
          <w:tab w:val="left" w:pos="2962"/>
        </w:tabs>
        <w:rPr>
          <w:szCs w:val="24"/>
        </w:rPr>
      </w:pPr>
      <w:r w:rsidRPr="001327CF">
        <w:rPr>
          <w:szCs w:val="24"/>
        </w:rPr>
        <w:t>Комиссия - территориальная межведомственная комиссия по организации отдыха и оздоровления детей</w:t>
      </w:r>
    </w:p>
    <w:p w14:paraId="4148875C" w14:textId="77777777" w:rsidR="000D13AF" w:rsidRPr="001327CF" w:rsidRDefault="000D13AF" w:rsidP="000D13AF">
      <w:pPr>
        <w:tabs>
          <w:tab w:val="left" w:pos="2652"/>
          <w:tab w:val="left" w:pos="2962"/>
        </w:tabs>
        <w:rPr>
          <w:szCs w:val="24"/>
        </w:rPr>
      </w:pPr>
      <w:r w:rsidRPr="001327CF">
        <w:rPr>
          <w:szCs w:val="24"/>
        </w:rPr>
        <w:t>Компетентные органы и учреждения - Главное управление МЧС России по Ярославской области и Управление Федеральной миграционной службы по Ярославской области</w:t>
      </w:r>
    </w:p>
    <w:p w14:paraId="4148875D" w14:textId="77777777" w:rsidR="000D13AF" w:rsidRPr="001327CF" w:rsidRDefault="000D13AF" w:rsidP="000D13AF">
      <w:pPr>
        <w:tabs>
          <w:tab w:val="left" w:pos="2652"/>
          <w:tab w:val="left" w:pos="2962"/>
        </w:tabs>
        <w:rPr>
          <w:szCs w:val="24"/>
        </w:rPr>
      </w:pPr>
      <w:r w:rsidRPr="001327CF">
        <w:rPr>
          <w:szCs w:val="24"/>
        </w:rPr>
        <w:t>Правовой акт - правовой акт руководителя органа местного самоуправления муниципального района или городского округа области о выдаче (отказе в предоставлении) путёвки</w:t>
      </w:r>
    </w:p>
    <w:p w14:paraId="4148875E" w14:textId="77777777" w:rsidR="000D13AF" w:rsidRDefault="000D13AF" w:rsidP="000D13AF">
      <w:pPr>
        <w:tabs>
          <w:tab w:val="left" w:pos="2652"/>
          <w:tab w:val="left" w:pos="2962"/>
        </w:tabs>
        <w:rPr>
          <w:szCs w:val="24"/>
        </w:rPr>
      </w:pPr>
      <w:r w:rsidRPr="001327CF">
        <w:rPr>
          <w:szCs w:val="24"/>
        </w:rPr>
        <w:t>Специалист органа местного самоуправления - специалисты органов местного самоуправления муниципального района или городского округа области, предоставляющих государственную услугу «</w:t>
      </w:r>
      <w:r w:rsidRPr="001327CF">
        <w:t>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w:t>
      </w:r>
      <w:r w:rsidRPr="001327CF">
        <w:rPr>
          <w:szCs w:val="24"/>
        </w:rPr>
        <w:t>»</w:t>
      </w:r>
    </w:p>
    <w:p w14:paraId="0BA55946" w14:textId="1BD2EC7B" w:rsidR="00CF0847" w:rsidRDefault="00CF0847" w:rsidP="000D13AF">
      <w:pPr>
        <w:tabs>
          <w:tab w:val="left" w:pos="2652"/>
          <w:tab w:val="left" w:pos="2962"/>
        </w:tabs>
        <w:rPr>
          <w:sz w:val="32"/>
        </w:rPr>
        <w:sectPr w:rsidR="00CF0847" w:rsidSect="00A15666">
          <w:pgSz w:w="11906" w:h="16838" w:code="9"/>
          <w:pgMar w:top="323" w:right="567" w:bottom="851" w:left="1985" w:header="709" w:footer="709" w:gutter="0"/>
          <w:cols w:space="708"/>
          <w:titlePg/>
          <w:docGrid w:linePitch="360"/>
        </w:sectPr>
      </w:pPr>
    </w:p>
    <w:p w14:paraId="41488760" w14:textId="0E031DAD" w:rsidR="002A5400" w:rsidRPr="00954E30" w:rsidRDefault="002A5400" w:rsidP="000D13AF">
      <w:pPr>
        <w:ind w:firstLine="0"/>
        <w:jc w:val="right"/>
      </w:pPr>
      <w:r>
        <w:lastRenderedPageBreak/>
        <w:t>Приложение 4</w:t>
      </w:r>
    </w:p>
    <w:p w14:paraId="41488761" w14:textId="77777777" w:rsidR="002A5400" w:rsidRDefault="002A5400" w:rsidP="002A5400">
      <w:pPr>
        <w:jc w:val="right"/>
      </w:pPr>
      <w:r w:rsidRPr="00954E30">
        <w:t>к Административному регламенту</w:t>
      </w:r>
    </w:p>
    <w:p w14:paraId="65D7B8D6" w14:textId="77777777" w:rsidR="000178A1" w:rsidRPr="000178A1" w:rsidRDefault="000178A1" w:rsidP="000178A1">
      <w:pPr>
        <w:jc w:val="right"/>
      </w:pPr>
      <w:r w:rsidRPr="000178A1">
        <w:t xml:space="preserve">&lt;в ред. постановления Правительства области от 04.02.2015 № 89-п&gt; </w:t>
      </w:r>
    </w:p>
    <w:p w14:paraId="20AC1D5D" w14:textId="77777777" w:rsidR="000178A1" w:rsidRPr="00954E30" w:rsidRDefault="000178A1" w:rsidP="002A5400">
      <w:pPr>
        <w:jc w:val="right"/>
      </w:pPr>
    </w:p>
    <w:p w14:paraId="41488762" w14:textId="77777777" w:rsidR="002A5400" w:rsidRDefault="002A5400" w:rsidP="008B425C"/>
    <w:p w14:paraId="41488763" w14:textId="77777777" w:rsidR="000D13AF" w:rsidRPr="00E71818" w:rsidRDefault="000D13AF" w:rsidP="000D13AF">
      <w:pPr>
        <w:jc w:val="right"/>
      </w:pPr>
      <w:r w:rsidRPr="00E71818">
        <w:t>Форма</w:t>
      </w:r>
    </w:p>
    <w:p w14:paraId="41488764" w14:textId="77777777" w:rsidR="000D13AF" w:rsidRPr="00E71818" w:rsidRDefault="000D13AF" w:rsidP="000D13AF">
      <w:pPr>
        <w:snapToGrid w:val="0"/>
        <w:rPr>
          <w:sz w:val="20"/>
          <w:szCs w:val="20"/>
        </w:rPr>
      </w:pPr>
    </w:p>
    <w:p w14:paraId="41488765" w14:textId="77777777" w:rsidR="000D13AF" w:rsidRPr="00E71818" w:rsidRDefault="000D13AF" w:rsidP="000D13AF">
      <w:pPr>
        <w:pStyle w:val="12"/>
      </w:pPr>
      <w:r w:rsidRPr="00E71818">
        <w:t>ЖУРНАЛ</w:t>
      </w:r>
    </w:p>
    <w:p w14:paraId="41488766" w14:textId="3CA85E65" w:rsidR="000D13AF" w:rsidRDefault="000D13AF" w:rsidP="000D13AF">
      <w:pPr>
        <w:pStyle w:val="12"/>
      </w:pPr>
      <w:r w:rsidRPr="00E71818">
        <w:t xml:space="preserve">учета заявлений о выдаче путёвок в </w:t>
      </w:r>
      <w:r w:rsidR="000178A1" w:rsidRPr="000178A1">
        <w:t>организации отдыха детей и их оздоровления</w:t>
      </w:r>
    </w:p>
    <w:p w14:paraId="41488767" w14:textId="77777777" w:rsidR="000D13AF" w:rsidRPr="00E71818" w:rsidRDefault="000D13AF" w:rsidP="000D13AF">
      <w:pPr>
        <w:adjustRightInd w:val="0"/>
        <w:spacing w:before="120"/>
        <w:jc w:val="center"/>
        <w:textAlignment w:val="baseline"/>
        <w:rPr>
          <w:b/>
          <w:sz w:val="24"/>
          <w:szCs w:val="24"/>
        </w:rPr>
      </w:pPr>
    </w:p>
    <w:tbl>
      <w:tblPr>
        <w:tblW w:w="5000" w:type="pct"/>
        <w:tblCellMar>
          <w:left w:w="57" w:type="dxa"/>
          <w:right w:w="57" w:type="dxa"/>
        </w:tblCellMar>
        <w:tblLook w:val="04A0" w:firstRow="1" w:lastRow="0" w:firstColumn="1" w:lastColumn="0" w:noHBand="0" w:noVBand="1"/>
      </w:tblPr>
      <w:tblGrid>
        <w:gridCol w:w="726"/>
        <w:gridCol w:w="1787"/>
        <w:gridCol w:w="2244"/>
        <w:gridCol w:w="2393"/>
        <w:gridCol w:w="1503"/>
        <w:gridCol w:w="1939"/>
        <w:gridCol w:w="3589"/>
        <w:gridCol w:w="1597"/>
      </w:tblGrid>
      <w:tr w:rsidR="000D13AF" w:rsidRPr="000D13AF" w14:paraId="41488770" w14:textId="77777777" w:rsidTr="00ED7570">
        <w:trPr>
          <w:trHeight w:val="307"/>
        </w:trPr>
        <w:tc>
          <w:tcPr>
            <w:tcW w:w="240" w:type="pct"/>
            <w:tcBorders>
              <w:top w:val="single" w:sz="4" w:space="0" w:color="000000"/>
              <w:left w:val="single" w:sz="4" w:space="0" w:color="000000"/>
              <w:bottom w:val="single" w:sz="4" w:space="0" w:color="000000"/>
              <w:right w:val="nil"/>
            </w:tcBorders>
            <w:shd w:val="clear" w:color="auto" w:fill="FFFFFF"/>
            <w:vAlign w:val="center"/>
            <w:hideMark/>
          </w:tcPr>
          <w:p w14:paraId="41488768" w14:textId="77777777" w:rsidR="000D13AF" w:rsidRPr="000D13AF" w:rsidRDefault="000D13AF" w:rsidP="000D13AF">
            <w:pPr>
              <w:pStyle w:val="a7"/>
              <w:jc w:val="center"/>
            </w:pPr>
            <w:r w:rsidRPr="000D13AF">
              <w:t>№ п/п</w:t>
            </w:r>
          </w:p>
        </w:tc>
        <w:tc>
          <w:tcPr>
            <w:tcW w:w="576" w:type="pct"/>
            <w:tcBorders>
              <w:top w:val="single" w:sz="4" w:space="0" w:color="000000"/>
              <w:left w:val="single" w:sz="4" w:space="0" w:color="000000"/>
              <w:bottom w:val="single" w:sz="4" w:space="0" w:color="000000"/>
              <w:right w:val="nil"/>
            </w:tcBorders>
            <w:shd w:val="clear" w:color="auto" w:fill="FFFFFF"/>
            <w:vAlign w:val="center"/>
            <w:hideMark/>
          </w:tcPr>
          <w:p w14:paraId="41488769" w14:textId="77777777" w:rsidR="000D13AF" w:rsidRPr="000D13AF" w:rsidRDefault="000D13AF" w:rsidP="000D13AF">
            <w:pPr>
              <w:pStyle w:val="a7"/>
              <w:jc w:val="center"/>
            </w:pPr>
            <w:r w:rsidRPr="000D13AF">
              <w:t>Дата и время поступления заявления</w:t>
            </w:r>
          </w:p>
        </w:tc>
        <w:tc>
          <w:tcPr>
            <w:tcW w:w="721" w:type="pct"/>
            <w:tcBorders>
              <w:top w:val="single" w:sz="4" w:space="0" w:color="000000"/>
              <w:left w:val="single" w:sz="4" w:space="0" w:color="000000"/>
              <w:bottom w:val="single" w:sz="4" w:space="0" w:color="000000"/>
              <w:right w:val="nil"/>
            </w:tcBorders>
            <w:shd w:val="clear" w:color="auto" w:fill="FFFFFF"/>
            <w:vAlign w:val="center"/>
            <w:hideMark/>
          </w:tcPr>
          <w:p w14:paraId="4148876A" w14:textId="77777777" w:rsidR="000D13AF" w:rsidRPr="000D13AF" w:rsidRDefault="000D13AF" w:rsidP="000D13AF">
            <w:pPr>
              <w:pStyle w:val="a7"/>
              <w:jc w:val="center"/>
            </w:pPr>
            <w:r w:rsidRPr="000D13AF">
              <w:t>Ф.И.О. заявителя</w:t>
            </w:r>
          </w:p>
        </w:tc>
        <w:tc>
          <w:tcPr>
            <w:tcW w:w="768" w:type="pct"/>
            <w:tcBorders>
              <w:top w:val="single" w:sz="4" w:space="0" w:color="000000"/>
              <w:left w:val="single" w:sz="4" w:space="0" w:color="000000"/>
              <w:bottom w:val="single" w:sz="4" w:space="0" w:color="000000"/>
              <w:right w:val="nil"/>
            </w:tcBorders>
            <w:shd w:val="clear" w:color="auto" w:fill="FFFFFF"/>
            <w:vAlign w:val="center"/>
            <w:hideMark/>
          </w:tcPr>
          <w:p w14:paraId="4148876B" w14:textId="77777777" w:rsidR="000D13AF" w:rsidRPr="000D13AF" w:rsidRDefault="000D13AF" w:rsidP="000D13AF">
            <w:pPr>
              <w:pStyle w:val="a7"/>
              <w:jc w:val="center"/>
            </w:pPr>
            <w:r w:rsidRPr="000D13AF">
              <w:t>Ф.И.О. ребенка, дата рождения</w:t>
            </w:r>
          </w:p>
        </w:tc>
        <w:tc>
          <w:tcPr>
            <w:tcW w:w="486" w:type="pct"/>
            <w:tcBorders>
              <w:top w:val="single" w:sz="4" w:space="0" w:color="000000"/>
              <w:left w:val="single" w:sz="4" w:space="0" w:color="000000"/>
              <w:bottom w:val="single" w:sz="4" w:space="0" w:color="000000"/>
              <w:right w:val="nil"/>
            </w:tcBorders>
            <w:shd w:val="clear" w:color="auto" w:fill="FFFFFF"/>
            <w:vAlign w:val="center"/>
            <w:hideMark/>
          </w:tcPr>
          <w:p w14:paraId="4148876C" w14:textId="77777777" w:rsidR="000D13AF" w:rsidRPr="000D13AF" w:rsidRDefault="000D13AF" w:rsidP="000D13AF">
            <w:pPr>
              <w:pStyle w:val="a7"/>
              <w:jc w:val="center"/>
            </w:pPr>
            <w:r w:rsidRPr="000D13AF">
              <w:t>Категория ребёнка</w:t>
            </w:r>
          </w:p>
        </w:tc>
        <w:tc>
          <w:tcPr>
            <w:tcW w:w="624" w:type="pct"/>
            <w:tcBorders>
              <w:top w:val="single" w:sz="4" w:space="0" w:color="000000"/>
              <w:left w:val="single" w:sz="4" w:space="0" w:color="000000"/>
              <w:bottom w:val="single" w:sz="4" w:space="0" w:color="000000"/>
              <w:right w:val="nil"/>
            </w:tcBorders>
            <w:shd w:val="clear" w:color="auto" w:fill="FFFFFF"/>
            <w:vAlign w:val="center"/>
            <w:hideMark/>
          </w:tcPr>
          <w:p w14:paraId="4148876D" w14:textId="77777777" w:rsidR="000D13AF" w:rsidRPr="000D13AF" w:rsidRDefault="000D13AF" w:rsidP="000D13AF">
            <w:pPr>
              <w:pStyle w:val="a7"/>
              <w:jc w:val="center"/>
            </w:pPr>
            <w:r w:rsidRPr="000D13AF">
              <w:t>Адрес проживания</w:t>
            </w:r>
          </w:p>
        </w:tc>
        <w:tc>
          <w:tcPr>
            <w:tcW w:w="1147" w:type="pct"/>
            <w:tcBorders>
              <w:top w:val="single" w:sz="4" w:space="0" w:color="000000"/>
              <w:left w:val="single" w:sz="4" w:space="0" w:color="000000"/>
              <w:bottom w:val="single" w:sz="4" w:space="0" w:color="000000"/>
              <w:right w:val="nil"/>
            </w:tcBorders>
            <w:shd w:val="clear" w:color="auto" w:fill="FFFFFF"/>
            <w:vAlign w:val="center"/>
            <w:hideMark/>
          </w:tcPr>
          <w:p w14:paraId="4148876E" w14:textId="17C9478C" w:rsidR="000D13AF" w:rsidRPr="000D13AF" w:rsidRDefault="000D13AF" w:rsidP="000D13AF">
            <w:pPr>
              <w:pStyle w:val="a7"/>
              <w:jc w:val="center"/>
            </w:pPr>
            <w:r w:rsidRPr="000D13AF">
              <w:t>Предоставление путёвки (</w:t>
            </w:r>
            <w:r w:rsidR="000178A1" w:rsidRPr="000178A1">
              <w:t>организация отдыха детей и их оздоровления</w:t>
            </w:r>
            <w:r w:rsidRPr="000D13AF">
              <w:t>, дата заезда)</w:t>
            </w:r>
          </w:p>
        </w:tc>
        <w:tc>
          <w:tcPr>
            <w:tcW w:w="438"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8876F" w14:textId="77777777" w:rsidR="000D13AF" w:rsidRPr="000D13AF" w:rsidRDefault="000D13AF" w:rsidP="000D13AF">
            <w:pPr>
              <w:pStyle w:val="a7"/>
              <w:jc w:val="center"/>
            </w:pPr>
            <w:r w:rsidRPr="000D13AF">
              <w:t>Примечание</w:t>
            </w:r>
          </w:p>
        </w:tc>
      </w:tr>
      <w:tr w:rsidR="000D13AF" w:rsidRPr="000D13AF" w14:paraId="41488779" w14:textId="77777777" w:rsidTr="00ED7570">
        <w:trPr>
          <w:trHeight w:val="278"/>
        </w:trPr>
        <w:tc>
          <w:tcPr>
            <w:tcW w:w="240" w:type="pct"/>
            <w:tcBorders>
              <w:top w:val="single" w:sz="4" w:space="0" w:color="000000"/>
              <w:left w:val="single" w:sz="4" w:space="0" w:color="000000"/>
              <w:bottom w:val="single" w:sz="4" w:space="0" w:color="000000"/>
              <w:right w:val="nil"/>
            </w:tcBorders>
            <w:shd w:val="clear" w:color="auto" w:fill="FFFFFF"/>
          </w:tcPr>
          <w:p w14:paraId="41488771" w14:textId="77777777" w:rsidR="000D13AF" w:rsidRPr="000D13AF" w:rsidRDefault="000D13AF" w:rsidP="000D13AF">
            <w:pPr>
              <w:pStyle w:val="a7"/>
            </w:pPr>
          </w:p>
        </w:tc>
        <w:tc>
          <w:tcPr>
            <w:tcW w:w="576" w:type="pct"/>
            <w:tcBorders>
              <w:top w:val="single" w:sz="4" w:space="0" w:color="000000"/>
              <w:left w:val="single" w:sz="4" w:space="0" w:color="000000"/>
              <w:bottom w:val="single" w:sz="4" w:space="0" w:color="000000"/>
              <w:right w:val="nil"/>
            </w:tcBorders>
            <w:shd w:val="clear" w:color="auto" w:fill="FFFFFF"/>
          </w:tcPr>
          <w:p w14:paraId="41488772" w14:textId="77777777" w:rsidR="000D13AF" w:rsidRPr="000D13AF" w:rsidRDefault="000D13AF" w:rsidP="000D13AF">
            <w:pPr>
              <w:pStyle w:val="a7"/>
            </w:pPr>
          </w:p>
        </w:tc>
        <w:tc>
          <w:tcPr>
            <w:tcW w:w="721" w:type="pct"/>
            <w:tcBorders>
              <w:top w:val="single" w:sz="4" w:space="0" w:color="000000"/>
              <w:left w:val="single" w:sz="4" w:space="0" w:color="000000"/>
              <w:bottom w:val="single" w:sz="4" w:space="0" w:color="000000"/>
              <w:right w:val="nil"/>
            </w:tcBorders>
            <w:shd w:val="clear" w:color="auto" w:fill="FFFFFF"/>
          </w:tcPr>
          <w:p w14:paraId="41488773" w14:textId="77777777" w:rsidR="000D13AF" w:rsidRPr="000D13AF" w:rsidRDefault="000D13AF" w:rsidP="000D13AF">
            <w:pPr>
              <w:pStyle w:val="a7"/>
            </w:pPr>
          </w:p>
        </w:tc>
        <w:tc>
          <w:tcPr>
            <w:tcW w:w="768" w:type="pct"/>
            <w:tcBorders>
              <w:top w:val="single" w:sz="4" w:space="0" w:color="000000"/>
              <w:left w:val="single" w:sz="4" w:space="0" w:color="000000"/>
              <w:bottom w:val="single" w:sz="4" w:space="0" w:color="000000"/>
              <w:right w:val="nil"/>
            </w:tcBorders>
            <w:shd w:val="clear" w:color="auto" w:fill="FFFFFF"/>
          </w:tcPr>
          <w:p w14:paraId="41488774" w14:textId="77777777" w:rsidR="000D13AF" w:rsidRPr="000D13AF" w:rsidRDefault="000D13AF" w:rsidP="000D13AF">
            <w:pPr>
              <w:pStyle w:val="a7"/>
            </w:pPr>
          </w:p>
        </w:tc>
        <w:tc>
          <w:tcPr>
            <w:tcW w:w="486" w:type="pct"/>
            <w:tcBorders>
              <w:top w:val="single" w:sz="4" w:space="0" w:color="000000"/>
              <w:left w:val="single" w:sz="4" w:space="0" w:color="000000"/>
              <w:bottom w:val="single" w:sz="4" w:space="0" w:color="000000"/>
              <w:right w:val="nil"/>
            </w:tcBorders>
            <w:shd w:val="clear" w:color="auto" w:fill="FFFFFF"/>
          </w:tcPr>
          <w:p w14:paraId="41488775" w14:textId="77777777" w:rsidR="000D13AF" w:rsidRPr="000D13AF" w:rsidRDefault="000D13AF" w:rsidP="000D13AF">
            <w:pPr>
              <w:pStyle w:val="a7"/>
            </w:pPr>
          </w:p>
        </w:tc>
        <w:tc>
          <w:tcPr>
            <w:tcW w:w="624" w:type="pct"/>
            <w:tcBorders>
              <w:top w:val="single" w:sz="4" w:space="0" w:color="000000"/>
              <w:left w:val="single" w:sz="4" w:space="0" w:color="000000"/>
              <w:bottom w:val="single" w:sz="4" w:space="0" w:color="000000"/>
              <w:right w:val="nil"/>
            </w:tcBorders>
            <w:shd w:val="clear" w:color="auto" w:fill="FFFFFF"/>
          </w:tcPr>
          <w:p w14:paraId="41488776" w14:textId="77777777" w:rsidR="000D13AF" w:rsidRPr="000D13AF" w:rsidRDefault="000D13AF" w:rsidP="000D13AF">
            <w:pPr>
              <w:pStyle w:val="a7"/>
            </w:pPr>
          </w:p>
        </w:tc>
        <w:tc>
          <w:tcPr>
            <w:tcW w:w="1147" w:type="pct"/>
            <w:tcBorders>
              <w:top w:val="single" w:sz="4" w:space="0" w:color="000000"/>
              <w:left w:val="single" w:sz="4" w:space="0" w:color="000000"/>
              <w:bottom w:val="single" w:sz="4" w:space="0" w:color="000000"/>
              <w:right w:val="nil"/>
            </w:tcBorders>
            <w:shd w:val="clear" w:color="auto" w:fill="FFFFFF"/>
          </w:tcPr>
          <w:p w14:paraId="41488777" w14:textId="77777777" w:rsidR="000D13AF" w:rsidRPr="000D13AF" w:rsidRDefault="000D13AF" w:rsidP="000D13AF">
            <w:pPr>
              <w:pStyle w:val="a7"/>
            </w:pPr>
          </w:p>
        </w:tc>
        <w:tc>
          <w:tcPr>
            <w:tcW w:w="438" w:type="pct"/>
            <w:tcBorders>
              <w:top w:val="single" w:sz="4" w:space="0" w:color="000000"/>
              <w:left w:val="single" w:sz="4" w:space="0" w:color="000000"/>
              <w:bottom w:val="single" w:sz="4" w:space="0" w:color="000000"/>
              <w:right w:val="single" w:sz="4" w:space="0" w:color="000000"/>
            </w:tcBorders>
            <w:shd w:val="clear" w:color="auto" w:fill="FFFFFF"/>
          </w:tcPr>
          <w:p w14:paraId="41488778" w14:textId="77777777" w:rsidR="000D13AF" w:rsidRPr="000D13AF" w:rsidRDefault="000D13AF" w:rsidP="000D13AF">
            <w:pPr>
              <w:pStyle w:val="a7"/>
            </w:pPr>
          </w:p>
        </w:tc>
      </w:tr>
    </w:tbl>
    <w:p w14:paraId="4148877A" w14:textId="77777777" w:rsidR="000D13AF" w:rsidRDefault="000D13AF" w:rsidP="008B425C"/>
    <w:p w14:paraId="024B2BE2" w14:textId="77777777" w:rsidR="00CF0847" w:rsidRDefault="00CF0847" w:rsidP="002A5400">
      <w:pPr>
        <w:jc w:val="right"/>
      </w:pPr>
      <w:r>
        <w:br w:type="page"/>
      </w:r>
    </w:p>
    <w:p w14:paraId="4148877B" w14:textId="04E28D16" w:rsidR="002A5400" w:rsidRPr="00954E30" w:rsidRDefault="002A5400" w:rsidP="00B159E9">
      <w:pPr>
        <w:ind w:left="12333" w:firstLine="0"/>
        <w:jc w:val="left"/>
      </w:pPr>
      <w:r>
        <w:lastRenderedPageBreak/>
        <w:t>Приложение 5</w:t>
      </w:r>
    </w:p>
    <w:p w14:paraId="71B31A02" w14:textId="77777777" w:rsidR="00B159E9" w:rsidRDefault="002A5400" w:rsidP="00B159E9">
      <w:pPr>
        <w:ind w:left="12333" w:firstLine="0"/>
        <w:jc w:val="left"/>
      </w:pPr>
      <w:r w:rsidRPr="00954E30">
        <w:t xml:space="preserve">к Административному </w:t>
      </w:r>
    </w:p>
    <w:p w14:paraId="4148877C" w14:textId="7EF9B197" w:rsidR="002A5400" w:rsidRPr="00954E30" w:rsidRDefault="002A5400" w:rsidP="00B159E9">
      <w:pPr>
        <w:ind w:left="12333" w:firstLine="0"/>
        <w:jc w:val="left"/>
      </w:pPr>
      <w:r w:rsidRPr="00954E30">
        <w:t>регламенту</w:t>
      </w:r>
    </w:p>
    <w:p w14:paraId="4148877D" w14:textId="7FB584C3" w:rsidR="002A5400" w:rsidRDefault="00125F80" w:rsidP="00125F80">
      <w:pPr>
        <w:jc w:val="right"/>
      </w:pPr>
      <w:r w:rsidRPr="00125F80">
        <w:t>&lt;в ред. постановлени</w:t>
      </w:r>
      <w:r w:rsidR="00B159E9">
        <w:t>й</w:t>
      </w:r>
      <w:r w:rsidRPr="00125F80">
        <w:t xml:space="preserve"> Правительства области от 04.02.2015 № 89-п</w:t>
      </w:r>
      <w:r w:rsidR="00B159E9">
        <w:t xml:space="preserve">, </w:t>
      </w:r>
      <w:r w:rsidR="00B159E9" w:rsidRPr="00B159E9">
        <w:t>от 17.06.2016 № 692-п</w:t>
      </w:r>
      <w:r w:rsidRPr="00125F80">
        <w:t>&gt;</w:t>
      </w:r>
    </w:p>
    <w:p w14:paraId="120A6A97" w14:textId="77777777" w:rsidR="00125F80" w:rsidRDefault="00125F80" w:rsidP="000D13AF">
      <w:pPr>
        <w:jc w:val="right"/>
      </w:pPr>
    </w:p>
    <w:p w14:paraId="4148877E" w14:textId="77777777" w:rsidR="000D13AF" w:rsidRDefault="000D13AF" w:rsidP="00B159E9">
      <w:pPr>
        <w:ind w:left="12333" w:firstLine="0"/>
        <w:jc w:val="left"/>
      </w:pPr>
      <w:r w:rsidRPr="00034BAB">
        <w:t>Форма</w:t>
      </w:r>
    </w:p>
    <w:p w14:paraId="4EF753B6" w14:textId="77777777" w:rsidR="00B159E9" w:rsidRPr="00034BAB" w:rsidRDefault="00B159E9" w:rsidP="00B159E9">
      <w:pPr>
        <w:ind w:left="12333" w:firstLine="0"/>
        <w:jc w:val="left"/>
      </w:pPr>
    </w:p>
    <w:p w14:paraId="75AED8D2" w14:textId="77777777" w:rsidR="00B159E9" w:rsidRPr="00B159E9" w:rsidRDefault="00B159E9" w:rsidP="00B159E9">
      <w:pPr>
        <w:ind w:firstLine="0"/>
        <w:jc w:val="center"/>
        <w:rPr>
          <w:b/>
        </w:rPr>
      </w:pPr>
      <w:r w:rsidRPr="00B159E9">
        <w:rPr>
          <w:b/>
        </w:rPr>
        <w:t>ВЕДОМОСТЬ</w:t>
      </w:r>
    </w:p>
    <w:p w14:paraId="4FC0E314" w14:textId="77777777" w:rsidR="00B159E9" w:rsidRPr="00B159E9" w:rsidRDefault="00B159E9" w:rsidP="00B159E9">
      <w:pPr>
        <w:ind w:firstLine="0"/>
        <w:jc w:val="center"/>
        <w:rPr>
          <w:b/>
        </w:rPr>
      </w:pPr>
      <w:r w:rsidRPr="00B159E9">
        <w:rPr>
          <w:b/>
        </w:rPr>
        <w:t>выдачи путёвок в организации отдыха детей и их оздоровления</w:t>
      </w:r>
    </w:p>
    <w:p w14:paraId="35D45A98" w14:textId="77777777" w:rsidR="00B159E9" w:rsidRPr="00B159E9" w:rsidRDefault="00B159E9" w:rsidP="00B159E9">
      <w:pPr>
        <w:widowControl/>
        <w:adjustRightInd w:val="0"/>
        <w:spacing w:line="360" w:lineRule="atLeast"/>
        <w:ind w:firstLine="708"/>
        <w:jc w:val="right"/>
        <w:textAlignment w:val="baseline"/>
        <w:rPr>
          <w:rFonts w:cs="Calibri"/>
          <w:szCs w:val="22"/>
          <w:lang w:eastAsia="en-US"/>
        </w:rPr>
      </w:pPr>
    </w:p>
    <w:tbl>
      <w:tblPr>
        <w:tblW w:w="5000" w:type="pct"/>
        <w:tblLook w:val="0000" w:firstRow="0" w:lastRow="0" w:firstColumn="0" w:lastColumn="0" w:noHBand="0" w:noVBand="0"/>
      </w:tblPr>
      <w:tblGrid>
        <w:gridCol w:w="751"/>
        <w:gridCol w:w="2399"/>
        <w:gridCol w:w="3746"/>
        <w:gridCol w:w="2696"/>
        <w:gridCol w:w="2245"/>
        <w:gridCol w:w="2096"/>
        <w:gridCol w:w="1947"/>
      </w:tblGrid>
      <w:tr w:rsidR="00B159E9" w:rsidRPr="00B159E9" w14:paraId="5D58B01A" w14:textId="77777777" w:rsidTr="00B159E9">
        <w:tc>
          <w:tcPr>
            <w:tcW w:w="236" w:type="pct"/>
            <w:tcBorders>
              <w:top w:val="single" w:sz="4" w:space="0" w:color="000000"/>
              <w:left w:val="single" w:sz="4" w:space="0" w:color="000000"/>
              <w:bottom w:val="single" w:sz="4" w:space="0" w:color="000000"/>
            </w:tcBorders>
          </w:tcPr>
          <w:p w14:paraId="2EA45B60" w14:textId="77777777" w:rsidR="00B159E9" w:rsidRPr="00B159E9" w:rsidRDefault="00B159E9" w:rsidP="00B159E9">
            <w:pPr>
              <w:ind w:firstLine="0"/>
              <w:jc w:val="center"/>
            </w:pPr>
            <w:r w:rsidRPr="00B159E9">
              <w:t>№ п/п</w:t>
            </w:r>
          </w:p>
        </w:tc>
        <w:tc>
          <w:tcPr>
            <w:tcW w:w="755" w:type="pct"/>
            <w:tcBorders>
              <w:top w:val="single" w:sz="4" w:space="0" w:color="000000"/>
              <w:left w:val="single" w:sz="4" w:space="0" w:color="000000"/>
              <w:bottom w:val="single" w:sz="4" w:space="0" w:color="000000"/>
            </w:tcBorders>
          </w:tcPr>
          <w:p w14:paraId="725249C3" w14:textId="77777777" w:rsidR="00B159E9" w:rsidRPr="00B159E9" w:rsidRDefault="00B159E9" w:rsidP="00B159E9">
            <w:pPr>
              <w:ind w:firstLine="0"/>
              <w:jc w:val="center"/>
            </w:pPr>
            <w:r w:rsidRPr="00B159E9">
              <w:t>Ф.И.О. заявителя</w:t>
            </w:r>
          </w:p>
        </w:tc>
        <w:tc>
          <w:tcPr>
            <w:tcW w:w="1179" w:type="pct"/>
            <w:tcBorders>
              <w:top w:val="single" w:sz="4" w:space="0" w:color="000000"/>
              <w:left w:val="single" w:sz="4" w:space="0" w:color="000000"/>
              <w:bottom w:val="single" w:sz="4" w:space="0" w:color="000000"/>
            </w:tcBorders>
          </w:tcPr>
          <w:p w14:paraId="59E4C083" w14:textId="77777777" w:rsidR="00B159E9" w:rsidRPr="00B159E9" w:rsidRDefault="00B159E9" w:rsidP="00B159E9">
            <w:pPr>
              <w:ind w:firstLine="0"/>
              <w:jc w:val="center"/>
            </w:pPr>
            <w:r w:rsidRPr="00B159E9">
              <w:t>Ф.И.О. ребенка, на которого оформлена путевка, дата рождения, адрес проживания</w:t>
            </w:r>
          </w:p>
        </w:tc>
        <w:tc>
          <w:tcPr>
            <w:tcW w:w="849" w:type="pct"/>
            <w:tcBorders>
              <w:top w:val="single" w:sz="4" w:space="0" w:color="000000"/>
              <w:left w:val="single" w:sz="4" w:space="0" w:color="000000"/>
              <w:bottom w:val="single" w:sz="4" w:space="0" w:color="000000"/>
            </w:tcBorders>
          </w:tcPr>
          <w:p w14:paraId="37BA5967" w14:textId="77777777" w:rsidR="00B159E9" w:rsidRPr="00B159E9" w:rsidRDefault="00B159E9" w:rsidP="00B159E9">
            <w:pPr>
              <w:ind w:firstLine="0"/>
              <w:jc w:val="center"/>
            </w:pPr>
            <w:r w:rsidRPr="00B159E9">
              <w:t>Паспорт заявителя (серия, номер, кем и когда выдан)</w:t>
            </w:r>
          </w:p>
        </w:tc>
        <w:tc>
          <w:tcPr>
            <w:tcW w:w="707" w:type="pct"/>
            <w:tcBorders>
              <w:top w:val="single" w:sz="4" w:space="0" w:color="000000"/>
              <w:left w:val="single" w:sz="4" w:space="0" w:color="000000"/>
              <w:bottom w:val="single" w:sz="4" w:space="0" w:color="000000"/>
            </w:tcBorders>
          </w:tcPr>
          <w:p w14:paraId="030488E8" w14:textId="77777777" w:rsidR="00B159E9" w:rsidRPr="00B159E9" w:rsidRDefault="00B159E9" w:rsidP="00B159E9">
            <w:pPr>
              <w:ind w:firstLine="0"/>
              <w:jc w:val="center"/>
              <w:rPr>
                <w:strike/>
              </w:rPr>
            </w:pPr>
            <w:r w:rsidRPr="00B159E9">
              <w:t>Номер путевки, наименование организации отдыха детей и их оздоровления</w:t>
            </w:r>
          </w:p>
        </w:tc>
        <w:tc>
          <w:tcPr>
            <w:tcW w:w="660" w:type="pct"/>
            <w:tcBorders>
              <w:top w:val="single" w:sz="4" w:space="0" w:color="000000"/>
              <w:left w:val="single" w:sz="4" w:space="0" w:color="000000"/>
              <w:bottom w:val="single" w:sz="4" w:space="0" w:color="000000"/>
            </w:tcBorders>
          </w:tcPr>
          <w:p w14:paraId="6004E081" w14:textId="77777777" w:rsidR="00B159E9" w:rsidRPr="00B159E9" w:rsidRDefault="00B159E9" w:rsidP="00B159E9">
            <w:pPr>
              <w:ind w:firstLine="0"/>
              <w:jc w:val="center"/>
            </w:pPr>
            <w:r w:rsidRPr="00B159E9">
              <w:t>Подпись лица, выдавшего путевку</w:t>
            </w:r>
          </w:p>
        </w:tc>
        <w:tc>
          <w:tcPr>
            <w:tcW w:w="613" w:type="pct"/>
            <w:tcBorders>
              <w:top w:val="single" w:sz="4" w:space="0" w:color="000000"/>
              <w:left w:val="single" w:sz="4" w:space="0" w:color="000000"/>
              <w:bottom w:val="single" w:sz="4" w:space="0" w:color="000000"/>
              <w:right w:val="single" w:sz="4" w:space="0" w:color="000000"/>
            </w:tcBorders>
          </w:tcPr>
          <w:p w14:paraId="3625A5DC" w14:textId="77777777" w:rsidR="00B159E9" w:rsidRPr="00B159E9" w:rsidRDefault="00B159E9" w:rsidP="00B159E9">
            <w:pPr>
              <w:ind w:firstLine="0"/>
              <w:jc w:val="center"/>
            </w:pPr>
            <w:r w:rsidRPr="00B159E9">
              <w:t>Подпись заявителя</w:t>
            </w:r>
          </w:p>
        </w:tc>
      </w:tr>
      <w:tr w:rsidR="00B159E9" w:rsidRPr="00B159E9" w14:paraId="27A14567" w14:textId="77777777" w:rsidTr="00B159E9">
        <w:tc>
          <w:tcPr>
            <w:tcW w:w="236" w:type="pct"/>
            <w:tcBorders>
              <w:top w:val="single" w:sz="4" w:space="0" w:color="000000"/>
              <w:left w:val="single" w:sz="4" w:space="0" w:color="000000"/>
              <w:bottom w:val="single" w:sz="4" w:space="0" w:color="000000"/>
            </w:tcBorders>
          </w:tcPr>
          <w:p w14:paraId="2E68C4B7" w14:textId="77777777" w:rsidR="00B159E9" w:rsidRPr="00B159E9" w:rsidRDefault="00B159E9" w:rsidP="00B159E9">
            <w:pPr>
              <w:ind w:firstLine="0"/>
              <w:jc w:val="center"/>
            </w:pPr>
            <w:r w:rsidRPr="00B159E9">
              <w:t>1</w:t>
            </w:r>
          </w:p>
        </w:tc>
        <w:tc>
          <w:tcPr>
            <w:tcW w:w="755" w:type="pct"/>
            <w:tcBorders>
              <w:top w:val="single" w:sz="4" w:space="0" w:color="000000"/>
              <w:left w:val="single" w:sz="4" w:space="0" w:color="000000"/>
              <w:bottom w:val="single" w:sz="4" w:space="0" w:color="000000"/>
            </w:tcBorders>
          </w:tcPr>
          <w:p w14:paraId="044F7035" w14:textId="77777777" w:rsidR="00B159E9" w:rsidRPr="00B159E9" w:rsidRDefault="00B159E9" w:rsidP="00B159E9">
            <w:pPr>
              <w:ind w:firstLine="0"/>
              <w:jc w:val="center"/>
            </w:pPr>
            <w:r w:rsidRPr="00B159E9">
              <w:t>2</w:t>
            </w:r>
          </w:p>
        </w:tc>
        <w:tc>
          <w:tcPr>
            <w:tcW w:w="1179" w:type="pct"/>
            <w:tcBorders>
              <w:top w:val="single" w:sz="4" w:space="0" w:color="000000"/>
              <w:left w:val="single" w:sz="4" w:space="0" w:color="000000"/>
              <w:bottom w:val="single" w:sz="4" w:space="0" w:color="000000"/>
            </w:tcBorders>
          </w:tcPr>
          <w:p w14:paraId="76905EEB" w14:textId="77777777" w:rsidR="00B159E9" w:rsidRPr="00B159E9" w:rsidRDefault="00B159E9" w:rsidP="00B159E9">
            <w:pPr>
              <w:ind w:firstLine="0"/>
              <w:jc w:val="center"/>
            </w:pPr>
            <w:r w:rsidRPr="00B159E9">
              <w:t>3</w:t>
            </w:r>
          </w:p>
        </w:tc>
        <w:tc>
          <w:tcPr>
            <w:tcW w:w="849" w:type="pct"/>
            <w:tcBorders>
              <w:top w:val="single" w:sz="4" w:space="0" w:color="000000"/>
              <w:left w:val="single" w:sz="4" w:space="0" w:color="000000"/>
              <w:bottom w:val="single" w:sz="4" w:space="0" w:color="000000"/>
            </w:tcBorders>
          </w:tcPr>
          <w:p w14:paraId="1B964A05" w14:textId="77777777" w:rsidR="00B159E9" w:rsidRPr="00B159E9" w:rsidRDefault="00B159E9" w:rsidP="00B159E9">
            <w:pPr>
              <w:ind w:firstLine="0"/>
              <w:jc w:val="center"/>
            </w:pPr>
            <w:r w:rsidRPr="00B159E9">
              <w:t>4</w:t>
            </w:r>
          </w:p>
        </w:tc>
        <w:tc>
          <w:tcPr>
            <w:tcW w:w="707" w:type="pct"/>
            <w:tcBorders>
              <w:top w:val="single" w:sz="4" w:space="0" w:color="000000"/>
              <w:left w:val="single" w:sz="4" w:space="0" w:color="000000"/>
              <w:bottom w:val="single" w:sz="4" w:space="0" w:color="000000"/>
            </w:tcBorders>
          </w:tcPr>
          <w:p w14:paraId="6FA263D3" w14:textId="77777777" w:rsidR="00B159E9" w:rsidRPr="00B159E9" w:rsidRDefault="00B159E9" w:rsidP="00B159E9">
            <w:pPr>
              <w:ind w:firstLine="0"/>
              <w:jc w:val="center"/>
            </w:pPr>
            <w:r w:rsidRPr="00B159E9">
              <w:t>5</w:t>
            </w:r>
          </w:p>
        </w:tc>
        <w:tc>
          <w:tcPr>
            <w:tcW w:w="660" w:type="pct"/>
            <w:tcBorders>
              <w:top w:val="single" w:sz="4" w:space="0" w:color="000000"/>
              <w:left w:val="single" w:sz="4" w:space="0" w:color="000000"/>
              <w:bottom w:val="single" w:sz="4" w:space="0" w:color="000000"/>
            </w:tcBorders>
          </w:tcPr>
          <w:p w14:paraId="43DC96D4" w14:textId="77777777" w:rsidR="00B159E9" w:rsidRPr="00B159E9" w:rsidRDefault="00B159E9" w:rsidP="00B159E9">
            <w:pPr>
              <w:ind w:firstLine="0"/>
              <w:jc w:val="center"/>
            </w:pPr>
            <w:r w:rsidRPr="00B159E9">
              <w:t>6</w:t>
            </w:r>
          </w:p>
        </w:tc>
        <w:tc>
          <w:tcPr>
            <w:tcW w:w="613" w:type="pct"/>
            <w:tcBorders>
              <w:top w:val="single" w:sz="4" w:space="0" w:color="000000"/>
              <w:left w:val="single" w:sz="4" w:space="0" w:color="000000"/>
              <w:bottom w:val="single" w:sz="4" w:space="0" w:color="000000"/>
              <w:right w:val="single" w:sz="4" w:space="0" w:color="000000"/>
            </w:tcBorders>
          </w:tcPr>
          <w:p w14:paraId="0093228E" w14:textId="77777777" w:rsidR="00B159E9" w:rsidRPr="00B159E9" w:rsidRDefault="00B159E9" w:rsidP="00B159E9">
            <w:pPr>
              <w:ind w:firstLine="0"/>
              <w:jc w:val="center"/>
            </w:pPr>
            <w:r w:rsidRPr="00B159E9">
              <w:t>7</w:t>
            </w:r>
          </w:p>
        </w:tc>
      </w:tr>
      <w:tr w:rsidR="00B159E9" w:rsidRPr="00B159E9" w14:paraId="0A2380E8" w14:textId="77777777" w:rsidTr="00B159E9">
        <w:tc>
          <w:tcPr>
            <w:tcW w:w="236" w:type="pct"/>
            <w:tcBorders>
              <w:top w:val="single" w:sz="4" w:space="0" w:color="000000"/>
              <w:left w:val="single" w:sz="4" w:space="0" w:color="000000"/>
              <w:bottom w:val="single" w:sz="4" w:space="0" w:color="000000"/>
            </w:tcBorders>
          </w:tcPr>
          <w:p w14:paraId="70F05383" w14:textId="77777777" w:rsidR="00B159E9" w:rsidRPr="00B159E9" w:rsidRDefault="00B159E9" w:rsidP="00B159E9">
            <w:pPr>
              <w:ind w:firstLine="0"/>
              <w:jc w:val="center"/>
            </w:pPr>
            <w:r w:rsidRPr="00B159E9">
              <w:t>1.</w:t>
            </w:r>
          </w:p>
        </w:tc>
        <w:tc>
          <w:tcPr>
            <w:tcW w:w="755" w:type="pct"/>
            <w:tcBorders>
              <w:top w:val="single" w:sz="4" w:space="0" w:color="000000"/>
              <w:left w:val="single" w:sz="4" w:space="0" w:color="000000"/>
              <w:bottom w:val="single" w:sz="4" w:space="0" w:color="000000"/>
            </w:tcBorders>
          </w:tcPr>
          <w:p w14:paraId="4EC0BECA" w14:textId="77777777"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14:paraId="536426B8" w14:textId="77777777"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14:paraId="442E4ACB" w14:textId="77777777"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14:paraId="3EF82171" w14:textId="77777777"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14:paraId="5027C1C5" w14:textId="77777777"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14:paraId="2041749D" w14:textId="77777777" w:rsidR="00B159E9" w:rsidRPr="00B159E9" w:rsidRDefault="00B159E9" w:rsidP="00B159E9">
            <w:pPr>
              <w:ind w:firstLine="0"/>
              <w:jc w:val="center"/>
            </w:pPr>
          </w:p>
        </w:tc>
      </w:tr>
      <w:tr w:rsidR="00B159E9" w:rsidRPr="00B159E9" w14:paraId="0D22C205" w14:textId="77777777" w:rsidTr="00B159E9">
        <w:tc>
          <w:tcPr>
            <w:tcW w:w="236" w:type="pct"/>
            <w:tcBorders>
              <w:top w:val="single" w:sz="4" w:space="0" w:color="000000"/>
              <w:left w:val="single" w:sz="4" w:space="0" w:color="000000"/>
              <w:bottom w:val="single" w:sz="4" w:space="0" w:color="000000"/>
            </w:tcBorders>
          </w:tcPr>
          <w:p w14:paraId="0F14FDE8" w14:textId="77777777" w:rsidR="00B159E9" w:rsidRPr="00B159E9" w:rsidRDefault="00B159E9" w:rsidP="00B159E9">
            <w:pPr>
              <w:ind w:firstLine="0"/>
              <w:jc w:val="center"/>
            </w:pPr>
            <w:r w:rsidRPr="00B159E9">
              <w:t>2.</w:t>
            </w:r>
          </w:p>
        </w:tc>
        <w:tc>
          <w:tcPr>
            <w:tcW w:w="755" w:type="pct"/>
            <w:tcBorders>
              <w:top w:val="single" w:sz="4" w:space="0" w:color="000000"/>
              <w:left w:val="single" w:sz="4" w:space="0" w:color="000000"/>
              <w:bottom w:val="single" w:sz="4" w:space="0" w:color="000000"/>
            </w:tcBorders>
          </w:tcPr>
          <w:p w14:paraId="335D548B" w14:textId="77777777"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14:paraId="1E81393B" w14:textId="77777777"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14:paraId="5E7D5304" w14:textId="77777777"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14:paraId="08E69E58" w14:textId="77777777"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14:paraId="125539F0" w14:textId="77777777"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14:paraId="6A9C66DB" w14:textId="77777777" w:rsidR="00B159E9" w:rsidRPr="00B159E9" w:rsidRDefault="00B159E9" w:rsidP="00B159E9">
            <w:pPr>
              <w:ind w:firstLine="0"/>
              <w:jc w:val="center"/>
            </w:pPr>
          </w:p>
        </w:tc>
      </w:tr>
      <w:tr w:rsidR="00B159E9" w:rsidRPr="00B159E9" w14:paraId="3D80A853" w14:textId="77777777" w:rsidTr="00B159E9">
        <w:tc>
          <w:tcPr>
            <w:tcW w:w="236" w:type="pct"/>
            <w:tcBorders>
              <w:top w:val="single" w:sz="4" w:space="0" w:color="000000"/>
              <w:left w:val="single" w:sz="4" w:space="0" w:color="000000"/>
              <w:bottom w:val="single" w:sz="4" w:space="0" w:color="000000"/>
            </w:tcBorders>
          </w:tcPr>
          <w:p w14:paraId="0979E0DC" w14:textId="77777777" w:rsidR="00B159E9" w:rsidRPr="00B159E9" w:rsidRDefault="00B159E9" w:rsidP="00B159E9">
            <w:pPr>
              <w:ind w:firstLine="0"/>
              <w:jc w:val="center"/>
            </w:pPr>
            <w:r w:rsidRPr="00B159E9">
              <w:t>…</w:t>
            </w:r>
          </w:p>
        </w:tc>
        <w:tc>
          <w:tcPr>
            <w:tcW w:w="755" w:type="pct"/>
            <w:tcBorders>
              <w:top w:val="single" w:sz="4" w:space="0" w:color="000000"/>
              <w:left w:val="single" w:sz="4" w:space="0" w:color="000000"/>
              <w:bottom w:val="single" w:sz="4" w:space="0" w:color="000000"/>
            </w:tcBorders>
          </w:tcPr>
          <w:p w14:paraId="23B3FD63" w14:textId="77777777" w:rsidR="00B159E9" w:rsidRPr="00B159E9" w:rsidRDefault="00B159E9" w:rsidP="00B159E9">
            <w:pPr>
              <w:ind w:firstLine="0"/>
              <w:jc w:val="center"/>
            </w:pPr>
          </w:p>
        </w:tc>
        <w:tc>
          <w:tcPr>
            <w:tcW w:w="1179" w:type="pct"/>
            <w:tcBorders>
              <w:top w:val="single" w:sz="4" w:space="0" w:color="000000"/>
              <w:left w:val="single" w:sz="4" w:space="0" w:color="000000"/>
              <w:bottom w:val="single" w:sz="4" w:space="0" w:color="000000"/>
            </w:tcBorders>
          </w:tcPr>
          <w:p w14:paraId="4B0C91E9" w14:textId="77777777" w:rsidR="00B159E9" w:rsidRPr="00B159E9" w:rsidRDefault="00B159E9" w:rsidP="00B159E9">
            <w:pPr>
              <w:ind w:firstLine="0"/>
              <w:jc w:val="center"/>
            </w:pPr>
          </w:p>
        </w:tc>
        <w:tc>
          <w:tcPr>
            <w:tcW w:w="849" w:type="pct"/>
            <w:tcBorders>
              <w:top w:val="single" w:sz="4" w:space="0" w:color="000000"/>
              <w:left w:val="single" w:sz="4" w:space="0" w:color="000000"/>
              <w:bottom w:val="single" w:sz="4" w:space="0" w:color="000000"/>
            </w:tcBorders>
          </w:tcPr>
          <w:p w14:paraId="3C467468" w14:textId="77777777" w:rsidR="00B159E9" w:rsidRPr="00B159E9" w:rsidRDefault="00B159E9" w:rsidP="00B159E9">
            <w:pPr>
              <w:ind w:firstLine="0"/>
              <w:jc w:val="center"/>
            </w:pPr>
          </w:p>
        </w:tc>
        <w:tc>
          <w:tcPr>
            <w:tcW w:w="707" w:type="pct"/>
            <w:tcBorders>
              <w:top w:val="single" w:sz="4" w:space="0" w:color="000000"/>
              <w:left w:val="single" w:sz="4" w:space="0" w:color="000000"/>
              <w:bottom w:val="single" w:sz="4" w:space="0" w:color="000000"/>
            </w:tcBorders>
          </w:tcPr>
          <w:p w14:paraId="75EC8EAC" w14:textId="77777777" w:rsidR="00B159E9" w:rsidRPr="00B159E9" w:rsidRDefault="00B159E9" w:rsidP="00B159E9">
            <w:pPr>
              <w:ind w:firstLine="0"/>
              <w:jc w:val="center"/>
            </w:pPr>
          </w:p>
        </w:tc>
        <w:tc>
          <w:tcPr>
            <w:tcW w:w="660" w:type="pct"/>
            <w:tcBorders>
              <w:top w:val="single" w:sz="4" w:space="0" w:color="000000"/>
              <w:left w:val="single" w:sz="4" w:space="0" w:color="000000"/>
              <w:bottom w:val="single" w:sz="4" w:space="0" w:color="000000"/>
            </w:tcBorders>
          </w:tcPr>
          <w:p w14:paraId="0F2A54F9" w14:textId="77777777" w:rsidR="00B159E9" w:rsidRPr="00B159E9" w:rsidRDefault="00B159E9" w:rsidP="00B159E9">
            <w:pPr>
              <w:ind w:firstLine="0"/>
              <w:jc w:val="center"/>
            </w:pPr>
          </w:p>
        </w:tc>
        <w:tc>
          <w:tcPr>
            <w:tcW w:w="613" w:type="pct"/>
            <w:tcBorders>
              <w:top w:val="single" w:sz="4" w:space="0" w:color="000000"/>
              <w:left w:val="single" w:sz="4" w:space="0" w:color="000000"/>
              <w:bottom w:val="single" w:sz="4" w:space="0" w:color="000000"/>
              <w:right w:val="single" w:sz="4" w:space="0" w:color="000000"/>
            </w:tcBorders>
          </w:tcPr>
          <w:p w14:paraId="660A8AEE" w14:textId="77777777" w:rsidR="00B159E9" w:rsidRPr="00B159E9" w:rsidRDefault="00B159E9" w:rsidP="00B159E9">
            <w:pPr>
              <w:ind w:firstLine="0"/>
              <w:jc w:val="center"/>
            </w:pPr>
          </w:p>
        </w:tc>
      </w:tr>
    </w:tbl>
    <w:p w14:paraId="0BC64628" w14:textId="77777777" w:rsidR="00B159E9" w:rsidRPr="00B159E9" w:rsidRDefault="00B159E9" w:rsidP="00B159E9">
      <w:pPr>
        <w:spacing w:line="223" w:lineRule="auto"/>
        <w:ind w:firstLine="720"/>
        <w:contextualSpacing/>
        <w:rPr>
          <w:rFonts w:cs="Calibri"/>
          <w:lang w:eastAsia="en-US"/>
        </w:rPr>
      </w:pPr>
    </w:p>
    <w:p w14:paraId="4148877F" w14:textId="77777777" w:rsidR="000D13AF" w:rsidRPr="00034BAB" w:rsidRDefault="000D13AF" w:rsidP="000D13AF">
      <w:pPr>
        <w:jc w:val="right"/>
      </w:pPr>
    </w:p>
    <w:sectPr w:rsidR="000D13AF" w:rsidRPr="00034BAB" w:rsidSect="00CF0847">
      <w:pgSz w:w="16838" w:h="11906" w:orient="landscape" w:code="9"/>
      <w:pgMar w:top="1985" w:right="323"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879B" w14:textId="77777777" w:rsidR="00B159E9" w:rsidRDefault="00B159E9" w:rsidP="00CF5840">
      <w:r>
        <w:separator/>
      </w:r>
    </w:p>
  </w:endnote>
  <w:endnote w:type="continuationSeparator" w:id="0">
    <w:p w14:paraId="4148879C" w14:textId="77777777" w:rsidR="00B159E9" w:rsidRDefault="00B159E9"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879F" w14:textId="77777777" w:rsidR="00B159E9" w:rsidRDefault="00B159E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80"/>
      <w:gridCol w:w="3191"/>
    </w:tblGrid>
    <w:tr w:rsidR="00B159E9" w14:paraId="414887A2" w14:textId="77777777" w:rsidTr="00001E23">
      <w:tc>
        <w:tcPr>
          <w:tcW w:w="3333" w:type="pct"/>
          <w:shd w:val="clear" w:color="auto" w:fill="auto"/>
        </w:tcPr>
        <w:p w14:paraId="414887A0" w14:textId="77777777" w:rsidR="00B159E9" w:rsidRPr="00001E23" w:rsidRDefault="00B159E9" w:rsidP="00001E23">
          <w:pPr>
            <w:pStyle w:val="a9"/>
            <w:ind w:firstLine="0"/>
            <w:jc w:val="left"/>
            <w:rPr>
              <w:color w:val="808080"/>
              <w:sz w:val="18"/>
            </w:rPr>
          </w:pPr>
          <w:r w:rsidRPr="00001E23">
            <w:rPr>
              <w:color w:val="808080"/>
              <w:sz w:val="18"/>
            </w:rPr>
            <w:t>Государственная эталонная база данных правовых актов Ярославской области</w:t>
          </w:r>
        </w:p>
      </w:tc>
      <w:tc>
        <w:tcPr>
          <w:tcW w:w="1667" w:type="pct"/>
          <w:shd w:val="clear" w:color="auto" w:fill="auto"/>
        </w:tcPr>
        <w:p w14:paraId="414887A1" w14:textId="571FE694" w:rsidR="00B159E9" w:rsidRPr="00001E23" w:rsidRDefault="00B159E9" w:rsidP="00001E23">
          <w:pPr>
            <w:pStyle w:val="a9"/>
            <w:ind w:firstLine="0"/>
            <w:jc w:val="right"/>
            <w:rPr>
              <w:color w:val="808080"/>
              <w:sz w:val="18"/>
            </w:rPr>
          </w:pPr>
          <w:r w:rsidRPr="00001E23">
            <w:rPr>
              <w:color w:val="808080"/>
              <w:sz w:val="18"/>
            </w:rPr>
            <w:t xml:space="preserve">Страница </w:t>
          </w:r>
          <w:r w:rsidRPr="00001E23">
            <w:rPr>
              <w:color w:val="808080"/>
              <w:sz w:val="18"/>
            </w:rPr>
            <w:fldChar w:fldCharType="begin"/>
          </w:r>
          <w:r w:rsidRPr="00001E23">
            <w:rPr>
              <w:color w:val="808080"/>
              <w:sz w:val="18"/>
            </w:rPr>
            <w:instrText xml:space="preserve"> PAGE </w:instrText>
          </w:r>
          <w:r w:rsidRPr="00001E23">
            <w:rPr>
              <w:color w:val="808080"/>
              <w:sz w:val="18"/>
            </w:rPr>
            <w:fldChar w:fldCharType="separate"/>
          </w:r>
          <w:r w:rsidR="00E671BE">
            <w:rPr>
              <w:noProof/>
              <w:color w:val="808080"/>
              <w:sz w:val="18"/>
            </w:rPr>
            <w:t>2</w:t>
          </w:r>
          <w:r w:rsidRPr="00001E23">
            <w:rPr>
              <w:color w:val="808080"/>
              <w:sz w:val="18"/>
            </w:rPr>
            <w:fldChar w:fldCharType="end"/>
          </w:r>
          <w:r w:rsidRPr="00001E23">
            <w:rPr>
              <w:color w:val="808080"/>
              <w:sz w:val="18"/>
            </w:rPr>
            <w:t xml:space="preserve"> из </w:t>
          </w:r>
          <w:r w:rsidRPr="00001E23">
            <w:rPr>
              <w:color w:val="808080"/>
              <w:sz w:val="18"/>
            </w:rPr>
            <w:fldChar w:fldCharType="begin"/>
          </w:r>
          <w:r w:rsidRPr="00001E23">
            <w:rPr>
              <w:color w:val="808080"/>
              <w:sz w:val="18"/>
            </w:rPr>
            <w:instrText xml:space="preserve"> NUMPAGES </w:instrText>
          </w:r>
          <w:r w:rsidRPr="00001E23">
            <w:rPr>
              <w:color w:val="808080"/>
              <w:sz w:val="18"/>
            </w:rPr>
            <w:fldChar w:fldCharType="separate"/>
          </w:r>
          <w:r w:rsidR="00E671BE">
            <w:rPr>
              <w:noProof/>
              <w:color w:val="808080"/>
              <w:sz w:val="18"/>
            </w:rPr>
            <w:t>36</w:t>
          </w:r>
          <w:r w:rsidRPr="00001E23">
            <w:rPr>
              <w:color w:val="808080"/>
              <w:sz w:val="18"/>
            </w:rPr>
            <w:fldChar w:fldCharType="end"/>
          </w:r>
        </w:p>
      </w:tc>
    </w:tr>
  </w:tbl>
  <w:p w14:paraId="414887A3" w14:textId="77777777" w:rsidR="00B159E9" w:rsidRPr="00001E23" w:rsidRDefault="00B159E9" w:rsidP="00001E23">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6380"/>
      <w:gridCol w:w="3191"/>
    </w:tblGrid>
    <w:tr w:rsidR="00B159E9" w14:paraId="414887A7" w14:textId="77777777" w:rsidTr="00001E23">
      <w:tc>
        <w:tcPr>
          <w:tcW w:w="3333" w:type="pct"/>
          <w:shd w:val="clear" w:color="auto" w:fill="auto"/>
        </w:tcPr>
        <w:p w14:paraId="414887A5" w14:textId="77777777" w:rsidR="00B159E9" w:rsidRPr="00001E23" w:rsidRDefault="00B159E9" w:rsidP="00001E23">
          <w:pPr>
            <w:pStyle w:val="a9"/>
            <w:ind w:firstLine="0"/>
            <w:jc w:val="left"/>
            <w:rPr>
              <w:color w:val="808080"/>
              <w:sz w:val="18"/>
            </w:rPr>
          </w:pPr>
          <w:r w:rsidRPr="00001E23">
            <w:rPr>
              <w:color w:val="808080"/>
              <w:sz w:val="18"/>
            </w:rPr>
            <w:t>Государственная эталонная база данных правовых актов Ярославской области</w:t>
          </w:r>
        </w:p>
      </w:tc>
      <w:tc>
        <w:tcPr>
          <w:tcW w:w="1667" w:type="pct"/>
          <w:shd w:val="clear" w:color="auto" w:fill="auto"/>
        </w:tcPr>
        <w:p w14:paraId="414887A6" w14:textId="607269B4" w:rsidR="00B159E9" w:rsidRPr="00001E23" w:rsidRDefault="00B159E9" w:rsidP="00001E23">
          <w:pPr>
            <w:pStyle w:val="a9"/>
            <w:ind w:firstLine="0"/>
            <w:jc w:val="right"/>
            <w:rPr>
              <w:color w:val="808080"/>
              <w:sz w:val="18"/>
            </w:rPr>
          </w:pPr>
          <w:r w:rsidRPr="00001E23">
            <w:rPr>
              <w:color w:val="808080"/>
              <w:sz w:val="18"/>
            </w:rPr>
            <w:t xml:space="preserve">Страница </w:t>
          </w:r>
          <w:r w:rsidRPr="00001E23">
            <w:rPr>
              <w:color w:val="808080"/>
              <w:sz w:val="18"/>
            </w:rPr>
            <w:fldChar w:fldCharType="begin"/>
          </w:r>
          <w:r w:rsidRPr="00001E23">
            <w:rPr>
              <w:color w:val="808080"/>
              <w:sz w:val="18"/>
            </w:rPr>
            <w:instrText xml:space="preserve"> PAGE </w:instrText>
          </w:r>
          <w:r w:rsidRPr="00001E23">
            <w:rPr>
              <w:color w:val="808080"/>
              <w:sz w:val="18"/>
            </w:rPr>
            <w:fldChar w:fldCharType="separate"/>
          </w:r>
          <w:r w:rsidR="00E671BE">
            <w:rPr>
              <w:noProof/>
              <w:color w:val="808080"/>
              <w:sz w:val="18"/>
            </w:rPr>
            <w:t>1</w:t>
          </w:r>
          <w:r w:rsidRPr="00001E23">
            <w:rPr>
              <w:color w:val="808080"/>
              <w:sz w:val="18"/>
            </w:rPr>
            <w:fldChar w:fldCharType="end"/>
          </w:r>
          <w:r w:rsidRPr="00001E23">
            <w:rPr>
              <w:color w:val="808080"/>
              <w:sz w:val="18"/>
            </w:rPr>
            <w:t xml:space="preserve"> из </w:t>
          </w:r>
          <w:r w:rsidRPr="00001E23">
            <w:rPr>
              <w:color w:val="808080"/>
              <w:sz w:val="18"/>
            </w:rPr>
            <w:fldChar w:fldCharType="begin"/>
          </w:r>
          <w:r w:rsidRPr="00001E23">
            <w:rPr>
              <w:color w:val="808080"/>
              <w:sz w:val="18"/>
            </w:rPr>
            <w:instrText xml:space="preserve"> NUMPAGES </w:instrText>
          </w:r>
          <w:r w:rsidRPr="00001E23">
            <w:rPr>
              <w:color w:val="808080"/>
              <w:sz w:val="18"/>
            </w:rPr>
            <w:fldChar w:fldCharType="separate"/>
          </w:r>
          <w:r w:rsidR="00E671BE">
            <w:rPr>
              <w:noProof/>
              <w:color w:val="808080"/>
              <w:sz w:val="18"/>
            </w:rPr>
            <w:t>36</w:t>
          </w:r>
          <w:r w:rsidRPr="00001E23">
            <w:rPr>
              <w:color w:val="808080"/>
              <w:sz w:val="18"/>
            </w:rPr>
            <w:fldChar w:fldCharType="end"/>
          </w:r>
        </w:p>
      </w:tc>
    </w:tr>
  </w:tbl>
  <w:p w14:paraId="414887A8" w14:textId="77777777" w:rsidR="00B159E9" w:rsidRPr="00001E23" w:rsidRDefault="00B159E9" w:rsidP="00001E2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88799" w14:textId="77777777" w:rsidR="00B159E9" w:rsidRDefault="00B159E9" w:rsidP="00CF5840">
      <w:r>
        <w:separator/>
      </w:r>
    </w:p>
  </w:footnote>
  <w:footnote w:type="continuationSeparator" w:id="0">
    <w:p w14:paraId="4148879A" w14:textId="77777777" w:rsidR="00B159E9" w:rsidRDefault="00B159E9" w:rsidP="00CF5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879D" w14:textId="77777777" w:rsidR="00B159E9" w:rsidRDefault="00B159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879E" w14:textId="77777777" w:rsidR="00B159E9" w:rsidRPr="00001E23" w:rsidRDefault="00B159E9" w:rsidP="00001E2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887A4" w14:textId="77777777" w:rsidR="00B159E9" w:rsidRDefault="00B159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E652A"/>
    <w:multiLevelType w:val="hybridMultilevel"/>
    <w:tmpl w:val="A220391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15:restartNumberingAfterBreak="0">
    <w:nsid w:val="3DCC006B"/>
    <w:multiLevelType w:val="hybridMultilevel"/>
    <w:tmpl w:val="542C703E"/>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62B9E"/>
    <w:multiLevelType w:val="hybridMultilevel"/>
    <w:tmpl w:val="2E782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9724D7D"/>
    <w:multiLevelType w:val="hybridMultilevel"/>
    <w:tmpl w:val="E92A9EEA"/>
    <w:lvl w:ilvl="0" w:tplc="766A4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D622A5"/>
    <w:multiLevelType w:val="hybridMultilevel"/>
    <w:tmpl w:val="9EF82CF0"/>
    <w:lvl w:ilvl="0" w:tplc="3E9C70A4">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63143776"/>
    <w:multiLevelType w:val="hybridMultilevel"/>
    <w:tmpl w:val="31A4A5C4"/>
    <w:lvl w:ilvl="0" w:tplc="CBAE90AA">
      <w:start w:val="1"/>
      <w:numFmt w:val="decimal"/>
      <w:lvlText w:val="%1."/>
      <w:lvlJc w:val="left"/>
      <w:pPr>
        <w:ind w:left="2160" w:hanging="1452"/>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77EC647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1E23"/>
    <w:rsid w:val="00007DCA"/>
    <w:rsid w:val="000178A1"/>
    <w:rsid w:val="00034BAB"/>
    <w:rsid w:val="00047B81"/>
    <w:rsid w:val="000A6292"/>
    <w:rsid w:val="000C3DDB"/>
    <w:rsid w:val="000C490F"/>
    <w:rsid w:val="000D13AF"/>
    <w:rsid w:val="000D54F0"/>
    <w:rsid w:val="000E28E0"/>
    <w:rsid w:val="00103ECA"/>
    <w:rsid w:val="00125F80"/>
    <w:rsid w:val="001327CF"/>
    <w:rsid w:val="001347C5"/>
    <w:rsid w:val="00172449"/>
    <w:rsid w:val="00174C8C"/>
    <w:rsid w:val="001B0679"/>
    <w:rsid w:val="001B6AAD"/>
    <w:rsid w:val="001C3491"/>
    <w:rsid w:val="001C482A"/>
    <w:rsid w:val="001C78DA"/>
    <w:rsid w:val="002174F9"/>
    <w:rsid w:val="002306C4"/>
    <w:rsid w:val="00295082"/>
    <w:rsid w:val="002A5400"/>
    <w:rsid w:val="002F6DDE"/>
    <w:rsid w:val="003140F1"/>
    <w:rsid w:val="00327D91"/>
    <w:rsid w:val="00361021"/>
    <w:rsid w:val="003A2DCC"/>
    <w:rsid w:val="003D1E8D"/>
    <w:rsid w:val="003E119F"/>
    <w:rsid w:val="0040656C"/>
    <w:rsid w:val="00420179"/>
    <w:rsid w:val="0045255F"/>
    <w:rsid w:val="00467C15"/>
    <w:rsid w:val="00474E0C"/>
    <w:rsid w:val="004853A4"/>
    <w:rsid w:val="00487DAB"/>
    <w:rsid w:val="004C46B0"/>
    <w:rsid w:val="004F2448"/>
    <w:rsid w:val="00501D9C"/>
    <w:rsid w:val="00570FBB"/>
    <w:rsid w:val="005777A2"/>
    <w:rsid w:val="005862FB"/>
    <w:rsid w:val="00596682"/>
    <w:rsid w:val="005A6477"/>
    <w:rsid w:val="005D0750"/>
    <w:rsid w:val="005D5533"/>
    <w:rsid w:val="006157BF"/>
    <w:rsid w:val="006202CF"/>
    <w:rsid w:val="00624FAE"/>
    <w:rsid w:val="00643D3A"/>
    <w:rsid w:val="00662389"/>
    <w:rsid w:val="00673420"/>
    <w:rsid w:val="00681F8B"/>
    <w:rsid w:val="00690DB3"/>
    <w:rsid w:val="006A53F4"/>
    <w:rsid w:val="006B2D7A"/>
    <w:rsid w:val="0072466C"/>
    <w:rsid w:val="00737E26"/>
    <w:rsid w:val="007A2AB2"/>
    <w:rsid w:val="007B7AD4"/>
    <w:rsid w:val="007D7F9A"/>
    <w:rsid w:val="008164E8"/>
    <w:rsid w:val="008516E2"/>
    <w:rsid w:val="008B425C"/>
    <w:rsid w:val="008C1CB8"/>
    <w:rsid w:val="008F1C3E"/>
    <w:rsid w:val="00954E30"/>
    <w:rsid w:val="0096771D"/>
    <w:rsid w:val="00A12A0D"/>
    <w:rsid w:val="00A15666"/>
    <w:rsid w:val="00A83D83"/>
    <w:rsid w:val="00A96644"/>
    <w:rsid w:val="00AB72AC"/>
    <w:rsid w:val="00AC1410"/>
    <w:rsid w:val="00B01291"/>
    <w:rsid w:val="00B159E9"/>
    <w:rsid w:val="00B90652"/>
    <w:rsid w:val="00BB1812"/>
    <w:rsid w:val="00BB38FE"/>
    <w:rsid w:val="00BD1469"/>
    <w:rsid w:val="00BD3826"/>
    <w:rsid w:val="00BF0508"/>
    <w:rsid w:val="00C25DB4"/>
    <w:rsid w:val="00C40A83"/>
    <w:rsid w:val="00C51C11"/>
    <w:rsid w:val="00CD331F"/>
    <w:rsid w:val="00CD5CEF"/>
    <w:rsid w:val="00CF0847"/>
    <w:rsid w:val="00CF5840"/>
    <w:rsid w:val="00D00EFB"/>
    <w:rsid w:val="00D06430"/>
    <w:rsid w:val="00D438D5"/>
    <w:rsid w:val="00D6445A"/>
    <w:rsid w:val="00D92B61"/>
    <w:rsid w:val="00DF4EA5"/>
    <w:rsid w:val="00DF77D5"/>
    <w:rsid w:val="00E1407E"/>
    <w:rsid w:val="00E54931"/>
    <w:rsid w:val="00E561FC"/>
    <w:rsid w:val="00E671BE"/>
    <w:rsid w:val="00E71818"/>
    <w:rsid w:val="00ED7570"/>
    <w:rsid w:val="00EE6B0D"/>
    <w:rsid w:val="00EF10A2"/>
    <w:rsid w:val="00F139B0"/>
    <w:rsid w:val="00F7648F"/>
    <w:rsid w:val="00F869B8"/>
    <w:rsid w:val="00FA636C"/>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839F"/>
  <w15:docId w15:val="{72F92F89-F623-462D-B2ED-FE0F9A20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25C"/>
    <w:pPr>
      <w:widowControl w:val="0"/>
      <w:spacing w:after="0" w:line="240" w:lineRule="auto"/>
      <w:ind w:firstLine="709"/>
      <w:jc w:val="both"/>
    </w:pPr>
    <w:rPr>
      <w:rFonts w:ascii="Times New Roman" w:hAnsi="Times New Roman" w:cs="Times New Roman"/>
      <w:sz w:val="28"/>
      <w:szCs w:val="28"/>
      <w:lang w:eastAsia="ru-RU"/>
    </w:rPr>
  </w:style>
  <w:style w:type="paragraph" w:styleId="1">
    <w:name w:val="heading 1"/>
    <w:basedOn w:val="a"/>
    <w:next w:val="a"/>
    <w:link w:val="10"/>
    <w:uiPriority w:val="9"/>
    <w:qFormat/>
    <w:rsid w:val="008B425C"/>
    <w:pPr>
      <w:keepNext/>
      <w:ind w:left="1134" w:right="113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425C"/>
    <w:rPr>
      <w:rFonts w:ascii="Times New Roman" w:hAnsi="Times New Roman" w:cs="Times New Roman"/>
      <w:snapToGrid w:val="0"/>
      <w:sz w:val="28"/>
      <w:szCs w:val="28"/>
      <w:lang w:val="x-none" w:eastAsia="ru-RU"/>
    </w:rPr>
  </w:style>
  <w:style w:type="table" w:styleId="a3">
    <w:name w:val="Table Grid"/>
    <w:basedOn w:val="a1"/>
    <w:uiPriority w:val="99"/>
    <w:rsid w:val="008B425C"/>
    <w:pPr>
      <w:spacing w:after="0" w:line="240" w:lineRule="auto"/>
      <w:ind w:firstLine="720"/>
      <w:jc w:val="center"/>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pPr>
        <w:jc w:val="left"/>
      </w:pPr>
      <w:rPr>
        <w:rFonts w:cs="Times New Roman"/>
      </w:rPr>
    </w:tblStylePr>
  </w:style>
  <w:style w:type="paragraph" w:styleId="a4">
    <w:name w:val="header"/>
    <w:basedOn w:val="a"/>
    <w:link w:val="a5"/>
    <w:uiPriority w:val="99"/>
    <w:rsid w:val="008B425C"/>
    <w:pPr>
      <w:tabs>
        <w:tab w:val="center" w:pos="4677"/>
        <w:tab w:val="right" w:pos="9355"/>
      </w:tabs>
    </w:pPr>
  </w:style>
  <w:style w:type="character" w:customStyle="1" w:styleId="a5">
    <w:name w:val="Верхний колонтитул Знак"/>
    <w:basedOn w:val="a0"/>
    <w:link w:val="a4"/>
    <w:uiPriority w:val="99"/>
    <w:locked/>
    <w:rsid w:val="008B425C"/>
    <w:rPr>
      <w:rFonts w:ascii="Times New Roman" w:hAnsi="Times New Roman" w:cs="Times New Roman"/>
      <w:snapToGrid w:val="0"/>
      <w:sz w:val="28"/>
      <w:szCs w:val="28"/>
      <w:lang w:val="x-none" w:eastAsia="ru-RU"/>
    </w:rPr>
  </w:style>
  <w:style w:type="paragraph" w:styleId="a6">
    <w:name w:val="List Paragraph"/>
    <w:basedOn w:val="a"/>
    <w:uiPriority w:val="34"/>
    <w:qFormat/>
    <w:rsid w:val="00690DB3"/>
    <w:pPr>
      <w:ind w:left="720"/>
      <w:contextualSpacing/>
    </w:pPr>
  </w:style>
  <w:style w:type="paragraph" w:customStyle="1" w:styleId="a7">
    <w:name w:val="табл"/>
    <w:basedOn w:val="a"/>
    <w:rsid w:val="008B425C"/>
    <w:pPr>
      <w:ind w:firstLine="0"/>
      <w:jc w:val="left"/>
    </w:pPr>
  </w:style>
  <w:style w:type="paragraph" w:customStyle="1" w:styleId="11">
    <w:name w:val="Заголовок1"/>
    <w:basedOn w:val="1"/>
    <w:qFormat/>
    <w:rsid w:val="008B425C"/>
    <w:pPr>
      <w:ind w:firstLine="0"/>
      <w:jc w:val="center"/>
    </w:pPr>
  </w:style>
  <w:style w:type="paragraph" w:customStyle="1" w:styleId="a8">
    <w:name w:val="Основной"/>
    <w:basedOn w:val="a"/>
    <w:rsid w:val="008B425C"/>
  </w:style>
  <w:style w:type="paragraph" w:styleId="a9">
    <w:name w:val="footer"/>
    <w:basedOn w:val="a"/>
    <w:link w:val="aa"/>
    <w:uiPriority w:val="99"/>
    <w:rsid w:val="008B425C"/>
    <w:pPr>
      <w:tabs>
        <w:tab w:val="center" w:pos="4677"/>
        <w:tab w:val="right" w:pos="9355"/>
      </w:tabs>
    </w:pPr>
  </w:style>
  <w:style w:type="character" w:customStyle="1" w:styleId="aa">
    <w:name w:val="Нижний колонтитул Знак"/>
    <w:basedOn w:val="a0"/>
    <w:link w:val="a9"/>
    <w:uiPriority w:val="99"/>
    <w:locked/>
    <w:rsid w:val="008B425C"/>
    <w:rPr>
      <w:rFonts w:ascii="Times New Roman" w:hAnsi="Times New Roman" w:cs="Times New Roman"/>
      <w:snapToGrid w:val="0"/>
      <w:sz w:val="28"/>
      <w:szCs w:val="28"/>
      <w:lang w:val="x-none" w:eastAsia="ru-RU"/>
    </w:rPr>
  </w:style>
  <w:style w:type="character" w:styleId="ab">
    <w:name w:val="page number"/>
    <w:basedOn w:val="a0"/>
    <w:uiPriority w:val="99"/>
    <w:rsid w:val="008B425C"/>
    <w:rPr>
      <w:rFonts w:cs="Times New Roman"/>
    </w:rPr>
  </w:style>
  <w:style w:type="paragraph" w:styleId="ac">
    <w:name w:val="Body Text"/>
    <w:basedOn w:val="a"/>
    <w:link w:val="ad"/>
    <w:uiPriority w:val="99"/>
    <w:rsid w:val="008B425C"/>
    <w:pPr>
      <w:spacing w:after="120"/>
    </w:pPr>
  </w:style>
  <w:style w:type="character" w:customStyle="1" w:styleId="ad">
    <w:name w:val="Основной текст Знак"/>
    <w:basedOn w:val="a0"/>
    <w:link w:val="ac"/>
    <w:uiPriority w:val="99"/>
    <w:locked/>
    <w:rsid w:val="008B425C"/>
    <w:rPr>
      <w:rFonts w:ascii="Times New Roman" w:hAnsi="Times New Roman" w:cs="Times New Roman"/>
      <w:snapToGrid w:val="0"/>
      <w:sz w:val="28"/>
      <w:szCs w:val="28"/>
      <w:lang w:val="x-none" w:eastAsia="ru-RU"/>
    </w:rPr>
  </w:style>
  <w:style w:type="paragraph" w:styleId="ae">
    <w:name w:val="Body Text Indent"/>
    <w:basedOn w:val="a"/>
    <w:link w:val="af"/>
    <w:uiPriority w:val="99"/>
    <w:rsid w:val="008B425C"/>
  </w:style>
  <w:style w:type="character" w:customStyle="1" w:styleId="af">
    <w:name w:val="Основной текст с отступом Знак"/>
    <w:basedOn w:val="a0"/>
    <w:link w:val="ae"/>
    <w:uiPriority w:val="99"/>
    <w:locked/>
    <w:rsid w:val="008B425C"/>
    <w:rPr>
      <w:rFonts w:ascii="Times New Roman" w:hAnsi="Times New Roman" w:cs="Times New Roman"/>
      <w:snapToGrid w:val="0"/>
      <w:sz w:val="28"/>
      <w:szCs w:val="28"/>
      <w:lang w:val="x-none" w:eastAsia="ru-RU"/>
    </w:rPr>
  </w:style>
  <w:style w:type="character" w:styleId="af0">
    <w:name w:val="Hyperlink"/>
    <w:basedOn w:val="a0"/>
    <w:uiPriority w:val="99"/>
    <w:rsid w:val="008B425C"/>
    <w:rPr>
      <w:rFonts w:ascii="Arial" w:hAnsi="Arial" w:cs="Times New Roman"/>
      <w:color w:val="004080"/>
      <w:sz w:val="24"/>
      <w:u w:val="single"/>
    </w:rPr>
  </w:style>
  <w:style w:type="paragraph" w:styleId="af1">
    <w:name w:val="Document Map"/>
    <w:basedOn w:val="a"/>
    <w:link w:val="af2"/>
    <w:uiPriority w:val="99"/>
    <w:semiHidden/>
    <w:rsid w:val="008B425C"/>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B425C"/>
    <w:rPr>
      <w:rFonts w:ascii="Tahoma" w:hAnsi="Tahoma" w:cs="Tahoma"/>
      <w:snapToGrid w:val="0"/>
      <w:sz w:val="20"/>
      <w:szCs w:val="20"/>
      <w:shd w:val="clear" w:color="auto" w:fill="000080"/>
      <w:lang w:val="x-none" w:eastAsia="ru-RU"/>
    </w:rPr>
  </w:style>
  <w:style w:type="paragraph" w:styleId="HTML">
    <w:name w:val="HTML Preformatted"/>
    <w:basedOn w:val="a"/>
    <w:link w:val="HTML0"/>
    <w:uiPriority w:val="99"/>
    <w:rsid w:val="008B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B425C"/>
    <w:rPr>
      <w:rFonts w:ascii="Courier New" w:hAnsi="Courier New" w:cs="Courier New"/>
      <w:snapToGrid w:val="0"/>
      <w:sz w:val="20"/>
      <w:szCs w:val="20"/>
      <w:lang w:val="x-none" w:eastAsia="ru-RU"/>
    </w:rPr>
  </w:style>
  <w:style w:type="paragraph" w:customStyle="1" w:styleId="ConsPlusTitle">
    <w:name w:val="ConsPlusTitle"/>
    <w:rsid w:val="008B425C"/>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body">
    <w:name w:val="body"/>
    <w:basedOn w:val="a"/>
    <w:rsid w:val="008B425C"/>
    <w:pPr>
      <w:spacing w:after="120" w:line="312" w:lineRule="auto"/>
    </w:pPr>
    <w:rPr>
      <w:color w:val="000000"/>
      <w:sz w:val="24"/>
    </w:rPr>
  </w:style>
  <w:style w:type="paragraph" w:customStyle="1" w:styleId="af3">
    <w:name w:val="Знак Знак Знак Знак Знак Знак Знак"/>
    <w:basedOn w:val="a"/>
    <w:rsid w:val="008B425C"/>
    <w:pPr>
      <w:spacing w:after="160" w:line="240" w:lineRule="exact"/>
    </w:pPr>
    <w:rPr>
      <w:rFonts w:ascii="Verdana" w:hAnsi="Verdana" w:cs="Verdana"/>
      <w:sz w:val="20"/>
      <w:szCs w:val="20"/>
      <w:lang w:val="en-US" w:eastAsia="en-US"/>
    </w:rPr>
  </w:style>
  <w:style w:type="paragraph" w:customStyle="1" w:styleId="12">
    <w:name w:val="Обычный1"/>
    <w:basedOn w:val="a"/>
    <w:rsid w:val="008B425C"/>
    <w:pPr>
      <w:ind w:firstLine="0"/>
      <w:jc w:val="center"/>
    </w:pPr>
  </w:style>
  <w:style w:type="paragraph" w:styleId="af4">
    <w:name w:val="Title"/>
    <w:basedOn w:val="a"/>
    <w:next w:val="a"/>
    <w:link w:val="af5"/>
    <w:uiPriority w:val="10"/>
    <w:qFormat/>
    <w:rsid w:val="008B425C"/>
    <w:pPr>
      <w:spacing w:before="240" w:after="60"/>
      <w:jc w:val="center"/>
      <w:outlineLvl w:val="0"/>
    </w:pPr>
    <w:rPr>
      <w:rFonts w:asciiTheme="majorHAnsi" w:eastAsiaTheme="majorEastAsia" w:hAnsiTheme="majorHAnsi"/>
      <w:b/>
      <w:bCs/>
      <w:kern w:val="28"/>
      <w:sz w:val="32"/>
      <w:szCs w:val="32"/>
    </w:rPr>
  </w:style>
  <w:style w:type="character" w:customStyle="1" w:styleId="af5">
    <w:name w:val="Заголовок Знак"/>
    <w:basedOn w:val="a0"/>
    <w:link w:val="af4"/>
    <w:uiPriority w:val="10"/>
    <w:locked/>
    <w:rsid w:val="008B425C"/>
    <w:rPr>
      <w:rFonts w:asciiTheme="majorHAnsi" w:eastAsiaTheme="majorEastAsia" w:hAnsiTheme="majorHAnsi" w:cs="Times New Roman"/>
      <w:b/>
      <w:bCs/>
      <w:snapToGrid w:val="0"/>
      <w:kern w:val="28"/>
      <w:sz w:val="32"/>
      <w:szCs w:val="32"/>
      <w:lang w:val="x-none" w:eastAsia="ru-RU"/>
    </w:rPr>
  </w:style>
  <w:style w:type="table" w:customStyle="1" w:styleId="13">
    <w:name w:val="Стиль1табл"/>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lastCol">
      <w:pPr>
        <w:jc w:val="center"/>
      </w:pPr>
      <w:rPr>
        <w:rFonts w:cs="Times New Roman"/>
      </w:rPr>
    </w:tblStylePr>
  </w:style>
  <w:style w:type="table" w:customStyle="1" w:styleId="2">
    <w:name w:val="ТаблСетка2графы"/>
    <w:basedOn w:val="a1"/>
    <w:rsid w:val="008B425C"/>
    <w:pPr>
      <w:spacing w:after="0" w:line="240" w:lineRule="auto"/>
    </w:pPr>
    <w:rPr>
      <w:rFonts w:ascii="Times New Roman" w:hAnsi="Times New Roman" w:cs="Times New Roman"/>
      <w:sz w:val="20"/>
      <w:szCs w:val="20"/>
      <w:lang w:eastAsia="ru-RU"/>
    </w:rPr>
    <w:tblPr/>
    <w:tblStylePr w:type="firstRow">
      <w:pPr>
        <w:jc w:val="center"/>
      </w:pPr>
      <w:rPr>
        <w:rFonts w:cs="Times New Roman"/>
      </w:rPr>
    </w:tblStylePr>
    <w:tblStylePr w:type="firstCol">
      <w:pPr>
        <w:jc w:val="left"/>
      </w:pPr>
      <w:rPr>
        <w:rFonts w:cs="Times New Roman"/>
      </w:rPr>
    </w:tblStylePr>
    <w:tblStylePr w:type="lastCol">
      <w:pPr>
        <w:jc w:val="center"/>
      </w:pPr>
      <w:rPr>
        <w:rFonts w:cs="Times New Roman"/>
      </w:rPr>
    </w:tblStylePr>
  </w:style>
  <w:style w:type="table" w:customStyle="1" w:styleId="20">
    <w:name w:val="Стиль2"/>
    <w:basedOn w:val="a1"/>
    <w:rsid w:val="008B425C"/>
    <w:pPr>
      <w:spacing w:after="0" w:line="240" w:lineRule="auto"/>
    </w:pPr>
    <w:rPr>
      <w:rFonts w:ascii="Times New Roman" w:hAnsi="Times New Roman" w:cs="Times New Roman"/>
      <w:sz w:val="20"/>
      <w:szCs w:val="20"/>
      <w:lang w:eastAsia="ru-RU"/>
    </w:rPr>
    <w:tblPr/>
  </w:style>
  <w:style w:type="table" w:customStyle="1" w:styleId="af6">
    <w:name w:val="Мой"/>
    <w:basedOn w:val="a1"/>
    <w:rsid w:val="008B425C"/>
    <w:pPr>
      <w:spacing w:after="0" w:line="240" w:lineRule="auto"/>
      <w:jc w:val="right"/>
    </w:pPr>
    <w:rPr>
      <w:rFonts w:ascii="Times New Roman" w:hAnsi="Times New Roman" w:cs="Times New Roman"/>
      <w:sz w:val="20"/>
      <w:szCs w:val="20"/>
      <w:lang w:eastAsia="ru-RU"/>
    </w:rPr>
    <w:tblPr/>
    <w:tblStylePr w:type="firstRow">
      <w:pPr>
        <w:mirrorIndents/>
        <w:jc w:val="center"/>
      </w:pPr>
      <w:rPr>
        <w:rFonts w:cs="Times New Roman"/>
      </w:rPr>
    </w:tblStylePr>
    <w:tblStylePr w:type="firstCol">
      <w:pPr>
        <w:jc w:val="left"/>
      </w:pPr>
      <w:rPr>
        <w:rFonts w:cs="Times New Roman"/>
      </w:rPr>
    </w:tblStylePr>
  </w:style>
  <w:style w:type="paragraph" w:customStyle="1" w:styleId="af7">
    <w:name w:val="простой"/>
    <w:basedOn w:val="a7"/>
    <w:rsid w:val="008B425C"/>
    <w:pPr>
      <w:jc w:val="center"/>
    </w:pPr>
  </w:style>
  <w:style w:type="paragraph" w:customStyle="1" w:styleId="af8">
    <w:name w:val="Табл"/>
    <w:basedOn w:val="a"/>
    <w:link w:val="af9"/>
    <w:qFormat/>
    <w:rsid w:val="008B425C"/>
    <w:pPr>
      <w:ind w:right="1797"/>
      <w:jc w:val="left"/>
    </w:pPr>
  </w:style>
  <w:style w:type="character" w:customStyle="1" w:styleId="af9">
    <w:name w:val="Табл Знак"/>
    <w:basedOn w:val="a0"/>
    <w:link w:val="af8"/>
    <w:locked/>
    <w:rsid w:val="008B425C"/>
    <w:rPr>
      <w:rFonts w:ascii="Times New Roman" w:hAnsi="Times New Roman" w:cs="Times New Roman"/>
      <w:snapToGrid w:val="0"/>
      <w:sz w:val="28"/>
      <w:szCs w:val="28"/>
      <w:lang w:val="x-none" w:eastAsia="ru-RU"/>
    </w:rPr>
  </w:style>
  <w:style w:type="table" w:customStyle="1" w:styleId="afa">
    <w:name w:val="бюджет"/>
    <w:basedOn w:val="a1"/>
    <w:rsid w:val="008B425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cs="Times New Roman"/>
      </w:rPr>
    </w:tblStylePr>
    <w:tblStylePr w:type="firstCol">
      <w:pPr>
        <w:jc w:val="left"/>
      </w:pPr>
      <w:rPr>
        <w:rFonts w:cs="Times New Roman"/>
      </w:rPr>
    </w:tblStylePr>
    <w:tblStylePr w:type="lastCol">
      <w:pPr>
        <w:jc w:val="right"/>
      </w:pPr>
      <w:rPr>
        <w:rFonts w:cs="Times New Roman"/>
      </w:rPr>
    </w:tblStylePr>
  </w:style>
  <w:style w:type="table" w:customStyle="1" w:styleId="14">
    <w:name w:val="Сетка таблицы1"/>
    <w:basedOn w:val="a1"/>
    <w:uiPriority w:val="59"/>
    <w:rsid w:val="008B425C"/>
    <w:pPr>
      <w:spacing w:after="0" w:line="240" w:lineRule="auto"/>
      <w:ind w:firstLine="709"/>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ED7570"/>
    <w:rPr>
      <w:rFonts w:ascii="Tahoma" w:hAnsi="Tahoma" w:cs="Tahoma"/>
      <w:sz w:val="16"/>
      <w:szCs w:val="16"/>
    </w:rPr>
  </w:style>
  <w:style w:type="character" w:customStyle="1" w:styleId="afc">
    <w:name w:val="Текст выноски Знак"/>
    <w:basedOn w:val="a0"/>
    <w:link w:val="afb"/>
    <w:uiPriority w:val="99"/>
    <w:semiHidden/>
    <w:rsid w:val="00ED7570"/>
    <w:rPr>
      <w:rFonts w:ascii="Tahoma" w:hAnsi="Tahoma" w:cs="Tahoma"/>
      <w:sz w:val="16"/>
      <w:szCs w:val="16"/>
      <w:lang w:eastAsia="ru-RU"/>
    </w:rPr>
  </w:style>
  <w:style w:type="table" w:customStyle="1" w:styleId="21">
    <w:name w:val="Сетка таблицы2"/>
    <w:basedOn w:val="a1"/>
    <w:next w:val="a3"/>
    <w:uiPriority w:val="99"/>
    <w:rsid w:val="001B0679"/>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run">
    <w:name w:val="textrun"/>
    <w:basedOn w:val="a0"/>
    <w:rsid w:val="005A6477"/>
  </w:style>
  <w:style w:type="table" w:customStyle="1" w:styleId="3">
    <w:name w:val="Сетка таблицы3"/>
    <w:basedOn w:val="a1"/>
    <w:next w:val="a3"/>
    <w:uiPriority w:val="99"/>
    <w:rsid w:val="00A12A0D"/>
    <w:pPr>
      <w:spacing w:after="0" w:line="240" w:lineRule="auto"/>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mityeva.obr@mail.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rachevaTB@city-yar.ru" TargetMode="External"/><Relationship Id="rId2" Type="http://schemas.openxmlformats.org/officeDocument/2006/relationships/customXml" Target="../customXml/item2.xml"/><Relationship Id="rId16" Type="http://schemas.openxmlformats.org/officeDocument/2006/relationships/hyperlink" Target="mailto:KalininaTA@city-ya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Date xmlns="e0e05f54-cbf1-4c6c-9b4a-ded4f332edc5">2016-08-02T21:00:00+00:00</DocDate>
    <Description xmlns="f07adec3-9edc-4ba9-a947-c557adee0635" xsi:nil="true"/>
    <docType xmlns="1c3e5e44-5afc-4e32-9e49-e9b2ac936314">28</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2C3CAF74EB3340BDD948FA79325B9A" ma:contentTypeVersion="7" ma:contentTypeDescription="Создание документа." ma:contentTypeScope="" ma:versionID="a8a67027bfc02aef0e046b5f4724d0ea">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3aeb8fcc7ece76513a3e7e24ec482ff0"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2"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3"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4" nillable="true" ma:displayName="Тип документа" ma:list="{1E0CEA6F-CD33-4859-B014-41149A3DC328}"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1" ma:displayName="Раздел"/>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4AA6B1-B820-4615-9FFE-D4B99919C37A}">
  <ds:schemaRefs>
    <ds:schemaRef ds:uri="f07adec3-9edc-4ba9-a947-c557adee0635"/>
    <ds:schemaRef ds:uri="e0e05f54-cbf1-4c6c-9b4a-ded4f332edc5"/>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1c3e5e44-5afc-4e32-9e49-e9b2ac936314"/>
    <ds:schemaRef ds:uri="http://purl.org/dc/terms/"/>
  </ds:schemaRefs>
</ds:datastoreItem>
</file>

<file path=customXml/itemProps2.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3.xml><?xml version="1.0" encoding="utf-8"?>
<ds:datastoreItem xmlns:ds="http://schemas.openxmlformats.org/officeDocument/2006/customXml" ds:itemID="{F68DB0D6-A307-47FE-91EA-ABF4F3A88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36</Pages>
  <Words>10505</Words>
  <Characters>59881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Организация отдыха детей и их оздоровления</vt:lpstr>
    </vt:vector>
  </TitlesOfParts>
  <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отдыха детей и их оздоровления</dc:title>
  <dc:creator>Надвикова Елена Сергеевна</dc:creator>
  <cp:lastModifiedBy>RePack by Diakov</cp:lastModifiedBy>
  <cp:revision>2</cp:revision>
  <cp:lastPrinted>2011-05-24T11:15:00Z</cp:lastPrinted>
  <dcterms:created xsi:type="dcterms:W3CDTF">2018-04-03T10:39:00Z</dcterms:created>
  <dcterms:modified xsi:type="dcterms:W3CDTF">2018-04-03T10:39:00Z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0x010100662C3CAF74EB3340BDD948FA79325B9A</vt:lpwstr>
  </property>
</Properties>
</file>